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39"/>
        <w:gridCol w:w="83"/>
        <w:gridCol w:w="359"/>
        <w:gridCol w:w="379"/>
        <w:gridCol w:w="246"/>
        <w:gridCol w:w="14"/>
        <w:gridCol w:w="612"/>
        <w:gridCol w:w="108"/>
        <w:gridCol w:w="90"/>
        <w:gridCol w:w="55"/>
        <w:gridCol w:w="121"/>
        <w:gridCol w:w="94"/>
        <w:gridCol w:w="810"/>
        <w:gridCol w:w="701"/>
        <w:gridCol w:w="95"/>
        <w:gridCol w:w="129"/>
        <w:gridCol w:w="98"/>
        <w:gridCol w:w="222"/>
        <w:gridCol w:w="98"/>
        <w:gridCol w:w="97"/>
        <w:gridCol w:w="90"/>
        <w:gridCol w:w="360"/>
        <w:gridCol w:w="810"/>
        <w:gridCol w:w="127"/>
        <w:gridCol w:w="593"/>
        <w:gridCol w:w="137"/>
        <w:gridCol w:w="98"/>
        <w:gridCol w:w="121"/>
        <w:gridCol w:w="90"/>
        <w:gridCol w:w="94"/>
        <w:gridCol w:w="40"/>
        <w:gridCol w:w="98"/>
        <w:gridCol w:w="98"/>
        <w:gridCol w:w="127"/>
        <w:gridCol w:w="537"/>
        <w:gridCol w:w="90"/>
        <w:gridCol w:w="16"/>
        <w:gridCol w:w="74"/>
        <w:gridCol w:w="266"/>
        <w:gridCol w:w="270"/>
        <w:gridCol w:w="1158"/>
        <w:gridCol w:w="16"/>
        <w:gridCol w:w="7"/>
      </w:tblGrid>
      <w:tr w:rsidR="009449A8" w:rsidTr="00EC32A8">
        <w:trPr>
          <w:gridAfter w:val="2"/>
          <w:wAfter w:w="23" w:type="dxa"/>
          <w:trHeight w:val="540"/>
          <w:tblHeader/>
        </w:trPr>
        <w:tc>
          <w:tcPr>
            <w:tcW w:w="3510" w:type="dxa"/>
            <w:gridSpan w:val="13"/>
          </w:tcPr>
          <w:p w:rsidR="009449A8" w:rsidRDefault="009449A8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E66CF48" wp14:editId="192ABBCD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4" w:type="dxa"/>
            <w:gridSpan w:val="28"/>
            <w:vAlign w:val="bottom"/>
          </w:tcPr>
          <w:p w:rsidR="009449A8" w:rsidRPr="00406040" w:rsidRDefault="004927F9" w:rsidP="008F36EE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4927F9">
              <w:rPr>
                <w:rFonts w:asciiTheme="minorHAnsi" w:hAnsiTheme="minorHAnsi"/>
                <w:sz w:val="40"/>
                <w:szCs w:val="40"/>
              </w:rPr>
              <w:t>ARTHI 141</w:t>
            </w:r>
            <w:r w:rsidR="008F36EE">
              <w:rPr>
                <w:rFonts w:asciiTheme="minorHAnsi" w:hAnsiTheme="minorHAnsi"/>
                <w:sz w:val="40"/>
                <w:szCs w:val="40"/>
              </w:rPr>
              <w:t>E and ARTHI 141F</w:t>
            </w:r>
            <w:r>
              <w:rPr>
                <w:rFonts w:asciiTheme="minorHAnsi" w:hAnsiTheme="minorHAnsi"/>
                <w:sz w:val="40"/>
                <w:szCs w:val="40"/>
              </w:rPr>
              <w:br/>
            </w:r>
            <w:r w:rsidR="0038509F">
              <w:rPr>
                <w:rFonts w:asciiTheme="minorHAnsi" w:hAnsiTheme="minorHAnsi"/>
                <w:sz w:val="40"/>
                <w:szCs w:val="40"/>
              </w:rPr>
              <w:t>In</w:t>
            </w:r>
            <w:r w:rsidR="00D42352">
              <w:rPr>
                <w:rFonts w:asciiTheme="minorHAnsi" w:hAnsiTheme="minorHAnsi"/>
                <w:sz w:val="40"/>
                <w:szCs w:val="40"/>
              </w:rPr>
              <w:t>ternship Proposal Application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</w:trPr>
        <w:tc>
          <w:tcPr>
            <w:tcW w:w="10244" w:type="dxa"/>
            <w:gridSpan w:val="41"/>
            <w:shd w:val="clear" w:color="auto" w:fill="000000" w:themeFill="text1"/>
          </w:tcPr>
          <w:p w:rsidR="008F36EE" w:rsidRDefault="008F36EE" w:rsidP="008F36EE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Choose Internship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23"/>
        </w:trPr>
        <w:tc>
          <w:tcPr>
            <w:tcW w:w="10244" w:type="dxa"/>
            <w:gridSpan w:val="41"/>
            <w:shd w:val="clear" w:color="auto" w:fill="auto"/>
            <w:vAlign w:val="center"/>
          </w:tcPr>
          <w:p w:rsidR="008F36EE" w:rsidRPr="008F36EE" w:rsidRDefault="00DA39B9" w:rsidP="008F36EE">
            <w:pPr>
              <w:jc w:val="center"/>
              <w:rPr>
                <w:sz w:val="36"/>
              </w:rPr>
            </w:pPr>
            <w:sdt>
              <w:sdtPr>
                <w:rPr>
                  <w:sz w:val="36"/>
                  <w:szCs w:val="22"/>
                </w:rPr>
                <w:alias w:val="Museum Studies"/>
                <w:tag w:val="Museum Studies"/>
                <w:id w:val="-8725346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EE" w:rsidRPr="008F36EE">
                  <w:rPr>
                    <w:rFonts w:ascii="MS Gothic" w:eastAsia="MS Gothic" w:hAnsi="MS Gothic" w:hint="eastAsia"/>
                    <w:sz w:val="36"/>
                    <w:szCs w:val="22"/>
                  </w:rPr>
                  <w:t>☐</w:t>
                </w:r>
              </w:sdtContent>
            </w:sdt>
            <w:r w:rsidR="008F36EE" w:rsidRPr="008F36EE">
              <w:rPr>
                <w:sz w:val="36"/>
                <w:szCs w:val="22"/>
              </w:rPr>
              <w:t xml:space="preserve"> </w:t>
            </w:r>
            <w:r w:rsidR="008F36EE">
              <w:rPr>
                <w:sz w:val="36"/>
                <w:szCs w:val="22"/>
              </w:rPr>
              <w:t xml:space="preserve">ARTHI 141E (AD&amp;A Museum) </w:t>
            </w:r>
            <w:r w:rsidR="008F36EE" w:rsidRPr="008F36EE">
              <w:rPr>
                <w:sz w:val="36"/>
                <w:szCs w:val="22"/>
              </w:rPr>
              <w:t xml:space="preserve">   </w:t>
            </w:r>
            <w:sdt>
              <w:sdtPr>
                <w:rPr>
                  <w:sz w:val="36"/>
                  <w:szCs w:val="22"/>
                </w:rPr>
                <w:alias w:val="Pass/No Pass"/>
                <w:tag w:val="Pass/No Pass"/>
                <w:id w:val="-1680036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EE" w:rsidRPr="008F36EE">
                  <w:rPr>
                    <w:rFonts w:ascii="MS Gothic" w:eastAsia="MS Gothic" w:hAnsi="MS Gothic" w:hint="eastAsia"/>
                    <w:sz w:val="36"/>
                    <w:szCs w:val="22"/>
                  </w:rPr>
                  <w:t>☐</w:t>
                </w:r>
              </w:sdtContent>
            </w:sdt>
            <w:r w:rsidR="008F36EE" w:rsidRPr="008F36EE">
              <w:rPr>
                <w:sz w:val="36"/>
                <w:szCs w:val="22"/>
              </w:rPr>
              <w:t xml:space="preserve"> </w:t>
            </w:r>
            <w:r w:rsidR="008F36EE">
              <w:rPr>
                <w:sz w:val="36"/>
                <w:szCs w:val="22"/>
              </w:rPr>
              <w:t>ARTHI 141F (ADC)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</w:trPr>
        <w:tc>
          <w:tcPr>
            <w:tcW w:w="10244" w:type="dxa"/>
            <w:gridSpan w:val="41"/>
            <w:shd w:val="clear" w:color="auto" w:fill="000000" w:themeFill="text1"/>
          </w:tcPr>
          <w:p w:rsidR="008F36EE" w:rsidRPr="00406040" w:rsidRDefault="008F36EE" w:rsidP="008F36EE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61343C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32"/>
        </w:trPr>
        <w:tc>
          <w:tcPr>
            <w:tcW w:w="539" w:type="dxa"/>
            <w:vAlign w:val="bottom"/>
          </w:tcPr>
          <w:p w:rsidR="0061343C" w:rsidRDefault="0061343C" w:rsidP="008F36EE">
            <w:r>
              <w:t>Date: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61343C" w:rsidRDefault="0061343C" w:rsidP="008F36EE"/>
        </w:tc>
        <w:tc>
          <w:tcPr>
            <w:tcW w:w="121" w:type="dxa"/>
            <w:vAlign w:val="bottom"/>
          </w:tcPr>
          <w:p w:rsidR="0061343C" w:rsidRDefault="0061343C" w:rsidP="008F36EE"/>
        </w:tc>
        <w:tc>
          <w:tcPr>
            <w:tcW w:w="4680" w:type="dxa"/>
            <w:gridSpan w:val="17"/>
            <w:vAlign w:val="center"/>
          </w:tcPr>
          <w:p w:rsidR="0061343C" w:rsidRPr="000D5A1E" w:rsidRDefault="0061343C" w:rsidP="008F3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 GRADING</w:t>
            </w:r>
          </w:p>
        </w:tc>
        <w:tc>
          <w:tcPr>
            <w:tcW w:w="90" w:type="dxa"/>
            <w:vAlign w:val="center"/>
          </w:tcPr>
          <w:p w:rsidR="0061343C" w:rsidRDefault="0061343C" w:rsidP="008F36EE"/>
        </w:tc>
        <w:tc>
          <w:tcPr>
            <w:tcW w:w="1174" w:type="dxa"/>
            <w:gridSpan w:val="9"/>
            <w:vAlign w:val="center"/>
          </w:tcPr>
          <w:p w:rsidR="0061343C" w:rsidRDefault="0061343C" w:rsidP="008F36EE">
            <w:r>
              <w:t>No. of Units: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vAlign w:val="center"/>
          </w:tcPr>
          <w:p w:rsidR="0061343C" w:rsidRDefault="0061343C" w:rsidP="008F36EE"/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161"/>
        </w:trPr>
        <w:tc>
          <w:tcPr>
            <w:tcW w:w="5040" w:type="dxa"/>
            <w:gridSpan w:val="21"/>
            <w:vAlign w:val="bottom"/>
          </w:tcPr>
          <w:p w:rsidR="008F36EE" w:rsidRDefault="008F36EE" w:rsidP="008F36EE">
            <w:pPr>
              <w:jc w:val="right"/>
            </w:pPr>
          </w:p>
        </w:tc>
        <w:tc>
          <w:tcPr>
            <w:tcW w:w="5204" w:type="dxa"/>
            <w:gridSpan w:val="20"/>
            <w:shd w:val="clear" w:color="auto" w:fill="E6E6E6" w:themeFill="background1" w:themeFillShade="E6"/>
            <w:vAlign w:val="bottom"/>
          </w:tcPr>
          <w:p w:rsidR="008F36EE" w:rsidRDefault="008F36EE" w:rsidP="008F36EE">
            <w:r w:rsidRPr="002669B7">
              <w:rPr>
                <w:b/>
                <w:u w:val="single"/>
              </w:rPr>
              <w:t>UNITS</w:t>
            </w:r>
            <w:r>
              <w:t xml:space="preserve">: Max 4 units/quarter; 12 units total in ARTHI 141B-C-E-F </w:t>
            </w:r>
          </w:p>
        </w:tc>
      </w:tr>
      <w:tr w:rsidR="0061343C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32"/>
        </w:trPr>
        <w:tc>
          <w:tcPr>
            <w:tcW w:w="1360" w:type="dxa"/>
            <w:gridSpan w:val="4"/>
            <w:vAlign w:val="bottom"/>
          </w:tcPr>
          <w:p w:rsidR="0061343C" w:rsidRDefault="0061343C" w:rsidP="008F36EE">
            <w:r>
              <w:t>Student Name:</w:t>
            </w:r>
          </w:p>
        </w:tc>
        <w:tc>
          <w:tcPr>
            <w:tcW w:w="3075" w:type="dxa"/>
            <w:gridSpan w:val="12"/>
            <w:tcBorders>
              <w:bottom w:val="single" w:sz="4" w:space="0" w:color="auto"/>
            </w:tcBorders>
            <w:vAlign w:val="bottom"/>
          </w:tcPr>
          <w:p w:rsidR="0061343C" w:rsidRDefault="0061343C" w:rsidP="008F36EE"/>
        </w:tc>
        <w:tc>
          <w:tcPr>
            <w:tcW w:w="98" w:type="dxa"/>
            <w:vAlign w:val="bottom"/>
          </w:tcPr>
          <w:p w:rsidR="0061343C" w:rsidRDefault="0061343C" w:rsidP="008F36EE"/>
        </w:tc>
        <w:tc>
          <w:tcPr>
            <w:tcW w:w="2534" w:type="dxa"/>
            <w:gridSpan w:val="9"/>
            <w:tcBorders>
              <w:bottom w:val="single" w:sz="4" w:space="0" w:color="auto"/>
            </w:tcBorders>
            <w:vAlign w:val="bottom"/>
          </w:tcPr>
          <w:p w:rsidR="0061343C" w:rsidRDefault="0061343C" w:rsidP="008F36EE"/>
        </w:tc>
        <w:tc>
          <w:tcPr>
            <w:tcW w:w="98" w:type="dxa"/>
            <w:vAlign w:val="bottom"/>
          </w:tcPr>
          <w:p w:rsidR="0061343C" w:rsidRDefault="0061343C" w:rsidP="008F36EE"/>
        </w:tc>
        <w:tc>
          <w:tcPr>
            <w:tcW w:w="1295" w:type="dxa"/>
            <w:gridSpan w:val="9"/>
            <w:vAlign w:val="bottom"/>
          </w:tcPr>
          <w:p w:rsidR="0061343C" w:rsidRDefault="0061343C" w:rsidP="008F36EE">
            <w:r>
              <w:t>Perm Number: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bottom"/>
          </w:tcPr>
          <w:p w:rsidR="0061343C" w:rsidRDefault="0061343C" w:rsidP="008F36EE"/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85"/>
        </w:trPr>
        <w:tc>
          <w:tcPr>
            <w:tcW w:w="1360" w:type="dxa"/>
            <w:gridSpan w:val="4"/>
          </w:tcPr>
          <w:p w:rsidR="008F36EE" w:rsidRDefault="008F36EE" w:rsidP="008F36EE">
            <w:pPr>
              <w:jc w:val="center"/>
            </w:pPr>
          </w:p>
        </w:tc>
        <w:tc>
          <w:tcPr>
            <w:tcW w:w="3075" w:type="dxa"/>
            <w:gridSpan w:val="12"/>
          </w:tcPr>
          <w:p w:rsidR="008F36EE" w:rsidRPr="00885E21" w:rsidRDefault="008F36EE" w:rsidP="008F36EE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8" w:type="dxa"/>
          </w:tcPr>
          <w:p w:rsidR="008F36EE" w:rsidRPr="00885E21" w:rsidRDefault="008F36EE" w:rsidP="008F36E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34" w:type="dxa"/>
            <w:gridSpan w:val="9"/>
          </w:tcPr>
          <w:p w:rsidR="008F36EE" w:rsidRPr="00885E21" w:rsidRDefault="008F36EE" w:rsidP="008F36EE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8" w:type="dxa"/>
          </w:tcPr>
          <w:p w:rsidR="008F36EE" w:rsidRPr="00885E21" w:rsidRDefault="008F36EE" w:rsidP="008F36E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8F36EE" w:rsidRDefault="008F36EE" w:rsidP="008F36EE">
            <w:pPr>
              <w:jc w:val="center"/>
            </w:pPr>
          </w:p>
        </w:tc>
      </w:tr>
      <w:tr w:rsidR="00EC32A8" w:rsidTr="004F5F8B">
        <w:tblPrEx>
          <w:tblCellMar>
            <w:right w:w="0" w:type="dxa"/>
          </w:tblCellMar>
        </w:tblPrEx>
        <w:trPr>
          <w:gridAfter w:val="10"/>
          <w:wAfter w:w="2561" w:type="dxa"/>
          <w:trHeight w:val="251"/>
        </w:trPr>
        <w:tc>
          <w:tcPr>
            <w:tcW w:w="1360" w:type="dxa"/>
            <w:gridSpan w:val="4"/>
          </w:tcPr>
          <w:p w:rsidR="00EC32A8" w:rsidRDefault="00EC32A8" w:rsidP="00EC32A8">
            <w:r>
              <w:t>Umail address:</w:t>
            </w:r>
          </w:p>
        </w:tc>
        <w:tc>
          <w:tcPr>
            <w:tcW w:w="3075" w:type="dxa"/>
            <w:gridSpan w:val="12"/>
          </w:tcPr>
          <w:p w:rsidR="00EC32A8" w:rsidRDefault="00EC32A8" w:rsidP="00EC32A8">
            <w:pPr>
              <w:ind w:right="-39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</w:t>
            </w:r>
          </w:p>
        </w:tc>
        <w:tc>
          <w:tcPr>
            <w:tcW w:w="3075" w:type="dxa"/>
            <w:gridSpan w:val="15"/>
          </w:tcPr>
          <w:p w:rsidR="00EC32A8" w:rsidRPr="00EC32A8" w:rsidRDefault="00EC32A8" w:rsidP="00EC32A8">
            <w:pPr>
              <w:ind w:right="-3930"/>
              <w:rPr>
                <w:sz w:val="18"/>
                <w:szCs w:val="18"/>
              </w:rPr>
            </w:pPr>
            <w:r w:rsidRPr="00EC32A8">
              <w:rPr>
                <w:sz w:val="18"/>
                <w:szCs w:val="18"/>
              </w:rPr>
              <w:t>@umail.ucsb.edu</w:t>
            </w:r>
          </w:p>
        </w:tc>
        <w:tc>
          <w:tcPr>
            <w:tcW w:w="98" w:type="dxa"/>
          </w:tcPr>
          <w:p w:rsidR="00EC32A8" w:rsidRPr="00885E21" w:rsidRDefault="00EC32A8" w:rsidP="008F36E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8" w:type="dxa"/>
          </w:tcPr>
          <w:p w:rsidR="00EC32A8" w:rsidRPr="00885E21" w:rsidRDefault="00EC32A8" w:rsidP="008F36E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22" w:type="dxa"/>
            <w:gridSpan w:val="2"/>
            <w:vAlign w:val="bottom"/>
          </w:tcPr>
          <w:p w:rsidR="008F36EE" w:rsidRDefault="008F36EE" w:rsidP="008F36EE">
            <w:pPr>
              <w:jc w:val="both"/>
            </w:pPr>
            <w:r>
              <w:t xml:space="preserve">Major: </w:t>
            </w:r>
          </w:p>
        </w:tc>
        <w:tc>
          <w:tcPr>
            <w:tcW w:w="6664" w:type="dxa"/>
            <w:gridSpan w:val="26"/>
            <w:tcBorders>
              <w:bottom w:val="single" w:sz="4" w:space="0" w:color="auto"/>
            </w:tcBorders>
            <w:vAlign w:val="bottom"/>
          </w:tcPr>
          <w:p w:rsidR="008F36EE" w:rsidRDefault="008F36EE" w:rsidP="008F36EE"/>
        </w:tc>
        <w:tc>
          <w:tcPr>
            <w:tcW w:w="90" w:type="dxa"/>
            <w:vAlign w:val="bottom"/>
          </w:tcPr>
          <w:p w:rsidR="008F36EE" w:rsidRDefault="008F36EE" w:rsidP="008F36EE"/>
        </w:tc>
        <w:tc>
          <w:tcPr>
            <w:tcW w:w="1440" w:type="dxa"/>
            <w:gridSpan w:val="10"/>
            <w:vAlign w:val="bottom"/>
          </w:tcPr>
          <w:p w:rsidR="008F36EE" w:rsidRDefault="008F36EE" w:rsidP="008F36EE">
            <w:r>
              <w:t>Project Quarter</w:t>
            </w:r>
            <w:r w:rsidRPr="009A7103">
              <w:t>: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bottom"/>
          </w:tcPr>
          <w:p w:rsidR="008F36EE" w:rsidRDefault="008F36EE" w:rsidP="008F36EE"/>
        </w:tc>
      </w:tr>
      <w:tr w:rsidR="00287B45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622" w:type="dxa"/>
            <w:gridSpan w:val="2"/>
            <w:vAlign w:val="bottom"/>
          </w:tcPr>
          <w:p w:rsidR="00287B45" w:rsidRDefault="00287B45" w:rsidP="008F36EE">
            <w:pPr>
              <w:jc w:val="both"/>
            </w:pPr>
            <w:r>
              <w:t xml:space="preserve">Minor: </w:t>
            </w:r>
          </w:p>
        </w:tc>
        <w:tc>
          <w:tcPr>
            <w:tcW w:w="4328" w:type="dxa"/>
            <w:gridSpan w:val="18"/>
            <w:tcBorders>
              <w:bottom w:val="single" w:sz="4" w:space="0" w:color="auto"/>
            </w:tcBorders>
            <w:vAlign w:val="bottom"/>
          </w:tcPr>
          <w:p w:rsidR="00287B45" w:rsidRDefault="00287B45" w:rsidP="00B54B97"/>
        </w:tc>
        <w:tc>
          <w:tcPr>
            <w:tcW w:w="90" w:type="dxa"/>
            <w:vAlign w:val="bottom"/>
          </w:tcPr>
          <w:p w:rsidR="00287B45" w:rsidRDefault="00287B45" w:rsidP="00B54B97"/>
        </w:tc>
        <w:tc>
          <w:tcPr>
            <w:tcW w:w="2430" w:type="dxa"/>
            <w:gridSpan w:val="9"/>
            <w:vAlign w:val="bottom"/>
          </w:tcPr>
          <w:p w:rsidR="00287B45" w:rsidRDefault="00287B45" w:rsidP="008F36EE">
            <w:r>
              <w:t>Grading Option (circle one)</w:t>
            </w:r>
            <w:r w:rsidRPr="009A7103">
              <w:t>:</w:t>
            </w:r>
          </w:p>
        </w:tc>
        <w:tc>
          <w:tcPr>
            <w:tcW w:w="2774" w:type="dxa"/>
            <w:gridSpan w:val="11"/>
            <w:vAlign w:val="bottom"/>
          </w:tcPr>
          <w:p w:rsidR="00287B45" w:rsidRDefault="00287B45" w:rsidP="00287B45">
            <w:pPr>
              <w:jc w:val="center"/>
            </w:pPr>
            <w:r w:rsidRPr="00287B45">
              <w:rPr>
                <w:sz w:val="24"/>
                <w:u w:val="single"/>
              </w:rPr>
              <w:t>P/NP</w:t>
            </w:r>
            <w:r w:rsidRPr="00287B45">
              <w:rPr>
                <w:sz w:val="24"/>
              </w:rPr>
              <w:t xml:space="preserve">    or    </w:t>
            </w:r>
            <w:r w:rsidRPr="00287B45">
              <w:rPr>
                <w:sz w:val="24"/>
                <w:u w:val="single"/>
              </w:rPr>
              <w:t>Letter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trHeight w:val="432"/>
        </w:trPr>
        <w:tc>
          <w:tcPr>
            <w:tcW w:w="2232" w:type="dxa"/>
            <w:gridSpan w:val="7"/>
            <w:vAlign w:val="bottom"/>
          </w:tcPr>
          <w:p w:rsidR="008F36EE" w:rsidRDefault="008F36EE" w:rsidP="008F36EE">
            <w:r>
              <w:t xml:space="preserve">Expected Graduation Date: </w:t>
            </w:r>
          </w:p>
        </w:tc>
        <w:tc>
          <w:tcPr>
            <w:tcW w:w="2523" w:type="dxa"/>
            <w:gridSpan w:val="11"/>
            <w:tcBorders>
              <w:bottom w:val="single" w:sz="4" w:space="0" w:color="auto"/>
            </w:tcBorders>
            <w:vAlign w:val="bottom"/>
          </w:tcPr>
          <w:p w:rsidR="008F36EE" w:rsidRDefault="008F36EE" w:rsidP="008F36EE">
            <w:r>
              <w:t xml:space="preserve"> </w:t>
            </w:r>
          </w:p>
        </w:tc>
        <w:tc>
          <w:tcPr>
            <w:tcW w:w="98" w:type="dxa"/>
            <w:vAlign w:val="bottom"/>
          </w:tcPr>
          <w:p w:rsidR="008F36EE" w:rsidRDefault="008F36EE" w:rsidP="008F36EE"/>
        </w:tc>
        <w:tc>
          <w:tcPr>
            <w:tcW w:w="547" w:type="dxa"/>
            <w:gridSpan w:val="3"/>
            <w:vAlign w:val="bottom"/>
          </w:tcPr>
          <w:p w:rsidR="008F36EE" w:rsidRDefault="008F36EE" w:rsidP="008F36EE">
            <w:r>
              <w:t>GPA:</w:t>
            </w:r>
          </w:p>
        </w:tc>
        <w:tc>
          <w:tcPr>
            <w:tcW w:w="2433" w:type="dxa"/>
            <w:gridSpan w:val="12"/>
            <w:tcBorders>
              <w:bottom w:val="single" w:sz="4" w:space="0" w:color="auto"/>
            </w:tcBorders>
            <w:vAlign w:val="bottom"/>
          </w:tcPr>
          <w:p w:rsidR="008F36EE" w:rsidRDefault="008F36EE" w:rsidP="008F36EE"/>
        </w:tc>
        <w:tc>
          <w:tcPr>
            <w:tcW w:w="2434" w:type="dxa"/>
            <w:gridSpan w:val="9"/>
            <w:vAlign w:val="bottom"/>
          </w:tcPr>
          <w:p w:rsidR="008F36EE" w:rsidRDefault="008F36EE" w:rsidP="008F36EE">
            <w:r>
              <w:t xml:space="preserve">  (3.0 Minimum)</w:t>
            </w:r>
          </w:p>
        </w:tc>
      </w:tr>
      <w:tr w:rsidR="008F36EE" w:rsidRPr="00682540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108"/>
        </w:trPr>
        <w:tc>
          <w:tcPr>
            <w:tcW w:w="10244" w:type="dxa"/>
            <w:gridSpan w:val="41"/>
            <w:tcBorders>
              <w:bottom w:val="double" w:sz="4" w:space="0" w:color="auto"/>
            </w:tcBorders>
            <w:vAlign w:val="bottom"/>
          </w:tcPr>
          <w:p w:rsidR="008F36EE" w:rsidRPr="00682540" w:rsidRDefault="008F36EE" w:rsidP="008F36EE">
            <w:pPr>
              <w:rPr>
                <w:sz w:val="16"/>
                <w:szCs w:val="16"/>
              </w:rPr>
            </w:pPr>
          </w:p>
        </w:tc>
      </w:tr>
      <w:tr w:rsidR="00F43E7A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32"/>
        </w:trPr>
        <w:tc>
          <w:tcPr>
            <w:tcW w:w="2430" w:type="dxa"/>
            <w:gridSpan w:val="9"/>
            <w:vAlign w:val="bottom"/>
          </w:tcPr>
          <w:p w:rsidR="00F43E7A" w:rsidRDefault="00F43E7A" w:rsidP="00F43E7A">
            <w:r w:rsidRPr="00582B9A">
              <w:rPr>
                <w:b/>
              </w:rPr>
              <w:t>FACULTY SUPERVISOR</w:t>
            </w:r>
            <w:r>
              <w:t xml:space="preserve"> Name:</w:t>
            </w:r>
          </w:p>
        </w:tc>
        <w:tc>
          <w:tcPr>
            <w:tcW w:w="3780" w:type="dxa"/>
            <w:gridSpan w:val="14"/>
            <w:tcBorders>
              <w:bottom w:val="single" w:sz="4" w:space="0" w:color="auto"/>
            </w:tcBorders>
            <w:vAlign w:val="bottom"/>
          </w:tcPr>
          <w:p w:rsidR="00F43E7A" w:rsidRPr="00FB653B" w:rsidRDefault="00F43E7A" w:rsidP="00F43E7A">
            <w:pPr>
              <w:rPr>
                <w:b/>
              </w:rPr>
            </w:pPr>
            <w:r>
              <w:t xml:space="preserve">  </w:t>
            </w:r>
            <w:r w:rsidRPr="00FB653B">
              <w:rPr>
                <w:b/>
              </w:rPr>
              <w:t>Bruce Robertson</w:t>
            </w:r>
          </w:p>
        </w:tc>
        <w:tc>
          <w:tcPr>
            <w:tcW w:w="127" w:type="dxa"/>
            <w:vAlign w:val="bottom"/>
          </w:tcPr>
          <w:p w:rsidR="00F43E7A" w:rsidRPr="00FB653B" w:rsidRDefault="00F43E7A" w:rsidP="00F43E7A">
            <w:pPr>
              <w:rPr>
                <w:b/>
              </w:rPr>
            </w:pPr>
          </w:p>
        </w:tc>
        <w:tc>
          <w:tcPr>
            <w:tcW w:w="593" w:type="dxa"/>
            <w:vAlign w:val="bottom"/>
          </w:tcPr>
          <w:p w:rsidR="00F43E7A" w:rsidRDefault="00F43E7A" w:rsidP="00F43E7A">
            <w:r>
              <w:t>Email:</w:t>
            </w:r>
          </w:p>
        </w:tc>
        <w:tc>
          <w:tcPr>
            <w:tcW w:w="3314" w:type="dxa"/>
            <w:gridSpan w:val="16"/>
            <w:tcBorders>
              <w:bottom w:val="single" w:sz="4" w:space="0" w:color="auto"/>
            </w:tcBorders>
            <w:vAlign w:val="bottom"/>
          </w:tcPr>
          <w:p w:rsidR="00F43E7A" w:rsidRDefault="00F43E7A" w:rsidP="00F43E7A">
            <w:r>
              <w:t xml:space="preserve">  </w:t>
            </w:r>
            <w:hyperlink r:id="rId11" w:history="1">
              <w:r w:rsidRPr="004D27F4">
                <w:rPr>
                  <w:rStyle w:val="Hyperlink"/>
                </w:rPr>
                <w:t>brobertson@arthistory.ucsb.edu</w:t>
              </w:r>
            </w:hyperlink>
            <w:r>
              <w:t xml:space="preserve"> 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32"/>
        </w:trPr>
        <w:tc>
          <w:tcPr>
            <w:tcW w:w="2340" w:type="dxa"/>
            <w:gridSpan w:val="8"/>
            <w:vAlign w:val="bottom"/>
          </w:tcPr>
          <w:p w:rsidR="008F36EE" w:rsidRPr="002057A3" w:rsidRDefault="008F36EE" w:rsidP="008F36EE">
            <w:r w:rsidRPr="00582B9A">
              <w:rPr>
                <w:b/>
              </w:rPr>
              <w:t>INTERNSHIP</w:t>
            </w:r>
            <w:r>
              <w:t xml:space="preserve"> Site &amp; Address:</w:t>
            </w:r>
          </w:p>
        </w:tc>
        <w:tc>
          <w:tcPr>
            <w:tcW w:w="7904" w:type="dxa"/>
            <w:gridSpan w:val="33"/>
            <w:tcBorders>
              <w:bottom w:val="single" w:sz="4" w:space="0" w:color="auto"/>
            </w:tcBorders>
            <w:vAlign w:val="bottom"/>
          </w:tcPr>
          <w:p w:rsidR="008F36EE" w:rsidRDefault="00FB653B" w:rsidP="008F36EE">
            <w:r>
              <w:rPr>
                <w:b/>
              </w:rPr>
              <w:t xml:space="preserve">  Art, Design, &amp; Architecture Museum or Architecture &amp; Design Collection, UCSB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32"/>
        </w:trPr>
        <w:tc>
          <w:tcPr>
            <w:tcW w:w="2430" w:type="dxa"/>
            <w:gridSpan w:val="9"/>
            <w:vAlign w:val="bottom"/>
          </w:tcPr>
          <w:p w:rsidR="008F36EE" w:rsidRDefault="008F36EE" w:rsidP="008F36EE">
            <w:r>
              <w:t>Internship</w:t>
            </w:r>
            <w:r w:rsidRPr="002057A3">
              <w:t xml:space="preserve"> Supervisor</w:t>
            </w:r>
            <w:r>
              <w:t xml:space="preserve"> Name:</w:t>
            </w:r>
          </w:p>
        </w:tc>
        <w:tc>
          <w:tcPr>
            <w:tcW w:w="7814" w:type="dxa"/>
            <w:gridSpan w:val="32"/>
            <w:tcBorders>
              <w:bottom w:val="single" w:sz="4" w:space="0" w:color="auto"/>
            </w:tcBorders>
            <w:vAlign w:val="bottom"/>
          </w:tcPr>
          <w:p w:rsidR="008F36EE" w:rsidRDefault="008F36EE" w:rsidP="00FB653B">
            <w:r>
              <w:t xml:space="preserve"> 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32"/>
        </w:trPr>
        <w:tc>
          <w:tcPr>
            <w:tcW w:w="1620" w:type="dxa"/>
            <w:gridSpan w:val="6"/>
            <w:vAlign w:val="bottom"/>
          </w:tcPr>
          <w:p w:rsidR="008F36EE" w:rsidRDefault="008F36EE" w:rsidP="008F36EE">
            <w:r>
              <w:t>Email &amp; Phone No.:</w:t>
            </w:r>
          </w:p>
        </w:tc>
        <w:tc>
          <w:tcPr>
            <w:tcW w:w="8624" w:type="dxa"/>
            <w:gridSpan w:val="35"/>
            <w:tcBorders>
              <w:bottom w:val="single" w:sz="4" w:space="0" w:color="auto"/>
            </w:tcBorders>
            <w:vAlign w:val="bottom"/>
          </w:tcPr>
          <w:p w:rsidR="008F36EE" w:rsidRDefault="008F36EE" w:rsidP="00FB653B">
            <w:r>
              <w:t xml:space="preserve">  </w:t>
            </w:r>
          </w:p>
        </w:tc>
      </w:tr>
      <w:tr w:rsidR="008F36EE" w:rsidRPr="00682540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80"/>
        </w:trPr>
        <w:tc>
          <w:tcPr>
            <w:tcW w:w="10244" w:type="dxa"/>
            <w:gridSpan w:val="41"/>
            <w:vAlign w:val="bottom"/>
          </w:tcPr>
          <w:p w:rsidR="008F36EE" w:rsidRDefault="008F36EE" w:rsidP="008F36EE">
            <w:pPr>
              <w:spacing w:line="240" w:lineRule="auto"/>
              <w:ind w:left="180" w:right="165"/>
              <w:jc w:val="both"/>
            </w:pPr>
            <w:r w:rsidRPr="001F0DEE">
              <w:rPr>
                <w:b/>
              </w:rPr>
              <w:t>Proposal</w:t>
            </w:r>
            <w:r w:rsidRPr="001F0DEE">
              <w:t xml:space="preserve">: </w:t>
            </w:r>
            <w:r>
              <w:t>Please note the type of work and basic plan, any research involved, and basic contract.</w:t>
            </w:r>
          </w:p>
          <w:p w:rsidR="008F36EE" w:rsidRPr="000E6090" w:rsidRDefault="008F36EE" w:rsidP="008F36EE">
            <w:pPr>
              <w:spacing w:line="240" w:lineRule="auto"/>
              <w:ind w:left="180" w:right="165"/>
              <w:jc w:val="both"/>
            </w:pPr>
            <w:r w:rsidRPr="000E6090">
              <w:rPr>
                <w:b/>
                <w:u w:val="single"/>
              </w:rPr>
              <w:t>Minimum Requirements</w:t>
            </w:r>
            <w:r>
              <w:t xml:space="preserve">: </w:t>
            </w:r>
          </w:p>
          <w:p w:rsidR="00F43E7A" w:rsidRDefault="008F36EE" w:rsidP="00F43E7A">
            <w:pPr>
              <w:spacing w:line="240" w:lineRule="auto"/>
              <w:ind w:left="360" w:right="165"/>
              <w:jc w:val="both"/>
            </w:pPr>
            <w:r>
              <w:t>Meet with Faculty Supervisor: 1 hour/week</w:t>
            </w:r>
          </w:p>
          <w:p w:rsidR="00F43E7A" w:rsidRDefault="00557337" w:rsidP="00F43E7A">
            <w:pPr>
              <w:spacing w:line="240" w:lineRule="auto"/>
              <w:ind w:left="360" w:right="165"/>
              <w:jc w:val="both"/>
            </w:pPr>
            <w:r>
              <w:t>Paper: 8-10-page paper or journal</w:t>
            </w:r>
          </w:p>
          <w:p w:rsidR="008F36EE" w:rsidRPr="003F59F9" w:rsidRDefault="008F36EE" w:rsidP="00F43E7A">
            <w:pPr>
              <w:spacing w:line="240" w:lineRule="auto"/>
              <w:ind w:left="360" w:right="165"/>
              <w:jc w:val="both"/>
            </w:pPr>
            <w:r>
              <w:t>Work on site: 3 hours/week/unit (Total: 30 hours/quarter/unit)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315"/>
        </w:trPr>
        <w:tc>
          <w:tcPr>
            <w:tcW w:w="10244" w:type="dxa"/>
            <w:gridSpan w:val="41"/>
            <w:tcBorders>
              <w:bottom w:val="single" w:sz="4" w:space="0" w:color="auto"/>
            </w:tcBorders>
            <w:vAlign w:val="bottom"/>
          </w:tcPr>
          <w:p w:rsidR="008F36EE" w:rsidRDefault="008F36EE" w:rsidP="008F36EE">
            <w:r>
              <w:t>Description of Duties: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1403"/>
        </w:trPr>
        <w:tc>
          <w:tcPr>
            <w:tcW w:w="102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E" w:rsidRDefault="008F36EE" w:rsidP="008F36EE"/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108"/>
        </w:trPr>
        <w:tc>
          <w:tcPr>
            <w:tcW w:w="10244" w:type="dxa"/>
            <w:gridSpan w:val="41"/>
            <w:tcBorders>
              <w:top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8F36EE" w:rsidRDefault="008F36EE" w:rsidP="008F36EE">
            <w:pPr>
              <w:ind w:left="180" w:right="165"/>
            </w:pPr>
            <w:r w:rsidRPr="008C7885">
              <w:rPr>
                <w:b/>
                <w:u w:val="single"/>
              </w:rPr>
              <w:t>Note to Internship Supervisor</w:t>
            </w:r>
            <w:r>
              <w:t xml:space="preserve">: </w:t>
            </w:r>
            <w:r w:rsidRPr="007B1B4C">
              <w:t>Please email brief evaluation and grade to instructor at th</w:t>
            </w:r>
            <w:r>
              <w:t>e end of the quarter. Thank you.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1"/>
          <w:wAfter w:w="7" w:type="dxa"/>
          <w:trHeight w:val="432"/>
        </w:trPr>
        <w:tc>
          <w:tcPr>
            <w:tcW w:w="1606" w:type="dxa"/>
            <w:gridSpan w:val="5"/>
            <w:vAlign w:val="bottom"/>
          </w:tcPr>
          <w:p w:rsidR="008F36EE" w:rsidRDefault="008F36EE" w:rsidP="008F36EE">
            <w:r>
              <w:t xml:space="preserve">Student Signature: </w:t>
            </w:r>
          </w:p>
        </w:tc>
        <w:tc>
          <w:tcPr>
            <w:tcW w:w="6764" w:type="dxa"/>
            <w:gridSpan w:val="30"/>
            <w:tcBorders>
              <w:bottom w:val="single" w:sz="4" w:space="0" w:color="auto"/>
            </w:tcBorders>
            <w:vAlign w:val="bottom"/>
          </w:tcPr>
          <w:p w:rsidR="008F36EE" w:rsidRDefault="008F36EE" w:rsidP="008F36EE"/>
        </w:tc>
        <w:tc>
          <w:tcPr>
            <w:tcW w:w="106" w:type="dxa"/>
            <w:gridSpan w:val="2"/>
            <w:vAlign w:val="bottom"/>
          </w:tcPr>
          <w:p w:rsidR="008F36EE" w:rsidRDefault="008F36EE" w:rsidP="008F36EE"/>
        </w:tc>
        <w:tc>
          <w:tcPr>
            <w:tcW w:w="610" w:type="dxa"/>
            <w:gridSpan w:val="3"/>
            <w:vAlign w:val="bottom"/>
          </w:tcPr>
          <w:p w:rsidR="008F36EE" w:rsidRDefault="008F36EE" w:rsidP="008F36EE">
            <w:r>
              <w:t>Date: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bottom"/>
          </w:tcPr>
          <w:p w:rsidR="008F36EE" w:rsidRPr="00D61B17" w:rsidRDefault="008F36EE" w:rsidP="008F36EE">
            <w:pPr>
              <w:rPr>
                <w:vertAlign w:val="subscript"/>
              </w:rPr>
            </w:pPr>
          </w:p>
        </w:tc>
      </w:tr>
      <w:tr w:rsidR="00276F44" w:rsidTr="00EC32A8">
        <w:tblPrEx>
          <w:tblCellMar>
            <w:right w:w="0" w:type="dxa"/>
          </w:tblCellMar>
        </w:tblPrEx>
        <w:trPr>
          <w:gridAfter w:val="1"/>
          <w:wAfter w:w="7" w:type="dxa"/>
          <w:trHeight w:val="432"/>
        </w:trPr>
        <w:tc>
          <w:tcPr>
            <w:tcW w:w="2700" w:type="dxa"/>
            <w:gridSpan w:val="12"/>
            <w:vAlign w:val="bottom"/>
          </w:tcPr>
          <w:p w:rsidR="00276F44" w:rsidRDefault="00276F44" w:rsidP="008F36EE">
            <w:r>
              <w:t>Internship</w:t>
            </w:r>
            <w:r w:rsidRPr="002057A3">
              <w:t xml:space="preserve"> Supervisor</w:t>
            </w:r>
            <w:r>
              <w:t xml:space="preserve"> Signature:</w:t>
            </w:r>
          </w:p>
        </w:tc>
        <w:tc>
          <w:tcPr>
            <w:tcW w:w="5670" w:type="dxa"/>
            <w:gridSpan w:val="23"/>
            <w:tcBorders>
              <w:bottom w:val="single" w:sz="4" w:space="0" w:color="auto"/>
            </w:tcBorders>
            <w:vAlign w:val="bottom"/>
          </w:tcPr>
          <w:p w:rsidR="00276F44" w:rsidRDefault="00276F44" w:rsidP="008F36EE"/>
        </w:tc>
        <w:tc>
          <w:tcPr>
            <w:tcW w:w="106" w:type="dxa"/>
            <w:gridSpan w:val="2"/>
            <w:vAlign w:val="bottom"/>
          </w:tcPr>
          <w:p w:rsidR="00276F44" w:rsidRDefault="00276F44" w:rsidP="008F36EE"/>
        </w:tc>
        <w:tc>
          <w:tcPr>
            <w:tcW w:w="610" w:type="dxa"/>
            <w:gridSpan w:val="3"/>
            <w:vAlign w:val="bottom"/>
          </w:tcPr>
          <w:p w:rsidR="00276F44" w:rsidRDefault="00276F44" w:rsidP="008F36EE">
            <w:r>
              <w:t>Date: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bottom"/>
          </w:tcPr>
          <w:p w:rsidR="00276F44" w:rsidRDefault="00276F44" w:rsidP="008F36EE"/>
        </w:tc>
      </w:tr>
      <w:tr w:rsidR="00276F44" w:rsidTr="00EC32A8">
        <w:tblPrEx>
          <w:tblCellMar>
            <w:right w:w="0" w:type="dxa"/>
          </w:tblCellMar>
        </w:tblPrEx>
        <w:trPr>
          <w:gridAfter w:val="1"/>
          <w:wAfter w:w="7" w:type="dxa"/>
          <w:trHeight w:val="432"/>
        </w:trPr>
        <w:tc>
          <w:tcPr>
            <w:tcW w:w="2430" w:type="dxa"/>
            <w:gridSpan w:val="9"/>
            <w:vAlign w:val="bottom"/>
          </w:tcPr>
          <w:p w:rsidR="00276F44" w:rsidRDefault="00276F44" w:rsidP="008F36EE">
            <w:r w:rsidRPr="002057A3">
              <w:t>Faculty Supervisor</w:t>
            </w:r>
            <w:r>
              <w:t xml:space="preserve"> Signature:</w:t>
            </w:r>
          </w:p>
        </w:tc>
        <w:tc>
          <w:tcPr>
            <w:tcW w:w="5940" w:type="dxa"/>
            <w:gridSpan w:val="26"/>
            <w:tcBorders>
              <w:bottom w:val="single" w:sz="4" w:space="0" w:color="auto"/>
            </w:tcBorders>
            <w:vAlign w:val="bottom"/>
          </w:tcPr>
          <w:p w:rsidR="00276F44" w:rsidRDefault="00276F44" w:rsidP="008F36EE"/>
        </w:tc>
        <w:tc>
          <w:tcPr>
            <w:tcW w:w="106" w:type="dxa"/>
            <w:gridSpan w:val="2"/>
            <w:vAlign w:val="bottom"/>
          </w:tcPr>
          <w:p w:rsidR="00276F44" w:rsidRDefault="00276F44" w:rsidP="008F36EE"/>
        </w:tc>
        <w:tc>
          <w:tcPr>
            <w:tcW w:w="610" w:type="dxa"/>
            <w:gridSpan w:val="3"/>
            <w:vAlign w:val="bottom"/>
          </w:tcPr>
          <w:p w:rsidR="00276F44" w:rsidRDefault="00276F44" w:rsidP="008F36EE">
            <w:r>
              <w:t>Date: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bottom"/>
          </w:tcPr>
          <w:p w:rsidR="00276F44" w:rsidRDefault="00276F44" w:rsidP="008F36EE"/>
        </w:tc>
      </w:tr>
      <w:tr w:rsidR="00276F44" w:rsidTr="00EC32A8">
        <w:tblPrEx>
          <w:tblCellMar>
            <w:right w:w="0" w:type="dxa"/>
          </w:tblCellMar>
        </w:tblPrEx>
        <w:trPr>
          <w:gridAfter w:val="1"/>
          <w:wAfter w:w="7" w:type="dxa"/>
          <w:trHeight w:val="432"/>
        </w:trPr>
        <w:tc>
          <w:tcPr>
            <w:tcW w:w="2430" w:type="dxa"/>
            <w:gridSpan w:val="9"/>
            <w:vAlign w:val="bottom"/>
          </w:tcPr>
          <w:p w:rsidR="00276F44" w:rsidRDefault="00276F44" w:rsidP="008F36EE">
            <w:r>
              <w:t xml:space="preserve">Department Chair Signature: </w:t>
            </w:r>
          </w:p>
        </w:tc>
        <w:tc>
          <w:tcPr>
            <w:tcW w:w="5940" w:type="dxa"/>
            <w:gridSpan w:val="26"/>
            <w:tcBorders>
              <w:bottom w:val="single" w:sz="4" w:space="0" w:color="auto"/>
            </w:tcBorders>
            <w:vAlign w:val="bottom"/>
          </w:tcPr>
          <w:p w:rsidR="00276F44" w:rsidRDefault="00276F44" w:rsidP="008F36EE"/>
        </w:tc>
        <w:tc>
          <w:tcPr>
            <w:tcW w:w="106" w:type="dxa"/>
            <w:gridSpan w:val="2"/>
            <w:vAlign w:val="bottom"/>
          </w:tcPr>
          <w:p w:rsidR="00276F44" w:rsidRDefault="00276F44" w:rsidP="008F36EE"/>
        </w:tc>
        <w:tc>
          <w:tcPr>
            <w:tcW w:w="610" w:type="dxa"/>
            <w:gridSpan w:val="3"/>
            <w:vAlign w:val="bottom"/>
          </w:tcPr>
          <w:p w:rsidR="00276F44" w:rsidRDefault="00276F44" w:rsidP="008F36EE">
            <w:r>
              <w:t xml:space="preserve">Date: 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bottom"/>
          </w:tcPr>
          <w:p w:rsidR="00276F44" w:rsidRDefault="00276F44" w:rsidP="008F36EE"/>
        </w:tc>
      </w:tr>
      <w:tr w:rsidR="008F36EE" w:rsidRPr="001A4E95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143"/>
        </w:trPr>
        <w:tc>
          <w:tcPr>
            <w:tcW w:w="10244" w:type="dxa"/>
            <w:gridSpan w:val="41"/>
            <w:shd w:val="clear" w:color="auto" w:fill="auto"/>
          </w:tcPr>
          <w:p w:rsidR="008F36EE" w:rsidRPr="001A4E95" w:rsidRDefault="008F36EE" w:rsidP="008F36EE">
            <w:pPr>
              <w:pStyle w:val="Heading3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8F36EE" w:rsidRPr="00D068A9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10244" w:type="dxa"/>
            <w:gridSpan w:val="41"/>
            <w:shd w:val="clear" w:color="auto" w:fill="auto"/>
            <w:vAlign w:val="center"/>
          </w:tcPr>
          <w:p w:rsidR="008F36EE" w:rsidRPr="00D068A9" w:rsidRDefault="008F36EE" w:rsidP="00557337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068A9">
              <w:rPr>
                <w:rFonts w:asciiTheme="minorHAnsi" w:hAnsiTheme="minorHAnsi"/>
                <w:sz w:val="20"/>
                <w:szCs w:val="20"/>
              </w:rPr>
              <w:t xml:space="preserve">**NOTE: </w:t>
            </w:r>
            <w:r w:rsidR="00557337">
              <w:rPr>
                <w:rFonts w:asciiTheme="minorHAnsi" w:hAnsiTheme="minorHAnsi"/>
                <w:sz w:val="20"/>
                <w:szCs w:val="20"/>
              </w:rPr>
              <w:t xml:space="preserve">A MAXIMUM OF 4 LETTER-GRADED </w:t>
            </w:r>
            <w:r w:rsidRPr="00D068A9">
              <w:rPr>
                <w:rFonts w:asciiTheme="minorHAnsi" w:hAnsiTheme="minorHAnsi"/>
                <w:sz w:val="20"/>
                <w:szCs w:val="20"/>
              </w:rPr>
              <w:t>UNITS MAY BE APPLIED TO THE ART HISTORY MAJOR/ MINOR**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261"/>
        </w:trPr>
        <w:tc>
          <w:tcPr>
            <w:tcW w:w="10244" w:type="dxa"/>
            <w:gridSpan w:val="41"/>
            <w:shd w:val="clear" w:color="auto" w:fill="000000" w:themeFill="text1"/>
          </w:tcPr>
          <w:p w:rsidR="008F36EE" w:rsidRPr="00406040" w:rsidRDefault="008F36EE" w:rsidP="008F36EE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8F36EE" w:rsidTr="00EC32A8">
        <w:tblPrEx>
          <w:tblCellMar>
            <w:right w:w="0" w:type="dxa"/>
          </w:tblCellMar>
        </w:tblPrEx>
        <w:trPr>
          <w:gridAfter w:val="2"/>
          <w:wAfter w:w="23" w:type="dxa"/>
          <w:trHeight w:val="405"/>
        </w:trPr>
        <w:tc>
          <w:tcPr>
            <w:tcW w:w="981" w:type="dxa"/>
            <w:gridSpan w:val="3"/>
            <w:vAlign w:val="bottom"/>
          </w:tcPr>
          <w:p w:rsidR="008F36EE" w:rsidRDefault="008F36EE" w:rsidP="008F36EE">
            <w:r>
              <w:t>Add Code:</w:t>
            </w:r>
          </w:p>
        </w:tc>
        <w:tc>
          <w:tcPr>
            <w:tcW w:w="3230" w:type="dxa"/>
            <w:gridSpan w:val="11"/>
            <w:tcBorders>
              <w:bottom w:val="single" w:sz="4" w:space="0" w:color="auto"/>
            </w:tcBorders>
            <w:vAlign w:val="bottom"/>
          </w:tcPr>
          <w:p w:rsidR="008F36EE" w:rsidRDefault="008F36EE" w:rsidP="008F36EE"/>
        </w:tc>
        <w:tc>
          <w:tcPr>
            <w:tcW w:w="95" w:type="dxa"/>
          </w:tcPr>
          <w:p w:rsidR="008F36EE" w:rsidRPr="00A52C16" w:rsidRDefault="008F36EE" w:rsidP="008F36E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94" w:type="dxa"/>
            <w:gridSpan w:val="7"/>
            <w:vAlign w:val="bottom"/>
          </w:tcPr>
          <w:p w:rsidR="008F36EE" w:rsidRPr="00A52C16" w:rsidRDefault="008F36EE" w:rsidP="008F36EE">
            <w:pPr>
              <w:autoSpaceDE w:val="0"/>
              <w:autoSpaceDN w:val="0"/>
              <w:adjustRightInd w:val="0"/>
              <w:spacing w:line="240" w:lineRule="auto"/>
            </w:pPr>
            <w:r>
              <w:t>Date Given:</w:t>
            </w:r>
          </w:p>
        </w:tc>
        <w:tc>
          <w:tcPr>
            <w:tcW w:w="4844" w:type="dxa"/>
            <w:gridSpan w:val="19"/>
            <w:tcBorders>
              <w:bottom w:val="single" w:sz="4" w:space="0" w:color="auto"/>
            </w:tcBorders>
            <w:vAlign w:val="bottom"/>
          </w:tcPr>
          <w:p w:rsidR="008F36EE" w:rsidRPr="00A52C16" w:rsidRDefault="008F36EE" w:rsidP="008F36E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C1C9E" w:rsidRDefault="00BC1C9E" w:rsidP="00737577">
      <w:pPr>
        <w:pStyle w:val="NoSpacing"/>
      </w:pPr>
    </w:p>
    <w:sectPr w:rsidR="00BC1C9E" w:rsidSect="00EC32A8">
      <w:footerReference w:type="default" r:id="rId12"/>
      <w:pgSz w:w="12240" w:h="15840"/>
      <w:pgMar w:top="1008" w:right="1008" w:bottom="27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D6" w:rsidRDefault="008224D6">
      <w:pPr>
        <w:spacing w:line="240" w:lineRule="auto"/>
      </w:pPr>
      <w:r>
        <w:separator/>
      </w:r>
    </w:p>
  </w:endnote>
  <w:endnote w:type="continuationSeparator" w:id="0">
    <w:p w:rsidR="008224D6" w:rsidRDefault="00822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507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2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D6" w:rsidRDefault="008224D6">
      <w:pPr>
        <w:spacing w:line="240" w:lineRule="auto"/>
      </w:pPr>
      <w:r>
        <w:separator/>
      </w:r>
    </w:p>
  </w:footnote>
  <w:footnote w:type="continuationSeparator" w:id="0">
    <w:p w:rsidR="008224D6" w:rsidRDefault="00822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4021F"/>
    <w:rsid w:val="00046A45"/>
    <w:rsid w:val="000534AF"/>
    <w:rsid w:val="00067CE7"/>
    <w:rsid w:val="00067E03"/>
    <w:rsid w:val="00073784"/>
    <w:rsid w:val="000863D3"/>
    <w:rsid w:val="00087A9D"/>
    <w:rsid w:val="00094D45"/>
    <w:rsid w:val="000A15CE"/>
    <w:rsid w:val="000A6A7B"/>
    <w:rsid w:val="000D23E6"/>
    <w:rsid w:val="000D5A1E"/>
    <w:rsid w:val="000E6090"/>
    <w:rsid w:val="000E635C"/>
    <w:rsid w:val="000F009E"/>
    <w:rsid w:val="000F4E75"/>
    <w:rsid w:val="0010168F"/>
    <w:rsid w:val="00121E00"/>
    <w:rsid w:val="00130909"/>
    <w:rsid w:val="00135EDA"/>
    <w:rsid w:val="001401CB"/>
    <w:rsid w:val="001449A9"/>
    <w:rsid w:val="00176D11"/>
    <w:rsid w:val="00183FBF"/>
    <w:rsid w:val="00190D9D"/>
    <w:rsid w:val="00195569"/>
    <w:rsid w:val="001A1192"/>
    <w:rsid w:val="001A4E95"/>
    <w:rsid w:val="001B0ABC"/>
    <w:rsid w:val="001B3DD7"/>
    <w:rsid w:val="001C70F2"/>
    <w:rsid w:val="001E099A"/>
    <w:rsid w:val="001E34DB"/>
    <w:rsid w:val="001F0DEE"/>
    <w:rsid w:val="002057A3"/>
    <w:rsid w:val="002064CB"/>
    <w:rsid w:val="0024633D"/>
    <w:rsid w:val="002669B7"/>
    <w:rsid w:val="002713C4"/>
    <w:rsid w:val="00275A3D"/>
    <w:rsid w:val="00276F44"/>
    <w:rsid w:val="00287134"/>
    <w:rsid w:val="00287B45"/>
    <w:rsid w:val="0029658A"/>
    <w:rsid w:val="002A61FD"/>
    <w:rsid w:val="002E3273"/>
    <w:rsid w:val="002F3A6A"/>
    <w:rsid w:val="003020D6"/>
    <w:rsid w:val="00310BC5"/>
    <w:rsid w:val="003174A1"/>
    <w:rsid w:val="00317A4D"/>
    <w:rsid w:val="00323724"/>
    <w:rsid w:val="003257EB"/>
    <w:rsid w:val="00330C67"/>
    <w:rsid w:val="0034635A"/>
    <w:rsid w:val="00346E4C"/>
    <w:rsid w:val="003512F0"/>
    <w:rsid w:val="00351DD3"/>
    <w:rsid w:val="003579D7"/>
    <w:rsid w:val="003700BF"/>
    <w:rsid w:val="0038509F"/>
    <w:rsid w:val="00391483"/>
    <w:rsid w:val="00392D8A"/>
    <w:rsid w:val="003942DA"/>
    <w:rsid w:val="00395C9F"/>
    <w:rsid w:val="003C6CDB"/>
    <w:rsid w:val="003F4681"/>
    <w:rsid w:val="003F59F9"/>
    <w:rsid w:val="00406040"/>
    <w:rsid w:val="00417EF8"/>
    <w:rsid w:val="00444F80"/>
    <w:rsid w:val="0044750D"/>
    <w:rsid w:val="00451AE9"/>
    <w:rsid w:val="00460430"/>
    <w:rsid w:val="00476EFC"/>
    <w:rsid w:val="0049161D"/>
    <w:rsid w:val="004927F9"/>
    <w:rsid w:val="004A0FAD"/>
    <w:rsid w:val="004A27D3"/>
    <w:rsid w:val="004C332C"/>
    <w:rsid w:val="004C7392"/>
    <w:rsid w:val="004D20C2"/>
    <w:rsid w:val="0050468F"/>
    <w:rsid w:val="005066D6"/>
    <w:rsid w:val="00526995"/>
    <w:rsid w:val="00557337"/>
    <w:rsid w:val="00575CBB"/>
    <w:rsid w:val="005773B6"/>
    <w:rsid w:val="00577DD9"/>
    <w:rsid w:val="00582B9A"/>
    <w:rsid w:val="00582EE6"/>
    <w:rsid w:val="005871A9"/>
    <w:rsid w:val="005A2D1D"/>
    <w:rsid w:val="005B7A7E"/>
    <w:rsid w:val="005C293E"/>
    <w:rsid w:val="005D587E"/>
    <w:rsid w:val="005E4FD9"/>
    <w:rsid w:val="005E6276"/>
    <w:rsid w:val="006034B2"/>
    <w:rsid w:val="0061343C"/>
    <w:rsid w:val="006149EF"/>
    <w:rsid w:val="0063361E"/>
    <w:rsid w:val="00633EB1"/>
    <w:rsid w:val="0067206D"/>
    <w:rsid w:val="006808AE"/>
    <w:rsid w:val="00682540"/>
    <w:rsid w:val="00693507"/>
    <w:rsid w:val="006B2434"/>
    <w:rsid w:val="006C2DE3"/>
    <w:rsid w:val="006C6E41"/>
    <w:rsid w:val="006C7E91"/>
    <w:rsid w:val="006E0938"/>
    <w:rsid w:val="007060BF"/>
    <w:rsid w:val="007220DA"/>
    <w:rsid w:val="007320B1"/>
    <w:rsid w:val="00737577"/>
    <w:rsid w:val="0074132C"/>
    <w:rsid w:val="00763194"/>
    <w:rsid w:val="00784BB0"/>
    <w:rsid w:val="00794F70"/>
    <w:rsid w:val="007B0315"/>
    <w:rsid w:val="007B1B4C"/>
    <w:rsid w:val="007B3D6F"/>
    <w:rsid w:val="007C5D7A"/>
    <w:rsid w:val="007C6818"/>
    <w:rsid w:val="007E14CF"/>
    <w:rsid w:val="007F556B"/>
    <w:rsid w:val="008162D7"/>
    <w:rsid w:val="008224D6"/>
    <w:rsid w:val="00830FEB"/>
    <w:rsid w:val="00840EA0"/>
    <w:rsid w:val="00846173"/>
    <w:rsid w:val="00847970"/>
    <w:rsid w:val="00847FDA"/>
    <w:rsid w:val="00885E21"/>
    <w:rsid w:val="008C7885"/>
    <w:rsid w:val="008C7E4A"/>
    <w:rsid w:val="008E2FB8"/>
    <w:rsid w:val="008E4A63"/>
    <w:rsid w:val="008F36EE"/>
    <w:rsid w:val="00904BD4"/>
    <w:rsid w:val="0090679A"/>
    <w:rsid w:val="00906845"/>
    <w:rsid w:val="009449A8"/>
    <w:rsid w:val="00964C94"/>
    <w:rsid w:val="009679C1"/>
    <w:rsid w:val="00991A0B"/>
    <w:rsid w:val="009A7103"/>
    <w:rsid w:val="009B2DD6"/>
    <w:rsid w:val="009B4310"/>
    <w:rsid w:val="009D28B8"/>
    <w:rsid w:val="009D78BF"/>
    <w:rsid w:val="009E28C9"/>
    <w:rsid w:val="009E449A"/>
    <w:rsid w:val="00A04742"/>
    <w:rsid w:val="00A10A9C"/>
    <w:rsid w:val="00A10AE1"/>
    <w:rsid w:val="00A3342A"/>
    <w:rsid w:val="00A3568B"/>
    <w:rsid w:val="00A52C16"/>
    <w:rsid w:val="00A60BE9"/>
    <w:rsid w:val="00A63C75"/>
    <w:rsid w:val="00A739AC"/>
    <w:rsid w:val="00A822E7"/>
    <w:rsid w:val="00A86D95"/>
    <w:rsid w:val="00AA01F7"/>
    <w:rsid w:val="00AA3ACC"/>
    <w:rsid w:val="00AB38D5"/>
    <w:rsid w:val="00AC47C3"/>
    <w:rsid w:val="00AD1886"/>
    <w:rsid w:val="00AD2CA1"/>
    <w:rsid w:val="00AD593F"/>
    <w:rsid w:val="00AE1E45"/>
    <w:rsid w:val="00AE24B4"/>
    <w:rsid w:val="00B05E06"/>
    <w:rsid w:val="00B26C72"/>
    <w:rsid w:val="00B457CA"/>
    <w:rsid w:val="00B668C4"/>
    <w:rsid w:val="00B67992"/>
    <w:rsid w:val="00B83B47"/>
    <w:rsid w:val="00B94CB1"/>
    <w:rsid w:val="00BA1BB7"/>
    <w:rsid w:val="00BA4E97"/>
    <w:rsid w:val="00BB425E"/>
    <w:rsid w:val="00BC1C9E"/>
    <w:rsid w:val="00BD1F8D"/>
    <w:rsid w:val="00BD6D22"/>
    <w:rsid w:val="00C12792"/>
    <w:rsid w:val="00C21221"/>
    <w:rsid w:val="00C313A7"/>
    <w:rsid w:val="00C470EE"/>
    <w:rsid w:val="00C47E33"/>
    <w:rsid w:val="00C47EC0"/>
    <w:rsid w:val="00C63822"/>
    <w:rsid w:val="00CA03FC"/>
    <w:rsid w:val="00CA4E16"/>
    <w:rsid w:val="00CB6EA9"/>
    <w:rsid w:val="00CE1AFA"/>
    <w:rsid w:val="00CF6D8F"/>
    <w:rsid w:val="00D068A9"/>
    <w:rsid w:val="00D172EC"/>
    <w:rsid w:val="00D21125"/>
    <w:rsid w:val="00D269AA"/>
    <w:rsid w:val="00D42352"/>
    <w:rsid w:val="00D61B17"/>
    <w:rsid w:val="00D64C1A"/>
    <w:rsid w:val="00D67EC9"/>
    <w:rsid w:val="00D85B8E"/>
    <w:rsid w:val="00D9331D"/>
    <w:rsid w:val="00DA39B9"/>
    <w:rsid w:val="00E106E7"/>
    <w:rsid w:val="00E12834"/>
    <w:rsid w:val="00E169D0"/>
    <w:rsid w:val="00E338C5"/>
    <w:rsid w:val="00E60D60"/>
    <w:rsid w:val="00E679C9"/>
    <w:rsid w:val="00E841DD"/>
    <w:rsid w:val="00E952DE"/>
    <w:rsid w:val="00EA0C92"/>
    <w:rsid w:val="00EA2E86"/>
    <w:rsid w:val="00EA55FA"/>
    <w:rsid w:val="00EA7C7E"/>
    <w:rsid w:val="00EB3A52"/>
    <w:rsid w:val="00EC0CED"/>
    <w:rsid w:val="00EC15C7"/>
    <w:rsid w:val="00EC32A8"/>
    <w:rsid w:val="00EC4E5D"/>
    <w:rsid w:val="00ED2514"/>
    <w:rsid w:val="00EE2AE5"/>
    <w:rsid w:val="00EF0A6F"/>
    <w:rsid w:val="00F16D2A"/>
    <w:rsid w:val="00F22450"/>
    <w:rsid w:val="00F377B2"/>
    <w:rsid w:val="00F4142C"/>
    <w:rsid w:val="00F43E7A"/>
    <w:rsid w:val="00F500F3"/>
    <w:rsid w:val="00F57A34"/>
    <w:rsid w:val="00F673EA"/>
    <w:rsid w:val="00F75C94"/>
    <w:rsid w:val="00FB653B"/>
    <w:rsid w:val="00FC55D8"/>
    <w:rsid w:val="00FE3FD7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7B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bertson@arthistory.ucsb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D47BC-8926-499D-931B-6618F30B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2017-09-18T21:42:00Z</dcterms:created>
  <dcterms:modified xsi:type="dcterms:W3CDTF">2017-09-18T21:42:00Z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