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4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628"/>
        <w:gridCol w:w="272"/>
        <w:gridCol w:w="448"/>
        <w:gridCol w:w="87"/>
        <w:gridCol w:w="179"/>
        <w:gridCol w:w="270"/>
        <w:gridCol w:w="90"/>
        <w:gridCol w:w="450"/>
        <w:gridCol w:w="540"/>
        <w:gridCol w:w="110"/>
        <w:gridCol w:w="70"/>
        <w:gridCol w:w="90"/>
        <w:gridCol w:w="360"/>
        <w:gridCol w:w="20"/>
        <w:gridCol w:w="160"/>
        <w:gridCol w:w="110"/>
        <w:gridCol w:w="179"/>
        <w:gridCol w:w="90"/>
        <w:gridCol w:w="200"/>
        <w:gridCol w:w="90"/>
        <w:gridCol w:w="237"/>
        <w:gridCol w:w="373"/>
        <w:gridCol w:w="90"/>
        <w:gridCol w:w="167"/>
        <w:gridCol w:w="66"/>
        <w:gridCol w:w="127"/>
        <w:gridCol w:w="253"/>
        <w:gridCol w:w="127"/>
        <w:gridCol w:w="610"/>
        <w:gridCol w:w="90"/>
        <w:gridCol w:w="57"/>
        <w:gridCol w:w="33"/>
        <w:gridCol w:w="55"/>
        <w:gridCol w:w="35"/>
        <w:gridCol w:w="900"/>
        <w:gridCol w:w="90"/>
        <w:gridCol w:w="235"/>
        <w:gridCol w:w="35"/>
        <w:gridCol w:w="49"/>
        <w:gridCol w:w="221"/>
        <w:gridCol w:w="1067"/>
        <w:gridCol w:w="32"/>
        <w:gridCol w:w="32"/>
      </w:tblGrid>
      <w:tr w:rsidR="009449A8" w:rsidTr="004035D4">
        <w:trPr>
          <w:gridAfter w:val="2"/>
          <w:wAfter w:w="64" w:type="dxa"/>
          <w:trHeight w:val="540"/>
        </w:trPr>
        <w:tc>
          <w:tcPr>
            <w:tcW w:w="3594" w:type="dxa"/>
            <w:gridSpan w:val="13"/>
          </w:tcPr>
          <w:p w:rsidR="009449A8" w:rsidRDefault="009449A8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073E8CF8" wp14:editId="05B2C377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28"/>
            <w:vAlign w:val="bottom"/>
          </w:tcPr>
          <w:p w:rsidR="009449A8" w:rsidRPr="00406040" w:rsidRDefault="0038509F" w:rsidP="00975F9A">
            <w:pPr>
              <w:pStyle w:val="Heading2"/>
              <w:jc w:val="right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Independent Study Petition</w:t>
            </w:r>
          </w:p>
        </w:tc>
      </w:tr>
      <w:tr w:rsidR="00A86D95" w:rsidTr="004035D4">
        <w:tblPrEx>
          <w:tblCellMar>
            <w:right w:w="0" w:type="dxa"/>
          </w:tblCellMar>
        </w:tblPrEx>
        <w:trPr>
          <w:gridAfter w:val="2"/>
          <w:wAfter w:w="64" w:type="dxa"/>
        </w:trPr>
        <w:tc>
          <w:tcPr>
            <w:tcW w:w="9360" w:type="dxa"/>
            <w:gridSpan w:val="41"/>
            <w:shd w:val="clear" w:color="auto" w:fill="000000" w:themeFill="text1"/>
          </w:tcPr>
          <w:p w:rsidR="00A86D95" w:rsidRDefault="00A86D95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Instructions</w:t>
            </w:r>
          </w:p>
        </w:tc>
      </w:tr>
      <w:tr w:rsidR="00A86D95" w:rsidRPr="00A86D95" w:rsidTr="004035D4">
        <w:tblPrEx>
          <w:tblCellMar>
            <w:right w:w="0" w:type="dxa"/>
          </w:tblCellMar>
        </w:tblPrEx>
        <w:trPr>
          <w:gridAfter w:val="2"/>
          <w:wAfter w:w="64" w:type="dxa"/>
        </w:trPr>
        <w:tc>
          <w:tcPr>
            <w:tcW w:w="9360" w:type="dxa"/>
            <w:gridSpan w:val="41"/>
            <w:shd w:val="clear" w:color="auto" w:fill="auto"/>
          </w:tcPr>
          <w:p w:rsidR="00A86D95" w:rsidRDefault="00A86D95" w:rsidP="00B33C50">
            <w:pPr>
              <w:pStyle w:val="Heading3"/>
              <w:ind w:left="180" w:right="195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Contact your Independent Study Faculty Supervisor to 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>agree upon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 the correct number of units, the grading option, </w:t>
            </w:r>
            <w:r w:rsidR="00A52C16">
              <w:rPr>
                <w:rFonts w:asciiTheme="minorHAnsi" w:hAnsiTheme="minorHAnsi"/>
                <w:b w:val="0"/>
                <w:sz w:val="20"/>
                <w:szCs w:val="20"/>
              </w:rPr>
              <w:t>the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 proposal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>description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>, and</w:t>
            </w:r>
            <w:r w:rsidR="006337A4">
              <w:rPr>
                <w:rFonts w:asciiTheme="minorHAnsi" w:hAnsiTheme="minorHAnsi"/>
                <w:b w:val="0"/>
                <w:sz w:val="20"/>
                <w:szCs w:val="20"/>
              </w:rPr>
              <w:t xml:space="preserve"> to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 xml:space="preserve"> obtain their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 signature. 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 xml:space="preserve">Submit the signed 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form 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 xml:space="preserve">to the </w:t>
            </w:r>
            <w:r w:rsidR="006337A4">
              <w:rPr>
                <w:rFonts w:asciiTheme="minorHAnsi" w:hAnsiTheme="minorHAnsi"/>
                <w:b w:val="0"/>
                <w:sz w:val="20"/>
                <w:szCs w:val="20"/>
              </w:rPr>
              <w:t xml:space="preserve">Undergraduate 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 xml:space="preserve">Program Advisor 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for 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>processing.</w:t>
            </w:r>
          </w:p>
          <w:p w:rsidR="00A86D95" w:rsidRPr="00A86D95" w:rsidRDefault="00A86D95" w:rsidP="00B33C50">
            <w:pPr>
              <w:ind w:right="195"/>
            </w:pPr>
          </w:p>
          <w:p w:rsidR="00A86D95" w:rsidRPr="00A86D95" w:rsidRDefault="00A86D95" w:rsidP="00B33C50">
            <w:pPr>
              <w:pStyle w:val="Heading3"/>
              <w:ind w:left="180" w:right="195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Once the form is complete and contains all required signatures, 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>you will receive an Add Code from the Program Advisor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="00B33C50" w:rsidRPr="004C332C">
              <w:rPr>
                <w:rFonts w:asciiTheme="minorHAnsi" w:hAnsiTheme="minorHAnsi"/>
                <w:sz w:val="20"/>
                <w:szCs w:val="20"/>
              </w:rPr>
              <w:t xml:space="preserve">You must </w:t>
            </w:r>
            <w:r w:rsidR="00B33C50">
              <w:rPr>
                <w:rFonts w:asciiTheme="minorHAnsi" w:hAnsiTheme="minorHAnsi"/>
                <w:sz w:val="20"/>
                <w:szCs w:val="20"/>
              </w:rPr>
              <w:t>enroll in the Independent Study as proposed or you will not receive credit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Application forms must be filed </w:t>
            </w:r>
            <w:r w:rsidRPr="004C332C"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in advance of registration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 and cannot be arranged after you started instruction or in retrospect. </w:t>
            </w:r>
            <w:r w:rsidRPr="004C332C">
              <w:rPr>
                <w:rFonts w:asciiTheme="minorHAnsi" w:hAnsiTheme="minorHAnsi"/>
                <w:sz w:val="20"/>
                <w:szCs w:val="20"/>
              </w:rPr>
              <w:t>NOTE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>: 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>maximum of 8</w:t>
            </w:r>
            <w:r w:rsidR="00B33C50">
              <w:rPr>
                <w:rFonts w:asciiTheme="minorHAnsi" w:hAnsiTheme="minorHAnsi"/>
                <w:b w:val="0"/>
                <w:sz w:val="20"/>
                <w:szCs w:val="20"/>
              </w:rPr>
              <w:t xml:space="preserve"> letter-graded</w:t>
            </w:r>
            <w:r w:rsidRPr="00A86D95">
              <w:rPr>
                <w:rFonts w:asciiTheme="minorHAnsi" w:hAnsiTheme="minorHAnsi"/>
                <w:b w:val="0"/>
                <w:sz w:val="20"/>
                <w:szCs w:val="20"/>
              </w:rPr>
              <w:t xml:space="preserve"> units of ARTHI 198/199/199RA may be applied to the Art History major/minor.</w:t>
            </w:r>
            <w:r w:rsidR="00A52C16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A52C16">
              <w:rPr>
                <w:rFonts w:asciiTheme="minorHAnsi" w:hAnsiTheme="minorHAnsi"/>
                <w:sz w:val="20"/>
                <w:szCs w:val="20"/>
              </w:rPr>
              <w:t>Save a copy of your completed form for your records.</w:t>
            </w:r>
          </w:p>
        </w:tc>
      </w:tr>
      <w:tr w:rsidR="009449A8" w:rsidTr="004035D4">
        <w:tblPrEx>
          <w:tblCellMar>
            <w:right w:w="0" w:type="dxa"/>
          </w:tblCellMar>
        </w:tblPrEx>
        <w:trPr>
          <w:gridAfter w:val="2"/>
          <w:wAfter w:w="64" w:type="dxa"/>
        </w:trPr>
        <w:tc>
          <w:tcPr>
            <w:tcW w:w="9360" w:type="dxa"/>
            <w:gridSpan w:val="41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ED2179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432"/>
        </w:trPr>
        <w:tc>
          <w:tcPr>
            <w:tcW w:w="1348" w:type="dxa"/>
            <w:gridSpan w:val="3"/>
            <w:vAlign w:val="bottom"/>
          </w:tcPr>
          <w:p w:rsidR="00ED2179" w:rsidRDefault="00ED2179" w:rsidP="008E4A63">
            <w:r>
              <w:t>Student Name:</w:t>
            </w:r>
          </w:p>
        </w:tc>
        <w:tc>
          <w:tcPr>
            <w:tcW w:w="2715" w:type="dxa"/>
            <w:gridSpan w:val="14"/>
            <w:tcBorders>
              <w:bottom w:val="single" w:sz="4" w:space="0" w:color="auto"/>
            </w:tcBorders>
            <w:vAlign w:val="bottom"/>
          </w:tcPr>
          <w:p w:rsidR="00ED2179" w:rsidRDefault="00ED2179" w:rsidP="008E4A63"/>
        </w:tc>
        <w:tc>
          <w:tcPr>
            <w:tcW w:w="90" w:type="dxa"/>
            <w:vAlign w:val="bottom"/>
          </w:tcPr>
          <w:p w:rsidR="00ED2179" w:rsidRDefault="00ED2179" w:rsidP="008E4A63"/>
        </w:tc>
        <w:tc>
          <w:tcPr>
            <w:tcW w:w="2520" w:type="dxa"/>
            <w:gridSpan w:val="14"/>
            <w:tcBorders>
              <w:bottom w:val="single" w:sz="4" w:space="0" w:color="auto"/>
            </w:tcBorders>
            <w:vAlign w:val="bottom"/>
          </w:tcPr>
          <w:p w:rsidR="00ED2179" w:rsidRDefault="00ED2179" w:rsidP="008E4A63"/>
        </w:tc>
        <w:tc>
          <w:tcPr>
            <w:tcW w:w="90" w:type="dxa"/>
            <w:gridSpan w:val="2"/>
            <w:vAlign w:val="bottom"/>
          </w:tcPr>
          <w:p w:rsidR="00ED2179" w:rsidRDefault="00ED2179" w:rsidP="008E4A63"/>
        </w:tc>
        <w:tc>
          <w:tcPr>
            <w:tcW w:w="1260" w:type="dxa"/>
            <w:gridSpan w:val="4"/>
            <w:vAlign w:val="bottom"/>
          </w:tcPr>
          <w:p w:rsidR="00ED2179" w:rsidRDefault="00ED2179" w:rsidP="008E4A63">
            <w:r>
              <w:t>Perm Number: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vAlign w:val="bottom"/>
          </w:tcPr>
          <w:p w:rsidR="00ED2179" w:rsidRDefault="00ED2179" w:rsidP="008E4A63"/>
        </w:tc>
      </w:tr>
      <w:tr w:rsidR="00526995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288"/>
        </w:trPr>
        <w:tc>
          <w:tcPr>
            <w:tcW w:w="1614" w:type="dxa"/>
            <w:gridSpan w:val="5"/>
            <w:vAlign w:val="bottom"/>
          </w:tcPr>
          <w:p w:rsidR="00526995" w:rsidRDefault="00526995" w:rsidP="008E4A63"/>
        </w:tc>
        <w:tc>
          <w:tcPr>
            <w:tcW w:w="2449" w:type="dxa"/>
            <w:gridSpan w:val="12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14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  <w:gridSpan w:val="2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Align w:val="bottom"/>
          </w:tcPr>
          <w:p w:rsidR="00526995" w:rsidRDefault="00526995" w:rsidP="008E4A63"/>
        </w:tc>
      </w:tr>
      <w:tr w:rsidR="007B0315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432"/>
        </w:trPr>
        <w:tc>
          <w:tcPr>
            <w:tcW w:w="628" w:type="dxa"/>
            <w:vAlign w:val="bottom"/>
          </w:tcPr>
          <w:p w:rsidR="007B0315" w:rsidRDefault="007B0315" w:rsidP="009A7103">
            <w:pPr>
              <w:jc w:val="both"/>
            </w:pPr>
            <w:r>
              <w:t xml:space="preserve">Major: </w:t>
            </w:r>
          </w:p>
        </w:tc>
        <w:tc>
          <w:tcPr>
            <w:tcW w:w="2516" w:type="dxa"/>
            <w:gridSpan w:val="10"/>
            <w:tcBorders>
              <w:bottom w:val="single" w:sz="4" w:space="0" w:color="auto"/>
            </w:tcBorders>
            <w:vAlign w:val="bottom"/>
          </w:tcPr>
          <w:p w:rsidR="007B0315" w:rsidRDefault="007B0315" w:rsidP="008E4A63"/>
        </w:tc>
        <w:tc>
          <w:tcPr>
            <w:tcW w:w="90" w:type="dxa"/>
            <w:vAlign w:val="bottom"/>
          </w:tcPr>
          <w:p w:rsidR="007B0315" w:rsidRDefault="007B0315" w:rsidP="008E4A63"/>
        </w:tc>
        <w:tc>
          <w:tcPr>
            <w:tcW w:w="2269" w:type="dxa"/>
            <w:gridSpan w:val="14"/>
            <w:vAlign w:val="bottom"/>
          </w:tcPr>
          <w:p w:rsidR="007B0315" w:rsidRDefault="007B0315" w:rsidP="009A7103">
            <w:r>
              <w:t>Expected Graduation Date: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7B0315" w:rsidRDefault="007B0315" w:rsidP="009A7103"/>
        </w:tc>
        <w:tc>
          <w:tcPr>
            <w:tcW w:w="90" w:type="dxa"/>
            <w:vAlign w:val="bottom"/>
          </w:tcPr>
          <w:p w:rsidR="007B0315" w:rsidRDefault="007B0315" w:rsidP="008E4A63"/>
        </w:tc>
        <w:tc>
          <w:tcPr>
            <w:tcW w:w="1710" w:type="dxa"/>
            <w:gridSpan w:val="10"/>
            <w:vAlign w:val="bottom"/>
          </w:tcPr>
          <w:p w:rsidR="007B0315" w:rsidRDefault="007B0315" w:rsidP="008E4A63">
            <w:r w:rsidRPr="009A7103">
              <w:t>GPA (3.0 minimum):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7B0315" w:rsidRDefault="007B0315" w:rsidP="008E4A63"/>
        </w:tc>
      </w:tr>
      <w:tr w:rsidR="00E952DE" w:rsidTr="004035D4">
        <w:tblPrEx>
          <w:tblCellMar>
            <w:right w:w="0" w:type="dxa"/>
          </w:tblCellMar>
        </w:tblPrEx>
        <w:trPr>
          <w:trHeight w:val="432"/>
        </w:trPr>
        <w:tc>
          <w:tcPr>
            <w:tcW w:w="1435" w:type="dxa"/>
            <w:gridSpan w:val="4"/>
            <w:vAlign w:val="bottom"/>
          </w:tcPr>
          <w:p w:rsidR="00E952DE" w:rsidRDefault="00E952DE" w:rsidP="008E4A63">
            <w:r>
              <w:t xml:space="preserve">Project Quarter: </w:t>
            </w:r>
          </w:p>
        </w:tc>
        <w:tc>
          <w:tcPr>
            <w:tcW w:w="1529" w:type="dxa"/>
            <w:gridSpan w:val="5"/>
            <w:tcBorders>
              <w:bottom w:val="single" w:sz="4" w:space="0" w:color="auto"/>
            </w:tcBorders>
            <w:vAlign w:val="bottom"/>
          </w:tcPr>
          <w:p w:rsidR="00E952DE" w:rsidRDefault="00E952DE" w:rsidP="008E4A63"/>
        </w:tc>
        <w:tc>
          <w:tcPr>
            <w:tcW w:w="110" w:type="dxa"/>
            <w:vAlign w:val="bottom"/>
          </w:tcPr>
          <w:p w:rsidR="00E952DE" w:rsidRDefault="00E952DE" w:rsidP="008E4A63"/>
        </w:tc>
        <w:tc>
          <w:tcPr>
            <w:tcW w:w="540" w:type="dxa"/>
            <w:gridSpan w:val="4"/>
            <w:vAlign w:val="bottom"/>
          </w:tcPr>
          <w:p w:rsidR="00E952DE" w:rsidRDefault="00E952DE" w:rsidP="008E4A63">
            <w:r>
              <w:t xml:space="preserve">Units: </w:t>
            </w:r>
          </w:p>
        </w:tc>
        <w:tc>
          <w:tcPr>
            <w:tcW w:w="739" w:type="dxa"/>
            <w:gridSpan w:val="5"/>
            <w:tcBorders>
              <w:bottom w:val="single" w:sz="4" w:space="0" w:color="auto"/>
            </w:tcBorders>
            <w:vAlign w:val="bottom"/>
          </w:tcPr>
          <w:p w:rsidR="00E952DE" w:rsidRDefault="00E952DE" w:rsidP="008E4A63"/>
        </w:tc>
        <w:tc>
          <w:tcPr>
            <w:tcW w:w="90" w:type="dxa"/>
            <w:vAlign w:val="bottom"/>
          </w:tcPr>
          <w:p w:rsidR="00E952DE" w:rsidRDefault="00E952DE" w:rsidP="008E4A63"/>
        </w:tc>
        <w:tc>
          <w:tcPr>
            <w:tcW w:w="1440" w:type="dxa"/>
            <w:gridSpan w:val="8"/>
            <w:vAlign w:val="bottom"/>
          </w:tcPr>
          <w:p w:rsidR="00E952DE" w:rsidRDefault="00E952DE" w:rsidP="008E4A63">
            <w:r>
              <w:t>Grading Option:</w:t>
            </w:r>
          </w:p>
        </w:tc>
        <w:tc>
          <w:tcPr>
            <w:tcW w:w="3541" w:type="dxa"/>
            <w:gridSpan w:val="15"/>
            <w:vAlign w:val="bottom"/>
          </w:tcPr>
          <w:p w:rsidR="00E952DE" w:rsidRPr="00ED2179" w:rsidRDefault="00627249" w:rsidP="000D23E6">
            <w:sdt>
              <w:sdtPr>
                <w:alias w:val="Letter Grade"/>
                <w:tag w:val="Letter Grade"/>
                <w:id w:val="19517453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DE" w:rsidRPr="00ED2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2DE" w:rsidRPr="00ED2179">
              <w:t xml:space="preserve"> Letter Grade     </w:t>
            </w:r>
            <w:sdt>
              <w:sdtPr>
                <w:alias w:val="Pass/No Pass"/>
                <w:tag w:val="Pass/No Pass"/>
                <w:id w:val="-19466077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2DE" w:rsidRPr="00ED21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2DE" w:rsidRPr="00ED2179">
              <w:t xml:space="preserve">  Pass/No Pass</w:t>
            </w:r>
          </w:p>
        </w:tc>
      </w:tr>
      <w:tr w:rsidR="002C04DD" w:rsidTr="002C04DD">
        <w:tblPrEx>
          <w:tblCellMar>
            <w:right w:w="0" w:type="dxa"/>
          </w:tblCellMar>
        </w:tblPrEx>
        <w:trPr>
          <w:gridAfter w:val="1"/>
          <w:wAfter w:w="32" w:type="dxa"/>
          <w:trHeight w:val="432"/>
        </w:trPr>
        <w:tc>
          <w:tcPr>
            <w:tcW w:w="900" w:type="dxa"/>
            <w:gridSpan w:val="2"/>
            <w:vAlign w:val="bottom"/>
          </w:tcPr>
          <w:p w:rsidR="002C04DD" w:rsidRDefault="002C04DD" w:rsidP="002C04DD">
            <w:pPr>
              <w:tabs>
                <w:tab w:val="left" w:pos="1620"/>
                <w:tab w:val="left" w:pos="3600"/>
                <w:tab w:val="left" w:pos="5040"/>
                <w:tab w:val="left" w:pos="6480"/>
              </w:tabs>
            </w:pPr>
            <w:r>
              <w:t xml:space="preserve">Course: </w:t>
            </w:r>
          </w:p>
        </w:tc>
        <w:tc>
          <w:tcPr>
            <w:tcW w:w="3780" w:type="dxa"/>
            <w:gridSpan w:val="19"/>
            <w:vAlign w:val="bottom"/>
          </w:tcPr>
          <w:p w:rsidR="002C04DD" w:rsidRDefault="00627249" w:rsidP="001415BD">
            <w:pPr>
              <w:tabs>
                <w:tab w:val="left" w:pos="1620"/>
                <w:tab w:val="left" w:pos="3600"/>
                <w:tab w:val="left" w:pos="5040"/>
                <w:tab w:val="left" w:pos="6480"/>
              </w:tabs>
            </w:pPr>
            <w:sdt>
              <w:sdtPr>
                <w:id w:val="170151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4DD">
              <w:t xml:space="preserve">  99 – Lower-division Independent Study</w:t>
            </w:r>
          </w:p>
          <w:p w:rsidR="002C04DD" w:rsidRDefault="00627249" w:rsidP="001415BD">
            <w:pPr>
              <w:tabs>
                <w:tab w:val="left" w:pos="1620"/>
                <w:tab w:val="left" w:pos="3600"/>
                <w:tab w:val="left" w:pos="5040"/>
                <w:tab w:val="left" w:pos="6480"/>
              </w:tabs>
            </w:pPr>
            <w:sdt>
              <w:sdtPr>
                <w:id w:val="1833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4DD">
              <w:t xml:space="preserve"> 198 – Independent Readings</w:t>
            </w:r>
          </w:p>
        </w:tc>
        <w:tc>
          <w:tcPr>
            <w:tcW w:w="4712" w:type="dxa"/>
            <w:gridSpan w:val="21"/>
            <w:vAlign w:val="bottom"/>
          </w:tcPr>
          <w:p w:rsidR="002C04DD" w:rsidRDefault="00627249" w:rsidP="001415BD">
            <w:pPr>
              <w:tabs>
                <w:tab w:val="left" w:pos="1620"/>
                <w:tab w:val="left" w:pos="3600"/>
                <w:tab w:val="left" w:pos="5040"/>
                <w:tab w:val="left" w:pos="6480"/>
              </w:tabs>
            </w:pPr>
            <w:sdt>
              <w:sdtPr>
                <w:id w:val="-5494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4DD">
              <w:t xml:space="preserve"> 199 – Upper-division Independent Study</w:t>
            </w:r>
          </w:p>
          <w:p w:rsidR="002C04DD" w:rsidRDefault="00627249" w:rsidP="001415BD">
            <w:pPr>
              <w:tabs>
                <w:tab w:val="left" w:pos="1620"/>
                <w:tab w:val="left" w:pos="3600"/>
                <w:tab w:val="left" w:pos="5040"/>
                <w:tab w:val="left" w:pos="6480"/>
              </w:tabs>
            </w:pPr>
            <w:sdt>
              <w:sdtPr>
                <w:id w:val="-16118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4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04DD">
              <w:t xml:space="preserve">199RA – Research Assistant </w:t>
            </w:r>
          </w:p>
        </w:tc>
      </w:tr>
      <w:tr w:rsidR="00ED2179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432"/>
        </w:trPr>
        <w:tc>
          <w:tcPr>
            <w:tcW w:w="1614" w:type="dxa"/>
            <w:gridSpan w:val="5"/>
            <w:vAlign w:val="bottom"/>
          </w:tcPr>
          <w:p w:rsidR="00ED2179" w:rsidRDefault="00ED2179" w:rsidP="006149EF">
            <w:r>
              <w:t xml:space="preserve">Faculty Supervisor: </w:t>
            </w:r>
          </w:p>
        </w:tc>
        <w:tc>
          <w:tcPr>
            <w:tcW w:w="3439" w:type="dxa"/>
            <w:gridSpan w:val="17"/>
            <w:tcBorders>
              <w:bottom w:val="single" w:sz="4" w:space="0" w:color="auto"/>
            </w:tcBorders>
            <w:vAlign w:val="bottom"/>
          </w:tcPr>
          <w:p w:rsidR="00ED2179" w:rsidRDefault="00ED2179" w:rsidP="006149EF"/>
        </w:tc>
        <w:tc>
          <w:tcPr>
            <w:tcW w:w="90" w:type="dxa"/>
            <w:vAlign w:val="bottom"/>
          </w:tcPr>
          <w:p w:rsidR="00ED2179" w:rsidRDefault="00ED2179" w:rsidP="006149EF"/>
        </w:tc>
        <w:tc>
          <w:tcPr>
            <w:tcW w:w="613" w:type="dxa"/>
            <w:gridSpan w:val="4"/>
            <w:vAlign w:val="bottom"/>
          </w:tcPr>
          <w:p w:rsidR="00ED2179" w:rsidRDefault="009C328D" w:rsidP="00AB38D5">
            <w:pPr>
              <w:jc w:val="right"/>
            </w:pPr>
            <w:r w:rsidRPr="009C328D">
              <w:rPr>
                <w:sz w:val="18"/>
              </w:rPr>
              <w:t xml:space="preserve">Student </w:t>
            </w:r>
            <w:r w:rsidR="00ED2179" w:rsidRPr="009C328D">
              <w:rPr>
                <w:sz w:val="18"/>
              </w:rPr>
              <w:t>Umail</w:t>
            </w:r>
            <w:r w:rsidR="00ED2179">
              <w:t xml:space="preserve">:  </w:t>
            </w:r>
          </w:p>
        </w:tc>
        <w:tc>
          <w:tcPr>
            <w:tcW w:w="3604" w:type="dxa"/>
            <w:gridSpan w:val="14"/>
            <w:tcBorders>
              <w:bottom w:val="single" w:sz="4" w:space="0" w:color="auto"/>
            </w:tcBorders>
            <w:vAlign w:val="bottom"/>
          </w:tcPr>
          <w:p w:rsidR="00ED2179" w:rsidRDefault="00ED2179" w:rsidP="006149EF"/>
        </w:tc>
      </w:tr>
      <w:tr w:rsidR="006149EF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108"/>
        </w:trPr>
        <w:tc>
          <w:tcPr>
            <w:tcW w:w="9360" w:type="dxa"/>
            <w:gridSpan w:val="41"/>
            <w:tcBorders>
              <w:bottom w:val="double" w:sz="4" w:space="0" w:color="auto"/>
            </w:tcBorders>
            <w:vAlign w:val="bottom"/>
          </w:tcPr>
          <w:p w:rsidR="006149EF" w:rsidRDefault="006149EF" w:rsidP="006149EF"/>
        </w:tc>
      </w:tr>
      <w:tr w:rsidR="002057A3" w:rsidTr="004035D4">
        <w:tblPrEx>
          <w:tblCellMar>
            <w:right w:w="0" w:type="dxa"/>
          </w:tblCellMar>
        </w:tblPrEx>
        <w:trPr>
          <w:gridAfter w:val="2"/>
          <w:wAfter w:w="64" w:type="dxa"/>
        </w:trPr>
        <w:tc>
          <w:tcPr>
            <w:tcW w:w="9360" w:type="dxa"/>
            <w:gridSpan w:val="41"/>
            <w:tcBorders>
              <w:top w:val="double" w:sz="4" w:space="0" w:color="auto"/>
            </w:tcBorders>
            <w:vAlign w:val="bottom"/>
          </w:tcPr>
          <w:p w:rsidR="002057A3" w:rsidRPr="002057A3" w:rsidRDefault="002057A3" w:rsidP="002057A3">
            <w:pPr>
              <w:ind w:left="180"/>
              <w:rPr>
                <w:b/>
              </w:rPr>
            </w:pPr>
          </w:p>
        </w:tc>
      </w:tr>
      <w:tr w:rsidR="006149EF" w:rsidTr="004035D4">
        <w:tblPrEx>
          <w:tblCellMar>
            <w:right w:w="0" w:type="dxa"/>
          </w:tblCellMar>
        </w:tblPrEx>
        <w:trPr>
          <w:gridAfter w:val="2"/>
          <w:wAfter w:w="64" w:type="dxa"/>
        </w:trPr>
        <w:tc>
          <w:tcPr>
            <w:tcW w:w="9360" w:type="dxa"/>
            <w:gridSpan w:val="41"/>
            <w:tcBorders>
              <w:bottom w:val="single" w:sz="4" w:space="0" w:color="auto"/>
            </w:tcBorders>
            <w:vAlign w:val="bottom"/>
          </w:tcPr>
          <w:p w:rsidR="006149EF" w:rsidRDefault="002057A3" w:rsidP="00A57830">
            <w:r w:rsidRPr="002057A3">
              <w:rPr>
                <w:b/>
              </w:rPr>
              <w:t>Proposal</w:t>
            </w:r>
            <w:r>
              <w:t>: Please describe the area of research and</w:t>
            </w:r>
            <w:r w:rsidR="00A57830">
              <w:t xml:space="preserve"> expectations</w:t>
            </w:r>
            <w:r>
              <w:t xml:space="preserve"> for </w:t>
            </w:r>
            <w:r w:rsidR="00A57830">
              <w:t xml:space="preserve">completing </w:t>
            </w:r>
            <w:r>
              <w:t>your proposed independent study.</w:t>
            </w:r>
          </w:p>
        </w:tc>
      </w:tr>
      <w:tr w:rsidR="006149EF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2771"/>
        </w:trPr>
        <w:tc>
          <w:tcPr>
            <w:tcW w:w="936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9EF" w:rsidRDefault="006149EF" w:rsidP="006149EF"/>
        </w:tc>
      </w:tr>
      <w:tr w:rsidR="00F75C94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432"/>
        </w:trPr>
        <w:tc>
          <w:tcPr>
            <w:tcW w:w="1614" w:type="dxa"/>
            <w:gridSpan w:val="5"/>
            <w:vAlign w:val="bottom"/>
          </w:tcPr>
          <w:p w:rsidR="00F75C94" w:rsidRDefault="00F75C94" w:rsidP="006149EF">
            <w:r>
              <w:t xml:space="preserve">Student Signature: </w:t>
            </w:r>
          </w:p>
        </w:tc>
        <w:tc>
          <w:tcPr>
            <w:tcW w:w="6049" w:type="dxa"/>
            <w:gridSpan w:val="30"/>
            <w:tcBorders>
              <w:bottom w:val="single" w:sz="4" w:space="0" w:color="auto"/>
            </w:tcBorders>
            <w:vAlign w:val="bottom"/>
          </w:tcPr>
          <w:p w:rsidR="00F75C94" w:rsidRDefault="00F75C94" w:rsidP="006149EF"/>
        </w:tc>
        <w:tc>
          <w:tcPr>
            <w:tcW w:w="90" w:type="dxa"/>
            <w:vAlign w:val="bottom"/>
          </w:tcPr>
          <w:p w:rsidR="00F75C94" w:rsidRDefault="00F75C94" w:rsidP="006149EF"/>
        </w:tc>
        <w:tc>
          <w:tcPr>
            <w:tcW w:w="540" w:type="dxa"/>
            <w:gridSpan w:val="4"/>
            <w:vAlign w:val="bottom"/>
          </w:tcPr>
          <w:p w:rsidR="00F75C94" w:rsidRDefault="00F75C94" w:rsidP="006149EF">
            <w:r>
              <w:t xml:space="preserve">Date: 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F75C94" w:rsidRDefault="00F75C94" w:rsidP="006149EF"/>
        </w:tc>
      </w:tr>
      <w:tr w:rsidR="00F75C94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432"/>
        </w:trPr>
        <w:tc>
          <w:tcPr>
            <w:tcW w:w="2424" w:type="dxa"/>
            <w:gridSpan w:val="8"/>
            <w:vAlign w:val="bottom"/>
          </w:tcPr>
          <w:p w:rsidR="00F75C94" w:rsidRDefault="00F75C94" w:rsidP="002057A3">
            <w:r w:rsidRPr="002057A3">
              <w:t>Faculty Supervisor Signature</w:t>
            </w:r>
            <w:r>
              <w:t>:</w:t>
            </w:r>
          </w:p>
        </w:tc>
        <w:tc>
          <w:tcPr>
            <w:tcW w:w="5239" w:type="dxa"/>
            <w:gridSpan w:val="27"/>
            <w:tcBorders>
              <w:bottom w:val="single" w:sz="4" w:space="0" w:color="auto"/>
            </w:tcBorders>
            <w:vAlign w:val="bottom"/>
          </w:tcPr>
          <w:p w:rsidR="00F75C94" w:rsidRDefault="00F75C94" w:rsidP="002057A3"/>
        </w:tc>
        <w:tc>
          <w:tcPr>
            <w:tcW w:w="90" w:type="dxa"/>
            <w:vAlign w:val="bottom"/>
          </w:tcPr>
          <w:p w:rsidR="00F75C94" w:rsidRDefault="00F75C94" w:rsidP="002057A3"/>
        </w:tc>
        <w:tc>
          <w:tcPr>
            <w:tcW w:w="540" w:type="dxa"/>
            <w:gridSpan w:val="4"/>
            <w:vAlign w:val="bottom"/>
          </w:tcPr>
          <w:p w:rsidR="00F75C94" w:rsidRDefault="00F75C94" w:rsidP="002057A3">
            <w:r>
              <w:t>Date: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F75C94" w:rsidRDefault="00F75C94" w:rsidP="002057A3"/>
        </w:tc>
      </w:tr>
      <w:tr w:rsidR="00F75C94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432"/>
        </w:trPr>
        <w:tc>
          <w:tcPr>
            <w:tcW w:w="2424" w:type="dxa"/>
            <w:gridSpan w:val="8"/>
            <w:vAlign w:val="bottom"/>
          </w:tcPr>
          <w:p w:rsidR="00F75C94" w:rsidRDefault="00F75C94" w:rsidP="002057A3">
            <w:r>
              <w:t xml:space="preserve">Department Chair Signature: </w:t>
            </w:r>
          </w:p>
        </w:tc>
        <w:tc>
          <w:tcPr>
            <w:tcW w:w="5239" w:type="dxa"/>
            <w:gridSpan w:val="27"/>
            <w:tcBorders>
              <w:bottom w:val="single" w:sz="4" w:space="0" w:color="auto"/>
            </w:tcBorders>
            <w:vAlign w:val="bottom"/>
          </w:tcPr>
          <w:p w:rsidR="00F75C94" w:rsidRDefault="00F75C94" w:rsidP="002057A3"/>
        </w:tc>
        <w:tc>
          <w:tcPr>
            <w:tcW w:w="90" w:type="dxa"/>
            <w:vAlign w:val="bottom"/>
          </w:tcPr>
          <w:p w:rsidR="00F75C94" w:rsidRDefault="00F75C94" w:rsidP="002057A3"/>
        </w:tc>
        <w:tc>
          <w:tcPr>
            <w:tcW w:w="540" w:type="dxa"/>
            <w:gridSpan w:val="4"/>
            <w:vAlign w:val="bottom"/>
          </w:tcPr>
          <w:p w:rsidR="00F75C94" w:rsidRDefault="00F75C94" w:rsidP="002057A3">
            <w:r>
              <w:t xml:space="preserve">Date: 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:rsidR="00F75C94" w:rsidRDefault="00F75C94" w:rsidP="002057A3"/>
        </w:tc>
      </w:tr>
      <w:tr w:rsidR="002057A3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108"/>
        </w:trPr>
        <w:tc>
          <w:tcPr>
            <w:tcW w:w="9360" w:type="dxa"/>
            <w:gridSpan w:val="41"/>
            <w:vAlign w:val="bottom"/>
          </w:tcPr>
          <w:p w:rsidR="002057A3" w:rsidRDefault="002057A3" w:rsidP="002057A3"/>
        </w:tc>
      </w:tr>
      <w:tr w:rsidR="002057A3" w:rsidTr="004035D4">
        <w:tblPrEx>
          <w:tblCellMar>
            <w:right w:w="0" w:type="dxa"/>
          </w:tblCellMar>
        </w:tblPrEx>
        <w:trPr>
          <w:gridAfter w:val="2"/>
          <w:wAfter w:w="64" w:type="dxa"/>
        </w:trPr>
        <w:tc>
          <w:tcPr>
            <w:tcW w:w="9360" w:type="dxa"/>
            <w:gridSpan w:val="41"/>
            <w:tcBorders>
              <w:bottom w:val="single" w:sz="4" w:space="0" w:color="auto"/>
            </w:tcBorders>
            <w:shd w:val="clear" w:color="auto" w:fill="000000" w:themeFill="text1"/>
          </w:tcPr>
          <w:p w:rsidR="002057A3" w:rsidRPr="00406040" w:rsidRDefault="002057A3" w:rsidP="002057A3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3257EB" w:rsidTr="004035D4">
        <w:tblPrEx>
          <w:tblCellMar>
            <w:right w:w="0" w:type="dxa"/>
          </w:tblCellMar>
        </w:tblPrEx>
        <w:trPr>
          <w:gridAfter w:val="2"/>
          <w:wAfter w:w="64" w:type="dxa"/>
          <w:trHeight w:val="234"/>
        </w:trPr>
        <w:tc>
          <w:tcPr>
            <w:tcW w:w="1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EB" w:rsidRDefault="003257EB" w:rsidP="004D2DFE">
            <w:pPr>
              <w:jc w:val="center"/>
            </w:pPr>
            <w:r>
              <w:t>Add Code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EB" w:rsidRDefault="003257EB" w:rsidP="002057A3">
            <w:pPr>
              <w:jc w:val="center"/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EB" w:rsidRDefault="003257EB" w:rsidP="004D2DFE">
            <w:pPr>
              <w:jc w:val="center"/>
            </w:pPr>
            <w:r>
              <w:t>Date Given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7EB" w:rsidRPr="00A52C16" w:rsidRDefault="003257EB" w:rsidP="00A52C16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4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B" w:rsidRPr="00A52C16" w:rsidRDefault="001401CB" w:rsidP="00A52C16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A52C16">
              <w:t>Unit Totals</w:t>
            </w:r>
            <w:r w:rsidRPr="00A52C16">
              <w:br/>
            </w:r>
            <w:r>
              <w:rPr>
                <w:rFonts w:cs="Calibri-Italic"/>
                <w:i/>
                <w:iCs/>
              </w:rPr>
              <w:t>(</w:t>
            </w:r>
            <w:r w:rsidRPr="00A52C16">
              <w:rPr>
                <w:rFonts w:cs="Calibri-Italic"/>
                <w:i/>
                <w:iCs/>
              </w:rPr>
              <w:t>Limit: 5 units/quarter, 15 units/year; 30 units total</w:t>
            </w:r>
            <w:r>
              <w:rPr>
                <w:rFonts w:cs="Calibri-Italic"/>
                <w:i/>
                <w:iCs/>
              </w:rPr>
              <w:t>)</w:t>
            </w:r>
          </w:p>
        </w:tc>
      </w:tr>
      <w:tr w:rsidR="004035D4" w:rsidTr="001415BD">
        <w:tblPrEx>
          <w:tblCellMar>
            <w:right w:w="0" w:type="dxa"/>
          </w:tblCellMar>
        </w:tblPrEx>
        <w:trPr>
          <w:gridAfter w:val="2"/>
          <w:wAfter w:w="64" w:type="dxa"/>
          <w:trHeight w:val="468"/>
        </w:trPr>
        <w:tc>
          <w:tcPr>
            <w:tcW w:w="18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5D4" w:rsidRDefault="004035D4" w:rsidP="004035D4">
            <w:pPr>
              <w:jc w:val="center"/>
            </w:pP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8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4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</w:tr>
      <w:tr w:rsidR="004035D4" w:rsidTr="001415BD">
        <w:tblPrEx>
          <w:tblCellMar>
            <w:right w:w="0" w:type="dxa"/>
          </w:tblCellMar>
        </w:tblPrEx>
        <w:trPr>
          <w:gridAfter w:val="2"/>
          <w:wAfter w:w="64" w:type="dxa"/>
          <w:trHeight w:val="234"/>
        </w:trPr>
        <w:tc>
          <w:tcPr>
            <w:tcW w:w="1884" w:type="dxa"/>
            <w:gridSpan w:val="6"/>
            <w:tcBorders>
              <w:top w:val="single" w:sz="4" w:space="0" w:color="auto"/>
            </w:tcBorders>
            <w:vAlign w:val="bottom"/>
          </w:tcPr>
          <w:p w:rsidR="004035D4" w:rsidRDefault="004035D4" w:rsidP="004035D4">
            <w:pPr>
              <w:jc w:val="center"/>
            </w:pPr>
          </w:p>
        </w:tc>
        <w:tc>
          <w:tcPr>
            <w:tcW w:w="90" w:type="dxa"/>
            <w:tcBorders>
              <w:top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800" w:type="dxa"/>
            <w:gridSpan w:val="8"/>
            <w:tcBorders>
              <w:top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035D4" w:rsidRDefault="004035D4" w:rsidP="004035D4">
            <w:pPr>
              <w:jc w:val="center"/>
            </w:pPr>
          </w:p>
        </w:tc>
        <w:tc>
          <w:tcPr>
            <w:tcW w:w="1426" w:type="dxa"/>
            <w:gridSpan w:val="8"/>
            <w:tcBorders>
              <w:top w:val="single" w:sz="4" w:space="0" w:color="auto"/>
            </w:tcBorders>
          </w:tcPr>
          <w:p w:rsidR="004035D4" w:rsidRPr="00B668C4" w:rsidRDefault="004035D4" w:rsidP="004035D4">
            <w:pPr>
              <w:jc w:val="center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66" w:type="dxa"/>
          </w:tcPr>
          <w:p w:rsidR="004035D4" w:rsidRDefault="004035D4" w:rsidP="004035D4">
            <w:pPr>
              <w:jc w:val="center"/>
            </w:pPr>
          </w:p>
        </w:tc>
        <w:tc>
          <w:tcPr>
            <w:tcW w:w="1264" w:type="dxa"/>
            <w:gridSpan w:val="6"/>
            <w:tcBorders>
              <w:top w:val="single" w:sz="4" w:space="0" w:color="auto"/>
            </w:tcBorders>
          </w:tcPr>
          <w:p w:rsidR="004035D4" w:rsidRPr="004035D4" w:rsidRDefault="004035D4" w:rsidP="004035D4">
            <w:pPr>
              <w:jc w:val="center"/>
              <w:rPr>
                <w:i/>
              </w:rPr>
            </w:pPr>
            <w:r w:rsidRPr="004035D4">
              <w:rPr>
                <w:i/>
              </w:rPr>
              <w:t>198</w:t>
            </w:r>
          </w:p>
        </w:tc>
        <w:tc>
          <w:tcPr>
            <w:tcW w:w="88" w:type="dxa"/>
            <w:gridSpan w:val="2"/>
          </w:tcPr>
          <w:p w:rsidR="004035D4" w:rsidRDefault="004035D4" w:rsidP="004035D4">
            <w:pPr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4035D4" w:rsidRPr="00B668C4" w:rsidRDefault="004035D4" w:rsidP="004035D4">
            <w:pPr>
              <w:jc w:val="center"/>
              <w:rPr>
                <w:i/>
              </w:rPr>
            </w:pPr>
            <w:r w:rsidRPr="00B668C4">
              <w:rPr>
                <w:i/>
              </w:rPr>
              <w:t>199</w:t>
            </w:r>
          </w:p>
        </w:tc>
        <w:tc>
          <w:tcPr>
            <w:tcW w:w="84" w:type="dxa"/>
            <w:gridSpan w:val="2"/>
          </w:tcPr>
          <w:p w:rsidR="004035D4" w:rsidRDefault="004035D4" w:rsidP="004035D4">
            <w:pPr>
              <w:jc w:val="center"/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</w:tcBorders>
          </w:tcPr>
          <w:p w:rsidR="004035D4" w:rsidRPr="00B668C4" w:rsidRDefault="004035D4" w:rsidP="004035D4">
            <w:pPr>
              <w:jc w:val="center"/>
              <w:rPr>
                <w:i/>
              </w:rPr>
            </w:pPr>
            <w:r w:rsidRPr="00B668C4">
              <w:rPr>
                <w:i/>
              </w:rPr>
              <w:t>199RA</w:t>
            </w:r>
          </w:p>
        </w:tc>
      </w:tr>
    </w:tbl>
    <w:p w:rsidR="00BC1C9E" w:rsidRDefault="00BC1C9E" w:rsidP="006337A4">
      <w:pPr>
        <w:pStyle w:val="NoSpacing"/>
      </w:pPr>
    </w:p>
    <w:sectPr w:rsidR="00BC1C9E" w:rsidSect="006337A4">
      <w:footerReference w:type="default" r:id="rId10"/>
      <w:footerReference w:type="first" r:id="rId11"/>
      <w:pgSz w:w="12240" w:h="15840"/>
      <w:pgMar w:top="90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08" w:rsidRDefault="00C34008">
      <w:pPr>
        <w:spacing w:line="240" w:lineRule="auto"/>
      </w:pPr>
      <w:r>
        <w:separator/>
      </w:r>
    </w:p>
  </w:endnote>
  <w:endnote w:type="continuationSeparator" w:id="0">
    <w:p w:rsidR="00C34008" w:rsidRDefault="00C34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4D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A57830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="00A57830">
      <w:rPr>
        <w:i/>
        <w:sz w:val="16"/>
        <w:szCs w:val="16"/>
      </w:rPr>
      <w:t>Revised 1/2/2020,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08" w:rsidRDefault="00C34008">
      <w:pPr>
        <w:spacing w:line="240" w:lineRule="auto"/>
      </w:pPr>
      <w:r>
        <w:separator/>
      </w:r>
    </w:p>
  </w:footnote>
  <w:footnote w:type="continuationSeparator" w:id="0">
    <w:p w:rsidR="00C34008" w:rsidRDefault="00C340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46A45"/>
    <w:rsid w:val="00067CE7"/>
    <w:rsid w:val="000863D3"/>
    <w:rsid w:val="00087A9D"/>
    <w:rsid w:val="000A6A7B"/>
    <w:rsid w:val="000D23E6"/>
    <w:rsid w:val="000E635C"/>
    <w:rsid w:val="000F4E75"/>
    <w:rsid w:val="0010168F"/>
    <w:rsid w:val="00130909"/>
    <w:rsid w:val="00135EDA"/>
    <w:rsid w:val="001401CB"/>
    <w:rsid w:val="001415BD"/>
    <w:rsid w:val="00183FBF"/>
    <w:rsid w:val="00190D9D"/>
    <w:rsid w:val="001B3DD7"/>
    <w:rsid w:val="002057A3"/>
    <w:rsid w:val="002064CB"/>
    <w:rsid w:val="0024633D"/>
    <w:rsid w:val="002C04DD"/>
    <w:rsid w:val="002E3273"/>
    <w:rsid w:val="003020D6"/>
    <w:rsid w:val="00317A4D"/>
    <w:rsid w:val="00323724"/>
    <w:rsid w:val="003257EB"/>
    <w:rsid w:val="00327DAF"/>
    <w:rsid w:val="0034635A"/>
    <w:rsid w:val="00351DD3"/>
    <w:rsid w:val="00354E3F"/>
    <w:rsid w:val="003700BF"/>
    <w:rsid w:val="0038509F"/>
    <w:rsid w:val="00392D8A"/>
    <w:rsid w:val="00395C9F"/>
    <w:rsid w:val="004035D4"/>
    <w:rsid w:val="00406040"/>
    <w:rsid w:val="00417EF8"/>
    <w:rsid w:val="00451AE9"/>
    <w:rsid w:val="0049161D"/>
    <w:rsid w:val="004A0FAD"/>
    <w:rsid w:val="004B5AB7"/>
    <w:rsid w:val="004C332C"/>
    <w:rsid w:val="004D2DFE"/>
    <w:rsid w:val="0050468F"/>
    <w:rsid w:val="005066D6"/>
    <w:rsid w:val="00526995"/>
    <w:rsid w:val="00577DD9"/>
    <w:rsid w:val="00582EE6"/>
    <w:rsid w:val="005D587E"/>
    <w:rsid w:val="006149EF"/>
    <w:rsid w:val="00627249"/>
    <w:rsid w:val="006337A4"/>
    <w:rsid w:val="00633EB1"/>
    <w:rsid w:val="006808AE"/>
    <w:rsid w:val="00693507"/>
    <w:rsid w:val="006B2434"/>
    <w:rsid w:val="006C6E41"/>
    <w:rsid w:val="007060BF"/>
    <w:rsid w:val="007320B1"/>
    <w:rsid w:val="0074132C"/>
    <w:rsid w:val="00763194"/>
    <w:rsid w:val="007B0315"/>
    <w:rsid w:val="008162D7"/>
    <w:rsid w:val="00830FEB"/>
    <w:rsid w:val="00841223"/>
    <w:rsid w:val="00847FDA"/>
    <w:rsid w:val="00885E21"/>
    <w:rsid w:val="008C7E4A"/>
    <w:rsid w:val="008E2FB8"/>
    <w:rsid w:val="008E4A63"/>
    <w:rsid w:val="0090679A"/>
    <w:rsid w:val="009449A8"/>
    <w:rsid w:val="00975F9A"/>
    <w:rsid w:val="009A6B7F"/>
    <w:rsid w:val="009A7103"/>
    <w:rsid w:val="009C328D"/>
    <w:rsid w:val="009D78BF"/>
    <w:rsid w:val="009E449A"/>
    <w:rsid w:val="00A10A9C"/>
    <w:rsid w:val="00A3342A"/>
    <w:rsid w:val="00A52C16"/>
    <w:rsid w:val="00A57830"/>
    <w:rsid w:val="00A63C75"/>
    <w:rsid w:val="00A86D95"/>
    <w:rsid w:val="00AA3ACC"/>
    <w:rsid w:val="00AB38D5"/>
    <w:rsid w:val="00AC47C3"/>
    <w:rsid w:val="00AD2CA1"/>
    <w:rsid w:val="00AE1E45"/>
    <w:rsid w:val="00B26C72"/>
    <w:rsid w:val="00B33C50"/>
    <w:rsid w:val="00B457CA"/>
    <w:rsid w:val="00B668C4"/>
    <w:rsid w:val="00BA1BB7"/>
    <w:rsid w:val="00BB425E"/>
    <w:rsid w:val="00BC1C9E"/>
    <w:rsid w:val="00BD1F8D"/>
    <w:rsid w:val="00BD6D22"/>
    <w:rsid w:val="00C313A7"/>
    <w:rsid w:val="00C34008"/>
    <w:rsid w:val="00CB6EA9"/>
    <w:rsid w:val="00CE1AFA"/>
    <w:rsid w:val="00CF6D8F"/>
    <w:rsid w:val="00D172EC"/>
    <w:rsid w:val="00D21125"/>
    <w:rsid w:val="00D269AA"/>
    <w:rsid w:val="00D27397"/>
    <w:rsid w:val="00D64C1A"/>
    <w:rsid w:val="00E106E7"/>
    <w:rsid w:val="00E338C5"/>
    <w:rsid w:val="00E60D60"/>
    <w:rsid w:val="00E679C9"/>
    <w:rsid w:val="00E952DE"/>
    <w:rsid w:val="00EA2E86"/>
    <w:rsid w:val="00EA55FA"/>
    <w:rsid w:val="00EB3A52"/>
    <w:rsid w:val="00ED2179"/>
    <w:rsid w:val="00ED2514"/>
    <w:rsid w:val="00F22450"/>
    <w:rsid w:val="00F377B2"/>
    <w:rsid w:val="00F500F3"/>
    <w:rsid w:val="00F673EA"/>
    <w:rsid w:val="00F75C94"/>
    <w:rsid w:val="00FE3FD7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2020-01-08T19:53:00Z</dcterms:created>
  <dcterms:modified xsi:type="dcterms:W3CDTF">2020-01-08T19:53:00Z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