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630"/>
        <w:gridCol w:w="270"/>
        <w:gridCol w:w="90"/>
        <w:gridCol w:w="90"/>
        <w:gridCol w:w="90"/>
        <w:gridCol w:w="90"/>
        <w:gridCol w:w="90"/>
        <w:gridCol w:w="270"/>
        <w:gridCol w:w="450"/>
        <w:gridCol w:w="90"/>
        <w:gridCol w:w="1080"/>
        <w:gridCol w:w="90"/>
        <w:gridCol w:w="270"/>
        <w:gridCol w:w="450"/>
        <w:gridCol w:w="90"/>
        <w:gridCol w:w="90"/>
        <w:gridCol w:w="900"/>
        <w:gridCol w:w="90"/>
        <w:gridCol w:w="270"/>
        <w:gridCol w:w="90"/>
        <w:gridCol w:w="900"/>
        <w:gridCol w:w="360"/>
        <w:gridCol w:w="90"/>
        <w:gridCol w:w="540"/>
        <w:gridCol w:w="90"/>
        <w:gridCol w:w="90"/>
        <w:gridCol w:w="90"/>
        <w:gridCol w:w="20"/>
        <w:gridCol w:w="540"/>
        <w:gridCol w:w="1060"/>
      </w:tblGrid>
      <w:tr w:rsidR="009449A8" w:rsidTr="001A17B5">
        <w:trPr>
          <w:trHeight w:val="540"/>
        </w:trPr>
        <w:tc>
          <w:tcPr>
            <w:tcW w:w="3600" w:type="dxa"/>
            <w:gridSpan w:val="13"/>
          </w:tcPr>
          <w:p w:rsidR="009449A8" w:rsidRDefault="009449A8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55023728" wp14:editId="510ACC8D">
                  <wp:extent cx="2212975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17"/>
            <w:vAlign w:val="bottom"/>
          </w:tcPr>
          <w:p w:rsidR="009449A8" w:rsidRPr="00DC7F0D" w:rsidRDefault="002C2549" w:rsidP="00DC7F0D">
            <w:pPr>
              <w:pStyle w:val="Heading2"/>
              <w:rPr>
                <w:rFonts w:asciiTheme="minorHAnsi" w:hAnsiTheme="minorHAnsi"/>
                <w:sz w:val="30"/>
                <w:szCs w:val="30"/>
              </w:rPr>
            </w:pPr>
            <w:r w:rsidRPr="009D6B97">
              <w:rPr>
                <w:rFonts w:asciiTheme="minorHAnsi" w:hAnsiTheme="minorHAnsi"/>
                <w:sz w:val="34"/>
                <w:szCs w:val="34"/>
              </w:rPr>
              <w:t>Petition to Take the Ph.D.</w:t>
            </w:r>
            <w:r>
              <w:rPr>
                <w:rFonts w:asciiTheme="minorHAnsi" w:hAnsiTheme="minorHAnsi"/>
                <w:sz w:val="34"/>
                <w:szCs w:val="34"/>
              </w:rPr>
              <w:t xml:space="preserve"> Major</w:t>
            </w:r>
            <w:r w:rsidRPr="009D6B97">
              <w:rPr>
                <w:rFonts w:asciiTheme="minorHAnsi" w:hAnsiTheme="minorHAnsi"/>
                <w:sz w:val="34"/>
                <w:szCs w:val="34"/>
              </w:rPr>
              <w:t xml:space="preserve"> Exam</w:t>
            </w:r>
          </w:p>
        </w:tc>
      </w:tr>
      <w:tr w:rsidR="009449A8" w:rsidTr="001A17B5">
        <w:tblPrEx>
          <w:tblCellMar>
            <w:right w:w="0" w:type="dxa"/>
          </w:tblCellMar>
        </w:tblPrEx>
        <w:tc>
          <w:tcPr>
            <w:tcW w:w="9360" w:type="dxa"/>
            <w:gridSpan w:val="30"/>
            <w:shd w:val="clear" w:color="auto" w:fill="000000" w:themeFill="text1"/>
          </w:tcPr>
          <w:p w:rsidR="009449A8" w:rsidRPr="00406040" w:rsidRDefault="00406040" w:rsidP="00406040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</w:t>
            </w:r>
            <w:r w:rsidR="009449A8" w:rsidRPr="00406040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  <w:tr w:rsidR="009D551A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30"/>
            <w:vAlign w:val="bottom"/>
          </w:tcPr>
          <w:p w:rsidR="00134E20" w:rsidRDefault="00134E20" w:rsidP="00BC223F">
            <w:pPr>
              <w:rPr>
                <w:color w:val="010202"/>
              </w:rPr>
            </w:pPr>
          </w:p>
          <w:p w:rsidR="009D551A" w:rsidRDefault="009D551A" w:rsidP="00BC223F">
            <w:r>
              <w:rPr>
                <w:color w:val="010202"/>
              </w:rPr>
              <w:t xml:space="preserve">To be completed by student and submitted to Graduate </w:t>
            </w:r>
            <w:r w:rsidR="0044168F">
              <w:rPr>
                <w:color w:val="010202"/>
              </w:rPr>
              <w:t xml:space="preserve">Program </w:t>
            </w:r>
            <w:r w:rsidR="00BC223F">
              <w:rPr>
                <w:color w:val="010202"/>
              </w:rPr>
              <w:t>Advisor</w:t>
            </w:r>
            <w:r w:rsidR="00350058">
              <w:rPr>
                <w:color w:val="010202"/>
              </w:rPr>
              <w:t>,</w:t>
            </w:r>
            <w:r w:rsidR="00DC7F0D">
              <w:rPr>
                <w:color w:val="010202"/>
              </w:rPr>
              <w:t xml:space="preserve"> </w:t>
            </w:r>
            <w:hyperlink r:id="rId10" w:tooltip="gd-arthi@arthistory.ucsb.edu" w:history="1">
              <w:r w:rsidR="00BC223F" w:rsidRPr="005070CF">
                <w:rPr>
                  <w:rStyle w:val="Hyperlink"/>
                </w:rPr>
                <w:t>gd-arthi@arthistory.ucsb.edu</w:t>
              </w:r>
            </w:hyperlink>
            <w:bookmarkStart w:id="0" w:name="_GoBack"/>
            <w:bookmarkEnd w:id="0"/>
            <w:r w:rsidR="00BC223F">
              <w:rPr>
                <w:color w:val="010202"/>
              </w:rPr>
              <w:t xml:space="preserve">, </w:t>
            </w:r>
            <w:r w:rsidR="00D40CEA">
              <w:rPr>
                <w:color w:val="010202"/>
              </w:rPr>
              <w:t>for approval in advance of the planned exam date.</w:t>
            </w:r>
          </w:p>
        </w:tc>
      </w:tr>
      <w:tr w:rsidR="00E96213" w:rsidTr="00E96213">
        <w:tblPrEx>
          <w:tblCellMar>
            <w:right w:w="0" w:type="dxa"/>
          </w:tblCellMar>
        </w:tblPrEx>
        <w:trPr>
          <w:trHeight w:val="432"/>
        </w:trPr>
        <w:tc>
          <w:tcPr>
            <w:tcW w:w="1260" w:type="dxa"/>
            <w:gridSpan w:val="6"/>
            <w:vAlign w:val="bottom"/>
          </w:tcPr>
          <w:p w:rsidR="00E96213" w:rsidRDefault="00E96213" w:rsidP="008E4A63">
            <w:r>
              <w:t>Student Name:</w:t>
            </w:r>
          </w:p>
        </w:tc>
        <w:tc>
          <w:tcPr>
            <w:tcW w:w="90" w:type="dxa"/>
            <w:vAlign w:val="bottom"/>
          </w:tcPr>
          <w:p w:rsidR="00E96213" w:rsidRDefault="00E96213" w:rsidP="008E4A63"/>
        </w:tc>
        <w:tc>
          <w:tcPr>
            <w:tcW w:w="2700" w:type="dxa"/>
            <w:gridSpan w:val="7"/>
            <w:tcBorders>
              <w:bottom w:val="single" w:sz="4" w:space="0" w:color="auto"/>
            </w:tcBorders>
            <w:vAlign w:val="bottom"/>
          </w:tcPr>
          <w:p w:rsidR="00E96213" w:rsidRDefault="00E96213" w:rsidP="008E4A63"/>
        </w:tc>
        <w:tc>
          <w:tcPr>
            <w:tcW w:w="90" w:type="dxa"/>
            <w:vAlign w:val="bottom"/>
          </w:tcPr>
          <w:p w:rsidR="00E96213" w:rsidRDefault="00E96213" w:rsidP="008E4A63"/>
        </w:tc>
        <w:tc>
          <w:tcPr>
            <w:tcW w:w="2700" w:type="dxa"/>
            <w:gridSpan w:val="7"/>
            <w:tcBorders>
              <w:bottom w:val="single" w:sz="4" w:space="0" w:color="auto"/>
            </w:tcBorders>
            <w:vAlign w:val="bottom"/>
          </w:tcPr>
          <w:p w:rsidR="00E96213" w:rsidRDefault="00E96213" w:rsidP="008E4A63"/>
        </w:tc>
        <w:tc>
          <w:tcPr>
            <w:tcW w:w="90" w:type="dxa"/>
            <w:vAlign w:val="bottom"/>
          </w:tcPr>
          <w:p w:rsidR="00E96213" w:rsidRDefault="00E96213" w:rsidP="008E4A63"/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:rsidR="00E96213" w:rsidRDefault="00E96213" w:rsidP="008E4A63"/>
        </w:tc>
        <w:tc>
          <w:tcPr>
            <w:tcW w:w="1620" w:type="dxa"/>
            <w:gridSpan w:val="3"/>
            <w:vAlign w:val="bottom"/>
          </w:tcPr>
          <w:p w:rsidR="00E96213" w:rsidRDefault="00E96213" w:rsidP="008E4A63"/>
        </w:tc>
      </w:tr>
      <w:tr w:rsidR="00E96213" w:rsidTr="00215B9E">
        <w:tblPrEx>
          <w:tblCellMar>
            <w:right w:w="0" w:type="dxa"/>
          </w:tblCellMar>
        </w:tblPrEx>
        <w:trPr>
          <w:trHeight w:val="288"/>
        </w:trPr>
        <w:tc>
          <w:tcPr>
            <w:tcW w:w="1260" w:type="dxa"/>
            <w:gridSpan w:val="6"/>
            <w:vAlign w:val="bottom"/>
          </w:tcPr>
          <w:p w:rsidR="00E96213" w:rsidRDefault="00E96213" w:rsidP="008E4A63"/>
        </w:tc>
        <w:tc>
          <w:tcPr>
            <w:tcW w:w="90" w:type="dxa"/>
          </w:tcPr>
          <w:p w:rsidR="00E96213" w:rsidRPr="00885E21" w:rsidRDefault="00E96213" w:rsidP="00885E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auto"/>
            </w:tcBorders>
          </w:tcPr>
          <w:p w:rsidR="00E96213" w:rsidRPr="00885E21" w:rsidRDefault="00E96213" w:rsidP="00885E21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Last Name</w:t>
            </w:r>
          </w:p>
        </w:tc>
        <w:tc>
          <w:tcPr>
            <w:tcW w:w="90" w:type="dxa"/>
          </w:tcPr>
          <w:p w:rsidR="00E96213" w:rsidRPr="00885E21" w:rsidRDefault="00E96213" w:rsidP="00885E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auto"/>
            </w:tcBorders>
          </w:tcPr>
          <w:p w:rsidR="00E96213" w:rsidRPr="00885E21" w:rsidRDefault="00E96213" w:rsidP="00885E21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First Name</w:t>
            </w:r>
          </w:p>
        </w:tc>
        <w:tc>
          <w:tcPr>
            <w:tcW w:w="90" w:type="dxa"/>
          </w:tcPr>
          <w:p w:rsidR="00E96213" w:rsidRPr="00885E21" w:rsidRDefault="00E96213" w:rsidP="00885E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</w:tcBorders>
          </w:tcPr>
          <w:p w:rsidR="00E96213" w:rsidRPr="00885E21" w:rsidRDefault="00E96213" w:rsidP="00885E21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M.I.</w:t>
            </w:r>
          </w:p>
        </w:tc>
        <w:tc>
          <w:tcPr>
            <w:tcW w:w="1620" w:type="dxa"/>
            <w:gridSpan w:val="3"/>
            <w:vAlign w:val="bottom"/>
          </w:tcPr>
          <w:p w:rsidR="00E96213" w:rsidRDefault="00E96213" w:rsidP="008E4A63"/>
        </w:tc>
      </w:tr>
      <w:tr w:rsidR="006E00EB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5130" w:type="dxa"/>
            <w:gridSpan w:val="17"/>
            <w:vAlign w:val="bottom"/>
          </w:tcPr>
          <w:p w:rsidR="006E00EB" w:rsidRDefault="006E00EB" w:rsidP="00263B70">
            <w:r>
              <w:t xml:space="preserve">I would like </w:t>
            </w:r>
            <w:r w:rsidRPr="007A11D7">
              <w:t>to take the m</w:t>
            </w:r>
            <w:r w:rsidR="00263B70">
              <w:t>ajor</w:t>
            </w:r>
            <w:r w:rsidRPr="007A11D7">
              <w:t xml:space="preserve"> field examination in the field of</w:t>
            </w:r>
            <w:r>
              <w:t>:</w:t>
            </w:r>
          </w:p>
        </w:tc>
        <w:tc>
          <w:tcPr>
            <w:tcW w:w="90" w:type="dxa"/>
            <w:vAlign w:val="bottom"/>
          </w:tcPr>
          <w:p w:rsidR="006E00EB" w:rsidRDefault="006E00EB" w:rsidP="008E4A63"/>
        </w:tc>
        <w:tc>
          <w:tcPr>
            <w:tcW w:w="4140" w:type="dxa"/>
            <w:gridSpan w:val="12"/>
            <w:tcBorders>
              <w:bottom w:val="single" w:sz="4" w:space="0" w:color="auto"/>
            </w:tcBorders>
            <w:vAlign w:val="bottom"/>
          </w:tcPr>
          <w:p w:rsidR="006E00EB" w:rsidRDefault="006E00EB" w:rsidP="008E4A63"/>
        </w:tc>
      </w:tr>
      <w:tr w:rsidR="0044168F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990" w:type="dxa"/>
            <w:gridSpan w:val="3"/>
            <w:vAlign w:val="bottom"/>
          </w:tcPr>
          <w:p w:rsidR="0044168F" w:rsidRDefault="0044168F" w:rsidP="008E4A63">
            <w:r>
              <w:t xml:space="preserve">Exam Date: </w:t>
            </w:r>
          </w:p>
        </w:tc>
        <w:tc>
          <w:tcPr>
            <w:tcW w:w="1080" w:type="dxa"/>
            <w:gridSpan w:val="6"/>
            <w:tcBorders>
              <w:bottom w:val="single" w:sz="4" w:space="0" w:color="auto"/>
            </w:tcBorders>
            <w:vAlign w:val="bottom"/>
          </w:tcPr>
          <w:p w:rsidR="0044168F" w:rsidRDefault="0044168F" w:rsidP="008E4A63"/>
        </w:tc>
        <w:tc>
          <w:tcPr>
            <w:tcW w:w="90" w:type="dxa"/>
            <w:vAlign w:val="bottom"/>
          </w:tcPr>
          <w:p w:rsidR="0044168F" w:rsidRDefault="0044168F" w:rsidP="008E4A63"/>
        </w:tc>
        <w:tc>
          <w:tcPr>
            <w:tcW w:w="7200" w:type="dxa"/>
            <w:gridSpan w:val="20"/>
            <w:vAlign w:val="bottom"/>
          </w:tcPr>
          <w:p w:rsidR="0044168F" w:rsidRPr="00401A19" w:rsidRDefault="0044168F" w:rsidP="003E0043">
            <w:pPr>
              <w:rPr>
                <w:sz w:val="28"/>
                <w:szCs w:val="28"/>
              </w:rPr>
            </w:pPr>
            <w:r w:rsidRPr="009C20DA">
              <w:t xml:space="preserve">This </w:t>
            </w:r>
            <w:r w:rsidR="003E0043">
              <w:t>is</w:t>
            </w:r>
            <w:r w:rsidRPr="009C20DA">
              <w:t xml:space="preserve"> the</w:t>
            </w:r>
            <w:r>
              <w:t xml:space="preserve"> </w:t>
            </w:r>
            <w:sdt>
              <w:sdtPr>
                <w:alias w:val="First"/>
                <w:tag w:val="First"/>
                <w:id w:val="10077253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0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first </w:t>
            </w:r>
            <w:sdt>
              <w:sdtPr>
                <w:alias w:val="Second"/>
                <w:tag w:val="Second"/>
                <w:id w:val="42106493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0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second (check one) </w:t>
            </w:r>
            <w:r w:rsidRPr="009C20DA">
              <w:t>time I have taken an examination in this field</w:t>
            </w:r>
            <w:r>
              <w:t>.</w:t>
            </w:r>
          </w:p>
        </w:tc>
      </w:tr>
      <w:tr w:rsidR="001B1F45" w:rsidTr="001B1F45">
        <w:tblPrEx>
          <w:tblCellMar>
            <w:right w:w="0" w:type="dxa"/>
          </w:tblCellMar>
        </w:tblPrEx>
        <w:trPr>
          <w:trHeight w:val="134"/>
        </w:trPr>
        <w:tc>
          <w:tcPr>
            <w:tcW w:w="9360" w:type="dxa"/>
            <w:gridSpan w:val="30"/>
            <w:vAlign w:val="bottom"/>
          </w:tcPr>
          <w:p w:rsidR="001B1F45" w:rsidRPr="00EA442C" w:rsidRDefault="001B1F45" w:rsidP="00EA442C"/>
        </w:tc>
      </w:tr>
      <w:tr w:rsidR="00EA442C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30"/>
            <w:vAlign w:val="bottom"/>
          </w:tcPr>
          <w:p w:rsidR="00EA442C" w:rsidRDefault="00EA442C" w:rsidP="00EA442C">
            <w:r w:rsidRPr="00EA442C">
              <w:t>The following faculty will participate</w:t>
            </w:r>
            <w:r w:rsidR="00263B70">
              <w:t xml:space="preserve"> </w:t>
            </w:r>
            <w:r w:rsidR="00263B70">
              <w:rPr>
                <w:color w:val="010202"/>
              </w:rPr>
              <w:t>AND HAVE AGREED TO SERVE ON THE DISSERTATION COMMITTEE</w:t>
            </w:r>
            <w:r>
              <w:t xml:space="preserve"> (</w:t>
            </w:r>
            <w:r w:rsidRPr="00EA442C">
              <w:t>SIGNATURE OF PARTICIPATING FACULTY REQUIRED</w:t>
            </w:r>
            <w:r>
              <w:t>):</w:t>
            </w:r>
          </w:p>
        </w:tc>
      </w:tr>
      <w:tr w:rsidR="001B1F45" w:rsidTr="001B1F45">
        <w:tblPrEx>
          <w:tblCellMar>
            <w:right w:w="0" w:type="dxa"/>
          </w:tblCellMar>
        </w:tblPrEx>
        <w:trPr>
          <w:trHeight w:val="279"/>
        </w:trPr>
        <w:tc>
          <w:tcPr>
            <w:tcW w:w="9360" w:type="dxa"/>
            <w:gridSpan w:val="30"/>
            <w:vAlign w:val="bottom"/>
          </w:tcPr>
          <w:p w:rsidR="001B1F45" w:rsidRPr="00EA442C" w:rsidRDefault="001B1F45" w:rsidP="00EA442C"/>
        </w:tc>
      </w:tr>
      <w:tr w:rsidR="00EA442C" w:rsidTr="00134E20">
        <w:tblPrEx>
          <w:tblCellMar>
            <w:right w:w="0" w:type="dxa"/>
          </w:tblCellMar>
        </w:tblPrEx>
        <w:trPr>
          <w:trHeight w:val="432"/>
        </w:trPr>
        <w:tc>
          <w:tcPr>
            <w:tcW w:w="900" w:type="dxa"/>
            <w:gridSpan w:val="2"/>
            <w:vAlign w:val="bottom"/>
          </w:tcPr>
          <w:p w:rsidR="00EA442C" w:rsidRDefault="00EA442C" w:rsidP="00EA442C">
            <w:r>
              <w:t xml:space="preserve">Professor: </w:t>
            </w:r>
          </w:p>
        </w:tc>
        <w:tc>
          <w:tcPr>
            <w:tcW w:w="2340" w:type="dxa"/>
            <w:gridSpan w:val="9"/>
            <w:tcBorders>
              <w:bottom w:val="single" w:sz="4" w:space="0" w:color="auto"/>
            </w:tcBorders>
            <w:vAlign w:val="bottom"/>
          </w:tcPr>
          <w:p w:rsidR="00EA442C" w:rsidRDefault="00EA442C" w:rsidP="006149EF"/>
        </w:tc>
        <w:tc>
          <w:tcPr>
            <w:tcW w:w="90" w:type="dxa"/>
            <w:vAlign w:val="bottom"/>
          </w:tcPr>
          <w:p w:rsidR="00EA442C" w:rsidRDefault="00EA442C" w:rsidP="006149EF"/>
        </w:tc>
        <w:tc>
          <w:tcPr>
            <w:tcW w:w="2160" w:type="dxa"/>
            <w:gridSpan w:val="7"/>
            <w:vAlign w:val="bottom"/>
          </w:tcPr>
          <w:p w:rsidR="00EA442C" w:rsidRDefault="00EA442C" w:rsidP="00EA442C">
            <w:r>
              <w:t xml:space="preserve">will be the examiner.  </w:t>
            </w:r>
          </w:p>
        </w:tc>
        <w:tc>
          <w:tcPr>
            <w:tcW w:w="90" w:type="dxa"/>
            <w:vAlign w:val="bottom"/>
          </w:tcPr>
          <w:p w:rsidR="00EA442C" w:rsidRDefault="00EA442C" w:rsidP="00EA442C"/>
        </w:tc>
        <w:tc>
          <w:tcPr>
            <w:tcW w:w="900" w:type="dxa"/>
            <w:vAlign w:val="bottom"/>
          </w:tcPr>
          <w:p w:rsidR="00EA442C" w:rsidRDefault="0039182E" w:rsidP="006149EF">
            <w:r>
              <w:t>Signature</w:t>
            </w:r>
            <w:r w:rsidR="00EA442C">
              <w:t>:</w:t>
            </w:r>
          </w:p>
        </w:tc>
        <w:tc>
          <w:tcPr>
            <w:tcW w:w="2880" w:type="dxa"/>
            <w:gridSpan w:val="9"/>
            <w:tcBorders>
              <w:bottom w:val="single" w:sz="4" w:space="0" w:color="auto"/>
            </w:tcBorders>
            <w:vAlign w:val="bottom"/>
          </w:tcPr>
          <w:p w:rsidR="00EA442C" w:rsidRDefault="00EA442C" w:rsidP="006149EF"/>
        </w:tc>
      </w:tr>
      <w:tr w:rsidR="0039182E" w:rsidTr="00134E20">
        <w:tblPrEx>
          <w:tblCellMar>
            <w:right w:w="0" w:type="dxa"/>
          </w:tblCellMar>
        </w:tblPrEx>
        <w:trPr>
          <w:trHeight w:val="432"/>
        </w:trPr>
        <w:tc>
          <w:tcPr>
            <w:tcW w:w="900" w:type="dxa"/>
            <w:gridSpan w:val="2"/>
            <w:vAlign w:val="bottom"/>
          </w:tcPr>
          <w:p w:rsidR="0039182E" w:rsidRDefault="0039182E" w:rsidP="00EA442C">
            <w:r>
              <w:t>Professor: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182E" w:rsidRDefault="0039182E" w:rsidP="006149EF"/>
        </w:tc>
        <w:tc>
          <w:tcPr>
            <w:tcW w:w="90" w:type="dxa"/>
            <w:vAlign w:val="bottom"/>
          </w:tcPr>
          <w:p w:rsidR="0039182E" w:rsidRDefault="0039182E" w:rsidP="006149EF"/>
        </w:tc>
        <w:tc>
          <w:tcPr>
            <w:tcW w:w="2160" w:type="dxa"/>
            <w:gridSpan w:val="7"/>
            <w:vAlign w:val="bottom"/>
          </w:tcPr>
          <w:p w:rsidR="0039182E" w:rsidRDefault="0039182E" w:rsidP="00EA442C">
            <w:r>
              <w:t>will be the second reader.</w:t>
            </w:r>
          </w:p>
        </w:tc>
        <w:tc>
          <w:tcPr>
            <w:tcW w:w="90" w:type="dxa"/>
            <w:vAlign w:val="bottom"/>
          </w:tcPr>
          <w:p w:rsidR="0039182E" w:rsidRDefault="0039182E" w:rsidP="00EA442C"/>
        </w:tc>
        <w:tc>
          <w:tcPr>
            <w:tcW w:w="900" w:type="dxa"/>
            <w:vAlign w:val="bottom"/>
          </w:tcPr>
          <w:p w:rsidR="0039182E" w:rsidRDefault="0039182E" w:rsidP="006149EF">
            <w:r>
              <w:t>Signature: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182E" w:rsidRDefault="0039182E" w:rsidP="006149EF"/>
        </w:tc>
      </w:tr>
      <w:tr w:rsidR="00263B70" w:rsidTr="00134E20">
        <w:tblPrEx>
          <w:tblCellMar>
            <w:right w:w="0" w:type="dxa"/>
          </w:tblCellMar>
        </w:tblPrEx>
        <w:trPr>
          <w:trHeight w:val="432"/>
        </w:trPr>
        <w:tc>
          <w:tcPr>
            <w:tcW w:w="900" w:type="dxa"/>
            <w:gridSpan w:val="2"/>
            <w:vAlign w:val="bottom"/>
          </w:tcPr>
          <w:p w:rsidR="00263B70" w:rsidRDefault="00263B70" w:rsidP="00EA442C">
            <w:r>
              <w:t>Professor: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3B70" w:rsidRDefault="00263B70" w:rsidP="006149EF"/>
        </w:tc>
        <w:tc>
          <w:tcPr>
            <w:tcW w:w="90" w:type="dxa"/>
            <w:vAlign w:val="bottom"/>
          </w:tcPr>
          <w:p w:rsidR="00263B70" w:rsidRDefault="00263B70" w:rsidP="006149EF"/>
        </w:tc>
        <w:tc>
          <w:tcPr>
            <w:tcW w:w="2160" w:type="dxa"/>
            <w:gridSpan w:val="7"/>
            <w:vAlign w:val="bottom"/>
          </w:tcPr>
          <w:p w:rsidR="00263B70" w:rsidRDefault="00263B70" w:rsidP="00263B70">
            <w:r>
              <w:t>will be the third reader.</w:t>
            </w:r>
          </w:p>
        </w:tc>
        <w:tc>
          <w:tcPr>
            <w:tcW w:w="90" w:type="dxa"/>
            <w:vAlign w:val="bottom"/>
          </w:tcPr>
          <w:p w:rsidR="00263B70" w:rsidRDefault="00263B70" w:rsidP="00EA442C"/>
        </w:tc>
        <w:tc>
          <w:tcPr>
            <w:tcW w:w="900" w:type="dxa"/>
            <w:vAlign w:val="bottom"/>
          </w:tcPr>
          <w:p w:rsidR="00263B70" w:rsidRDefault="00263B70" w:rsidP="006149EF">
            <w:r>
              <w:t>Signature: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3B70" w:rsidRDefault="00263B70" w:rsidP="006149EF"/>
        </w:tc>
      </w:tr>
      <w:tr w:rsidR="00964E3E" w:rsidTr="00134E20">
        <w:tblPrEx>
          <w:tblCellMar>
            <w:right w:w="0" w:type="dxa"/>
          </w:tblCellMar>
        </w:tblPrEx>
        <w:trPr>
          <w:trHeight w:val="432"/>
        </w:trPr>
        <w:tc>
          <w:tcPr>
            <w:tcW w:w="630" w:type="dxa"/>
            <w:vAlign w:val="bottom"/>
          </w:tcPr>
          <w:p w:rsidR="00964E3E" w:rsidRDefault="00964E3E" w:rsidP="00EA442C">
            <w:r>
              <w:t>Other:</w:t>
            </w:r>
          </w:p>
        </w:tc>
        <w:tc>
          <w:tcPr>
            <w:tcW w:w="2610" w:type="dxa"/>
            <w:gridSpan w:val="10"/>
            <w:tcBorders>
              <w:bottom w:val="single" w:sz="4" w:space="0" w:color="auto"/>
            </w:tcBorders>
            <w:vAlign w:val="bottom"/>
          </w:tcPr>
          <w:p w:rsidR="00964E3E" w:rsidRDefault="00964E3E" w:rsidP="006149EF"/>
        </w:tc>
        <w:tc>
          <w:tcPr>
            <w:tcW w:w="90" w:type="dxa"/>
            <w:vAlign w:val="bottom"/>
          </w:tcPr>
          <w:p w:rsidR="00964E3E" w:rsidRDefault="00964E3E" w:rsidP="006149EF"/>
        </w:tc>
        <w:tc>
          <w:tcPr>
            <w:tcW w:w="2160" w:type="dxa"/>
            <w:gridSpan w:val="7"/>
            <w:vAlign w:val="bottom"/>
          </w:tcPr>
          <w:p w:rsidR="00964E3E" w:rsidRDefault="00964E3E" w:rsidP="00263B70">
            <w:r>
              <w:t>*</w:t>
            </w:r>
          </w:p>
        </w:tc>
        <w:tc>
          <w:tcPr>
            <w:tcW w:w="90" w:type="dxa"/>
            <w:vAlign w:val="bottom"/>
          </w:tcPr>
          <w:p w:rsidR="00964E3E" w:rsidRDefault="00964E3E" w:rsidP="00EA442C"/>
        </w:tc>
        <w:tc>
          <w:tcPr>
            <w:tcW w:w="900" w:type="dxa"/>
            <w:vAlign w:val="bottom"/>
          </w:tcPr>
          <w:p w:rsidR="00964E3E" w:rsidRDefault="00964E3E" w:rsidP="006149EF"/>
        </w:tc>
        <w:tc>
          <w:tcPr>
            <w:tcW w:w="2880" w:type="dxa"/>
            <w:gridSpan w:val="9"/>
            <w:tcBorders>
              <w:top w:val="single" w:sz="4" w:space="0" w:color="auto"/>
            </w:tcBorders>
            <w:vAlign w:val="bottom"/>
          </w:tcPr>
          <w:p w:rsidR="00964E3E" w:rsidRDefault="00964E3E" w:rsidP="006149EF"/>
        </w:tc>
      </w:tr>
      <w:tr w:rsidR="006149EF" w:rsidTr="005C7718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30"/>
            <w:vAlign w:val="bottom"/>
          </w:tcPr>
          <w:p w:rsidR="006149EF" w:rsidRDefault="006149EF" w:rsidP="006149EF"/>
        </w:tc>
      </w:tr>
      <w:tr w:rsidR="00D64C1A" w:rsidTr="005C7718">
        <w:tblPrEx>
          <w:tblCellMar>
            <w:right w:w="0" w:type="dxa"/>
          </w:tblCellMar>
        </w:tblPrEx>
        <w:trPr>
          <w:trHeight w:val="432"/>
        </w:trPr>
        <w:tc>
          <w:tcPr>
            <w:tcW w:w="1620" w:type="dxa"/>
            <w:gridSpan w:val="8"/>
            <w:vAlign w:val="bottom"/>
          </w:tcPr>
          <w:p w:rsidR="00D64C1A" w:rsidRDefault="00D64C1A" w:rsidP="006149EF">
            <w:r>
              <w:t xml:space="preserve">Student Signature: </w:t>
            </w:r>
          </w:p>
        </w:tc>
        <w:tc>
          <w:tcPr>
            <w:tcW w:w="6030" w:type="dxa"/>
            <w:gridSpan w:val="18"/>
            <w:tcBorders>
              <w:bottom w:val="single" w:sz="4" w:space="0" w:color="auto"/>
            </w:tcBorders>
            <w:vAlign w:val="bottom"/>
          </w:tcPr>
          <w:p w:rsidR="00D64C1A" w:rsidRDefault="00D64C1A" w:rsidP="006149EF"/>
        </w:tc>
        <w:tc>
          <w:tcPr>
            <w:tcW w:w="90" w:type="dxa"/>
            <w:vAlign w:val="bottom"/>
          </w:tcPr>
          <w:p w:rsidR="00D64C1A" w:rsidRDefault="00D64C1A" w:rsidP="006149EF"/>
        </w:tc>
        <w:tc>
          <w:tcPr>
            <w:tcW w:w="20" w:type="dxa"/>
            <w:vAlign w:val="bottom"/>
          </w:tcPr>
          <w:p w:rsidR="00D64C1A" w:rsidRDefault="00D64C1A" w:rsidP="006149EF"/>
        </w:tc>
        <w:tc>
          <w:tcPr>
            <w:tcW w:w="540" w:type="dxa"/>
            <w:vAlign w:val="bottom"/>
          </w:tcPr>
          <w:p w:rsidR="00D64C1A" w:rsidRDefault="00D64C1A" w:rsidP="006149EF">
            <w:r>
              <w:t xml:space="preserve">Date: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:rsidR="00D64C1A" w:rsidRDefault="00D64C1A" w:rsidP="006149EF"/>
        </w:tc>
      </w:tr>
      <w:tr w:rsidR="005066D6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3240" w:type="dxa"/>
            <w:gridSpan w:val="11"/>
            <w:vAlign w:val="bottom"/>
          </w:tcPr>
          <w:p w:rsidR="00134E20" w:rsidRDefault="00134E20" w:rsidP="00BC223F"/>
          <w:p w:rsidR="005066D6" w:rsidRDefault="003E0043" w:rsidP="00BC223F">
            <w:r>
              <w:t>G</w:t>
            </w:r>
            <w:r w:rsidR="005066D6">
              <w:t xml:space="preserve">raduate </w:t>
            </w:r>
            <w:r>
              <w:t xml:space="preserve">Program </w:t>
            </w:r>
            <w:r w:rsidR="00BC223F">
              <w:t>Advisor</w:t>
            </w:r>
            <w:r>
              <w:t xml:space="preserve"> Approval</w:t>
            </w:r>
            <w:r w:rsidR="005066D6">
              <w:t xml:space="preserve">: </w:t>
            </w:r>
          </w:p>
        </w:tc>
        <w:tc>
          <w:tcPr>
            <w:tcW w:w="4410" w:type="dxa"/>
            <w:gridSpan w:val="15"/>
            <w:tcBorders>
              <w:bottom w:val="single" w:sz="4" w:space="0" w:color="auto"/>
            </w:tcBorders>
            <w:vAlign w:val="bottom"/>
          </w:tcPr>
          <w:p w:rsidR="005066D6" w:rsidRDefault="005066D6" w:rsidP="006149EF"/>
        </w:tc>
        <w:tc>
          <w:tcPr>
            <w:tcW w:w="90" w:type="dxa"/>
            <w:vAlign w:val="bottom"/>
          </w:tcPr>
          <w:p w:rsidR="005066D6" w:rsidRDefault="005066D6" w:rsidP="006149EF"/>
        </w:tc>
        <w:tc>
          <w:tcPr>
            <w:tcW w:w="20" w:type="dxa"/>
            <w:vAlign w:val="bottom"/>
          </w:tcPr>
          <w:p w:rsidR="005066D6" w:rsidRDefault="005066D6" w:rsidP="006149EF"/>
        </w:tc>
        <w:tc>
          <w:tcPr>
            <w:tcW w:w="540" w:type="dxa"/>
            <w:vAlign w:val="bottom"/>
          </w:tcPr>
          <w:p w:rsidR="005066D6" w:rsidRDefault="005066D6" w:rsidP="006149EF">
            <w:r>
              <w:t xml:space="preserve">Date: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:rsidR="005066D6" w:rsidRDefault="005066D6" w:rsidP="006149EF"/>
        </w:tc>
      </w:tr>
      <w:tr w:rsidR="006149EF" w:rsidTr="001A17B5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30"/>
            <w:vAlign w:val="bottom"/>
          </w:tcPr>
          <w:p w:rsidR="006149EF" w:rsidRDefault="006149EF" w:rsidP="006149EF"/>
        </w:tc>
      </w:tr>
      <w:tr w:rsidR="005C7718" w:rsidTr="00535FE4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718" w:rsidRDefault="005C7718" w:rsidP="00BC223F">
            <w:r w:rsidRPr="00350058">
              <w:rPr>
                <w:b/>
              </w:rPr>
              <w:t>NOTE</w:t>
            </w:r>
            <w:r w:rsidRPr="00350058">
              <w:t xml:space="preserve">: If participating faculty are not in residence for signature, they may email approval to the Graduate Program </w:t>
            </w:r>
            <w:r w:rsidR="00BC223F">
              <w:rPr>
                <w:color w:val="010202"/>
              </w:rPr>
              <w:t>Advisor</w:t>
            </w:r>
            <w:r w:rsidR="00A34954" w:rsidRPr="00350058">
              <w:t xml:space="preserve"> </w:t>
            </w:r>
            <w:r w:rsidRPr="00350058">
              <w:t>and Faculty Graduate Advisor.</w:t>
            </w:r>
          </w:p>
        </w:tc>
      </w:tr>
      <w:tr w:rsidR="005C7718" w:rsidTr="001A17B5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30"/>
            <w:vAlign w:val="bottom"/>
          </w:tcPr>
          <w:p w:rsidR="005C7718" w:rsidRDefault="005C7718" w:rsidP="006149EF"/>
        </w:tc>
      </w:tr>
      <w:tr w:rsidR="006149EF" w:rsidTr="001A17B5">
        <w:tblPrEx>
          <w:tblCellMar>
            <w:right w:w="0" w:type="dxa"/>
          </w:tblCellMar>
        </w:tblPrEx>
        <w:tc>
          <w:tcPr>
            <w:tcW w:w="9360" w:type="dxa"/>
            <w:gridSpan w:val="30"/>
            <w:shd w:val="clear" w:color="auto" w:fill="000000" w:themeFill="text1"/>
          </w:tcPr>
          <w:p w:rsidR="006149EF" w:rsidRPr="00406040" w:rsidRDefault="003E0043" w:rsidP="003E0043">
            <w:pPr>
              <w:pStyle w:val="Heading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Report on Exam</w:t>
            </w:r>
          </w:p>
        </w:tc>
      </w:tr>
      <w:tr w:rsidR="003E0043" w:rsidTr="001A17B5">
        <w:tblPrEx>
          <w:tblCellMar>
            <w:right w:w="0" w:type="dxa"/>
          </w:tblCellMar>
        </w:tblPrEx>
        <w:trPr>
          <w:trHeight w:val="441"/>
        </w:trPr>
        <w:tc>
          <w:tcPr>
            <w:tcW w:w="9360" w:type="dxa"/>
            <w:gridSpan w:val="30"/>
          </w:tcPr>
          <w:p w:rsidR="00134E20" w:rsidRDefault="00134E20" w:rsidP="0093569B">
            <w:pPr>
              <w:rPr>
                <w:color w:val="010202"/>
              </w:rPr>
            </w:pPr>
          </w:p>
          <w:p w:rsidR="003E0043" w:rsidRDefault="003E0043" w:rsidP="0093569B">
            <w:r>
              <w:rPr>
                <w:color w:val="010202"/>
              </w:rPr>
              <w:t>We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have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examined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this student's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knowledge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of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the field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cited,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and we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grade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his/her answers</w:t>
            </w:r>
            <w:r w:rsidR="001A17B5">
              <w:rPr>
                <w:color w:val="010202"/>
              </w:rPr>
              <w:t xml:space="preserve"> Pass / No Pass</w:t>
            </w:r>
          </w:p>
        </w:tc>
      </w:tr>
      <w:tr w:rsidR="00545DEB" w:rsidTr="00A34954">
        <w:tblPrEx>
          <w:tblCellMar>
            <w:right w:w="0" w:type="dxa"/>
          </w:tblCellMar>
        </w:tblPrEx>
        <w:trPr>
          <w:trHeight w:val="432"/>
        </w:trPr>
        <w:tc>
          <w:tcPr>
            <w:tcW w:w="1080" w:type="dxa"/>
            <w:gridSpan w:val="4"/>
            <w:vAlign w:val="bottom"/>
          </w:tcPr>
          <w:p w:rsidR="00545DEB" w:rsidRDefault="00545DEB" w:rsidP="00C66338">
            <w:r>
              <w:t xml:space="preserve">First Reader: </w:t>
            </w:r>
          </w:p>
        </w:tc>
        <w:tc>
          <w:tcPr>
            <w:tcW w:w="3060" w:type="dxa"/>
            <w:gridSpan w:val="11"/>
            <w:tcBorders>
              <w:bottom w:val="single" w:sz="4" w:space="0" w:color="auto"/>
            </w:tcBorders>
            <w:vAlign w:val="bottom"/>
          </w:tcPr>
          <w:p w:rsidR="00545DEB" w:rsidRDefault="00545DEB" w:rsidP="00535FE4"/>
        </w:tc>
        <w:tc>
          <w:tcPr>
            <w:tcW w:w="90" w:type="dxa"/>
            <w:vAlign w:val="bottom"/>
          </w:tcPr>
          <w:p w:rsidR="00545DEB" w:rsidRDefault="00545DEB" w:rsidP="00535FE4"/>
        </w:tc>
        <w:tc>
          <w:tcPr>
            <w:tcW w:w="2610" w:type="dxa"/>
            <w:gridSpan w:val="6"/>
            <w:vAlign w:val="bottom"/>
          </w:tcPr>
          <w:p w:rsidR="00545DEB" w:rsidRPr="00401A19" w:rsidRDefault="00D16724" w:rsidP="00535FE4">
            <w:pPr>
              <w:rPr>
                <w:sz w:val="28"/>
                <w:szCs w:val="28"/>
              </w:rPr>
            </w:pPr>
            <w:sdt>
              <w:sdtPr>
                <w:alias w:val="Pass"/>
                <w:tag w:val="Pass"/>
                <w:id w:val="-39574721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DEB">
              <w:t xml:space="preserve"> Pass </w:t>
            </w:r>
            <w:sdt>
              <w:sdtPr>
                <w:alias w:val="No Pass"/>
                <w:tag w:val="No Pass"/>
                <w:id w:val="-155831909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DEB">
              <w:t xml:space="preserve"> No Pass (check one)</w:t>
            </w:r>
          </w:p>
        </w:tc>
        <w:tc>
          <w:tcPr>
            <w:tcW w:w="90" w:type="dxa"/>
            <w:vAlign w:val="bottom"/>
          </w:tcPr>
          <w:p w:rsidR="00545DEB" w:rsidRPr="00401A19" w:rsidRDefault="00545DEB" w:rsidP="00535FE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545DEB" w:rsidRPr="00401A19" w:rsidRDefault="00545DEB" w:rsidP="00535FE4">
            <w:pPr>
              <w:rPr>
                <w:sz w:val="28"/>
                <w:szCs w:val="28"/>
              </w:rPr>
            </w:pPr>
            <w:r w:rsidRPr="005B4776">
              <w:t>Date</w:t>
            </w:r>
            <w:r>
              <w:t>:</w:t>
            </w:r>
          </w:p>
        </w:tc>
        <w:tc>
          <w:tcPr>
            <w:tcW w:w="90" w:type="dxa"/>
            <w:vAlign w:val="bottom"/>
          </w:tcPr>
          <w:p w:rsidR="00545DEB" w:rsidRPr="00401A19" w:rsidRDefault="00545DEB" w:rsidP="00535FE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bottom"/>
          </w:tcPr>
          <w:p w:rsidR="00545DEB" w:rsidRPr="00401A19" w:rsidRDefault="00545DEB" w:rsidP="00535FE4">
            <w:pPr>
              <w:rPr>
                <w:sz w:val="28"/>
                <w:szCs w:val="28"/>
              </w:rPr>
            </w:pPr>
          </w:p>
        </w:tc>
      </w:tr>
      <w:tr w:rsidR="00A34954" w:rsidTr="00C42B39">
        <w:tblPrEx>
          <w:tblCellMar>
            <w:right w:w="0" w:type="dxa"/>
          </w:tblCellMar>
        </w:tblPrEx>
        <w:trPr>
          <w:trHeight w:val="432"/>
        </w:trPr>
        <w:tc>
          <w:tcPr>
            <w:tcW w:w="1350" w:type="dxa"/>
            <w:gridSpan w:val="7"/>
            <w:vAlign w:val="bottom"/>
          </w:tcPr>
          <w:p w:rsidR="00A34954" w:rsidRDefault="00A34954" w:rsidP="00535FE4">
            <w:r>
              <w:t xml:space="preserve">Second Reader: </w:t>
            </w:r>
          </w:p>
        </w:tc>
        <w:tc>
          <w:tcPr>
            <w:tcW w:w="2790" w:type="dxa"/>
            <w:gridSpan w:val="8"/>
            <w:tcBorders>
              <w:bottom w:val="single" w:sz="4" w:space="0" w:color="auto"/>
            </w:tcBorders>
            <w:vAlign w:val="bottom"/>
          </w:tcPr>
          <w:p w:rsidR="00A34954" w:rsidRDefault="00A34954" w:rsidP="00535FE4"/>
        </w:tc>
        <w:tc>
          <w:tcPr>
            <w:tcW w:w="90" w:type="dxa"/>
            <w:vAlign w:val="bottom"/>
          </w:tcPr>
          <w:p w:rsidR="00A34954" w:rsidRDefault="00A34954" w:rsidP="00535FE4"/>
        </w:tc>
        <w:tc>
          <w:tcPr>
            <w:tcW w:w="2610" w:type="dxa"/>
            <w:gridSpan w:val="6"/>
            <w:vAlign w:val="bottom"/>
          </w:tcPr>
          <w:p w:rsidR="00A34954" w:rsidRPr="00401A19" w:rsidRDefault="00D16724" w:rsidP="00535FE4">
            <w:pPr>
              <w:rPr>
                <w:sz w:val="28"/>
                <w:szCs w:val="28"/>
              </w:rPr>
            </w:pPr>
            <w:sdt>
              <w:sdtPr>
                <w:alias w:val="Pass"/>
                <w:tag w:val="Pass"/>
                <w:id w:val="143786757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9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4954">
              <w:t xml:space="preserve"> Pass </w:t>
            </w:r>
            <w:sdt>
              <w:sdtPr>
                <w:alias w:val="No Pass"/>
                <w:tag w:val="No Pass"/>
                <w:id w:val="-49796432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9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4954">
              <w:t xml:space="preserve"> No Pass (check one)</w:t>
            </w:r>
          </w:p>
        </w:tc>
        <w:tc>
          <w:tcPr>
            <w:tcW w:w="90" w:type="dxa"/>
            <w:vAlign w:val="bottom"/>
          </w:tcPr>
          <w:p w:rsidR="00A34954" w:rsidRPr="00401A19" w:rsidRDefault="00A34954" w:rsidP="00535FE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A34954" w:rsidRPr="00401A19" w:rsidRDefault="00A34954" w:rsidP="00535FE4">
            <w:pPr>
              <w:rPr>
                <w:sz w:val="28"/>
                <w:szCs w:val="28"/>
              </w:rPr>
            </w:pPr>
            <w:r w:rsidRPr="005B4776">
              <w:t>Date</w:t>
            </w:r>
            <w:r>
              <w:t>:</w:t>
            </w:r>
          </w:p>
        </w:tc>
        <w:tc>
          <w:tcPr>
            <w:tcW w:w="90" w:type="dxa"/>
            <w:vAlign w:val="bottom"/>
          </w:tcPr>
          <w:p w:rsidR="00A34954" w:rsidRPr="00401A19" w:rsidRDefault="00A34954" w:rsidP="00535FE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4954" w:rsidRPr="00401A19" w:rsidRDefault="00A34954" w:rsidP="00535FE4">
            <w:pPr>
              <w:rPr>
                <w:sz w:val="28"/>
                <w:szCs w:val="28"/>
              </w:rPr>
            </w:pPr>
          </w:p>
        </w:tc>
      </w:tr>
      <w:tr w:rsidR="00A34954" w:rsidTr="00A34954">
        <w:tblPrEx>
          <w:tblCellMar>
            <w:right w:w="0" w:type="dxa"/>
          </w:tblCellMar>
        </w:tblPrEx>
        <w:trPr>
          <w:trHeight w:val="432"/>
        </w:trPr>
        <w:tc>
          <w:tcPr>
            <w:tcW w:w="1170" w:type="dxa"/>
            <w:gridSpan w:val="5"/>
            <w:vAlign w:val="bottom"/>
          </w:tcPr>
          <w:p w:rsidR="00A34954" w:rsidRDefault="00A34954" w:rsidP="00535FE4">
            <w:r>
              <w:t>Third Reader:</w:t>
            </w:r>
          </w:p>
        </w:tc>
        <w:tc>
          <w:tcPr>
            <w:tcW w:w="2970" w:type="dxa"/>
            <w:gridSpan w:val="10"/>
            <w:tcBorders>
              <w:bottom w:val="single" w:sz="4" w:space="0" w:color="auto"/>
            </w:tcBorders>
            <w:vAlign w:val="bottom"/>
          </w:tcPr>
          <w:p w:rsidR="00A34954" w:rsidRDefault="00A34954" w:rsidP="00535FE4"/>
        </w:tc>
        <w:tc>
          <w:tcPr>
            <w:tcW w:w="90" w:type="dxa"/>
            <w:vAlign w:val="bottom"/>
          </w:tcPr>
          <w:p w:rsidR="00A34954" w:rsidRDefault="00A34954" w:rsidP="00535FE4"/>
        </w:tc>
        <w:tc>
          <w:tcPr>
            <w:tcW w:w="2610" w:type="dxa"/>
            <w:gridSpan w:val="6"/>
            <w:vAlign w:val="bottom"/>
          </w:tcPr>
          <w:p w:rsidR="00A34954" w:rsidRDefault="00D16724" w:rsidP="00535FE4">
            <w:sdt>
              <w:sdtPr>
                <w:alias w:val="Pass"/>
                <w:tag w:val="Pass"/>
                <w:id w:val="-193018637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9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4954">
              <w:t xml:space="preserve"> Pass </w:t>
            </w:r>
            <w:sdt>
              <w:sdtPr>
                <w:alias w:val="No Pass"/>
                <w:tag w:val="No Pass"/>
                <w:id w:val="169450353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9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4954">
              <w:t xml:space="preserve"> No Pass (check one)</w:t>
            </w:r>
          </w:p>
        </w:tc>
        <w:tc>
          <w:tcPr>
            <w:tcW w:w="90" w:type="dxa"/>
            <w:vAlign w:val="bottom"/>
          </w:tcPr>
          <w:p w:rsidR="00A34954" w:rsidRPr="00401A19" w:rsidRDefault="00A34954" w:rsidP="00535FE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A34954" w:rsidRPr="005B4776" w:rsidRDefault="00A34954" w:rsidP="00535FE4">
            <w:r w:rsidRPr="005B4776">
              <w:t>Date</w:t>
            </w:r>
            <w:r>
              <w:t>:</w:t>
            </w:r>
          </w:p>
        </w:tc>
        <w:tc>
          <w:tcPr>
            <w:tcW w:w="90" w:type="dxa"/>
            <w:vAlign w:val="bottom"/>
          </w:tcPr>
          <w:p w:rsidR="00A34954" w:rsidRPr="00401A19" w:rsidRDefault="00A34954" w:rsidP="00535FE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4954" w:rsidRPr="00401A19" w:rsidRDefault="00A34954" w:rsidP="00535FE4">
            <w:pPr>
              <w:rPr>
                <w:sz w:val="28"/>
                <w:szCs w:val="28"/>
              </w:rPr>
            </w:pPr>
          </w:p>
        </w:tc>
      </w:tr>
    </w:tbl>
    <w:p w:rsidR="00BC1C9E" w:rsidRDefault="00BC1C9E">
      <w:pPr>
        <w:pStyle w:val="NoSpacing"/>
      </w:pPr>
    </w:p>
    <w:sectPr w:rsidR="00BC1C9E" w:rsidSect="00087A9D">
      <w:footerReference w:type="default" r:id="rId11"/>
      <w:footerReference w:type="first" r:id="rId12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724" w:rsidRDefault="00D16724">
      <w:pPr>
        <w:spacing w:line="240" w:lineRule="auto"/>
      </w:pPr>
      <w:r>
        <w:separator/>
      </w:r>
    </w:p>
  </w:endnote>
  <w:endnote w:type="continuationSeparator" w:id="0">
    <w:p w:rsidR="00D16724" w:rsidRDefault="00D16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/>
    <w:sdtContent>
      <w:p w:rsidR="00BB425E" w:rsidRDefault="003700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043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9E" w:rsidRPr="00BC1C9E" w:rsidRDefault="00BC1C9E" w:rsidP="00BC1C9E">
    <w:pPr>
      <w:pStyle w:val="Footer"/>
      <w:tabs>
        <w:tab w:val="clear" w:pos="4680"/>
      </w:tabs>
      <w:rPr>
        <w:i/>
        <w:sz w:val="16"/>
        <w:szCs w:val="16"/>
      </w:rPr>
    </w:pPr>
    <w:r>
      <w:tab/>
    </w:r>
    <w:r w:rsidR="00BC223F" w:rsidRPr="00BC1C9E">
      <w:rPr>
        <w:i/>
        <w:sz w:val="16"/>
        <w:szCs w:val="16"/>
      </w:rPr>
      <w:t>R</w:t>
    </w:r>
    <w:r w:rsidRPr="00BC1C9E">
      <w:rPr>
        <w:i/>
        <w:sz w:val="16"/>
        <w:szCs w:val="16"/>
      </w:rPr>
      <w:t>ev</w:t>
    </w:r>
    <w:r w:rsidR="00BC223F">
      <w:rPr>
        <w:i/>
        <w:sz w:val="16"/>
        <w:szCs w:val="16"/>
      </w:rPr>
      <w:t>.</w:t>
    </w:r>
    <w:r w:rsidRPr="00BC1C9E">
      <w:rPr>
        <w:i/>
        <w:sz w:val="16"/>
        <w:szCs w:val="16"/>
      </w:rPr>
      <w:t xml:space="preserve"> </w:t>
    </w:r>
    <w:r w:rsidR="00BC223F">
      <w:rPr>
        <w:i/>
        <w:sz w:val="16"/>
        <w:szCs w:val="16"/>
      </w:rPr>
      <w:t>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724" w:rsidRDefault="00D16724">
      <w:pPr>
        <w:spacing w:line="240" w:lineRule="auto"/>
      </w:pPr>
      <w:r>
        <w:separator/>
      </w:r>
    </w:p>
  </w:footnote>
  <w:footnote w:type="continuationSeparator" w:id="0">
    <w:p w:rsidR="00D16724" w:rsidRDefault="00D167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A"/>
    <w:rsid w:val="000863D3"/>
    <w:rsid w:val="00087A9D"/>
    <w:rsid w:val="000A6A7B"/>
    <w:rsid w:val="000E635C"/>
    <w:rsid w:val="0010168F"/>
    <w:rsid w:val="00130909"/>
    <w:rsid w:val="00134E20"/>
    <w:rsid w:val="00183FBF"/>
    <w:rsid w:val="00190D9D"/>
    <w:rsid w:val="001A17B5"/>
    <w:rsid w:val="001B1F45"/>
    <w:rsid w:val="001B3DD7"/>
    <w:rsid w:val="002064CB"/>
    <w:rsid w:val="0024633D"/>
    <w:rsid w:val="00263B70"/>
    <w:rsid w:val="002C2549"/>
    <w:rsid w:val="002E3273"/>
    <w:rsid w:val="002F3F04"/>
    <w:rsid w:val="003020D6"/>
    <w:rsid w:val="00314F72"/>
    <w:rsid w:val="00317A4D"/>
    <w:rsid w:val="00350058"/>
    <w:rsid w:val="00351DD3"/>
    <w:rsid w:val="003700BF"/>
    <w:rsid w:val="0039182E"/>
    <w:rsid w:val="00392D8A"/>
    <w:rsid w:val="00395C9F"/>
    <w:rsid w:val="003E0043"/>
    <w:rsid w:val="00401A19"/>
    <w:rsid w:val="00406040"/>
    <w:rsid w:val="00417EF8"/>
    <w:rsid w:val="0044168F"/>
    <w:rsid w:val="00451AE9"/>
    <w:rsid w:val="0049161D"/>
    <w:rsid w:val="004A0FAD"/>
    <w:rsid w:val="004C22A0"/>
    <w:rsid w:val="0050468F"/>
    <w:rsid w:val="005066D6"/>
    <w:rsid w:val="00526995"/>
    <w:rsid w:val="00545DEB"/>
    <w:rsid w:val="00577DD9"/>
    <w:rsid w:val="00582EE6"/>
    <w:rsid w:val="005B4776"/>
    <w:rsid w:val="005C7718"/>
    <w:rsid w:val="005D587E"/>
    <w:rsid w:val="006149EF"/>
    <w:rsid w:val="00693507"/>
    <w:rsid w:val="006B2434"/>
    <w:rsid w:val="006E00EB"/>
    <w:rsid w:val="006F6F66"/>
    <w:rsid w:val="007060BF"/>
    <w:rsid w:val="007320B1"/>
    <w:rsid w:val="0074132C"/>
    <w:rsid w:val="00763194"/>
    <w:rsid w:val="007A11D7"/>
    <w:rsid w:val="007C5185"/>
    <w:rsid w:val="00830FEB"/>
    <w:rsid w:val="00845B09"/>
    <w:rsid w:val="00847FDA"/>
    <w:rsid w:val="00885E21"/>
    <w:rsid w:val="008C7E4A"/>
    <w:rsid w:val="008E2FB8"/>
    <w:rsid w:val="008E4A63"/>
    <w:rsid w:val="0093569B"/>
    <w:rsid w:val="009449A8"/>
    <w:rsid w:val="00964E3E"/>
    <w:rsid w:val="009C20DA"/>
    <w:rsid w:val="009D551A"/>
    <w:rsid w:val="009D78BF"/>
    <w:rsid w:val="009E449A"/>
    <w:rsid w:val="00A10A9C"/>
    <w:rsid w:val="00A31271"/>
    <w:rsid w:val="00A3342A"/>
    <w:rsid w:val="00A34954"/>
    <w:rsid w:val="00A63C75"/>
    <w:rsid w:val="00AA3ACC"/>
    <w:rsid w:val="00AB38D5"/>
    <w:rsid w:val="00AD2CA1"/>
    <w:rsid w:val="00AE1E45"/>
    <w:rsid w:val="00B13238"/>
    <w:rsid w:val="00B31085"/>
    <w:rsid w:val="00B457CA"/>
    <w:rsid w:val="00BA1BB7"/>
    <w:rsid w:val="00BB425E"/>
    <w:rsid w:val="00BC1C9E"/>
    <w:rsid w:val="00BC223F"/>
    <w:rsid w:val="00BD6D22"/>
    <w:rsid w:val="00C313A7"/>
    <w:rsid w:val="00C66338"/>
    <w:rsid w:val="00CE1AFA"/>
    <w:rsid w:val="00D16724"/>
    <w:rsid w:val="00D172EC"/>
    <w:rsid w:val="00D21125"/>
    <w:rsid w:val="00D40CEA"/>
    <w:rsid w:val="00D64C1A"/>
    <w:rsid w:val="00DC7F0D"/>
    <w:rsid w:val="00E106E7"/>
    <w:rsid w:val="00E338C5"/>
    <w:rsid w:val="00E679C9"/>
    <w:rsid w:val="00E96213"/>
    <w:rsid w:val="00EA442C"/>
    <w:rsid w:val="00EB3A52"/>
    <w:rsid w:val="00ED2514"/>
    <w:rsid w:val="00F22450"/>
    <w:rsid w:val="00F377B2"/>
    <w:rsid w:val="00F468BD"/>
    <w:rsid w:val="00F500F3"/>
    <w:rsid w:val="00F673EA"/>
    <w:rsid w:val="00F91DB6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BC1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9E"/>
  </w:style>
  <w:style w:type="character" w:styleId="Hyperlink">
    <w:name w:val="Hyperlink"/>
    <w:basedOn w:val="DefaultParagraphFont"/>
    <w:uiPriority w:val="99"/>
    <w:unhideWhenUsed/>
    <w:rsid w:val="00BC22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d-arthi@arthistory.ucsb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2020-04-01T22:56:00Z</dcterms:created>
  <dcterms:modified xsi:type="dcterms:W3CDTF">2020-04-02T19:41:00Z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