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1710"/>
        <w:gridCol w:w="270"/>
        <w:gridCol w:w="90"/>
        <w:gridCol w:w="90"/>
        <w:gridCol w:w="90"/>
        <w:gridCol w:w="450"/>
        <w:gridCol w:w="90"/>
        <w:gridCol w:w="1710"/>
        <w:gridCol w:w="90"/>
        <w:gridCol w:w="900"/>
        <w:gridCol w:w="90"/>
        <w:gridCol w:w="90"/>
        <w:gridCol w:w="450"/>
        <w:gridCol w:w="180"/>
        <w:gridCol w:w="90"/>
        <w:gridCol w:w="20"/>
        <w:gridCol w:w="520"/>
        <w:gridCol w:w="20"/>
        <w:gridCol w:w="1060"/>
      </w:tblGrid>
      <w:tr w:rsidR="009449A8" w:rsidTr="00FD06CF">
        <w:trPr>
          <w:trHeight w:val="540"/>
        </w:trPr>
        <w:tc>
          <w:tcPr>
            <w:tcW w:w="3600" w:type="dxa"/>
            <w:gridSpan w:val="7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4D7CC5E" wp14:editId="15C81F2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4"/>
            <w:vAlign w:val="bottom"/>
          </w:tcPr>
          <w:p w:rsidR="009449A8" w:rsidRPr="003E3DB9" w:rsidRDefault="003E3DB9" w:rsidP="00981F7B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3E3DB9">
              <w:rPr>
                <w:rFonts w:asciiTheme="minorHAnsi" w:hAnsiTheme="minorHAnsi"/>
                <w:sz w:val="36"/>
                <w:szCs w:val="36"/>
              </w:rPr>
              <w:t xml:space="preserve">Petition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>or Seminar Credit</w:t>
            </w:r>
            <w:r w:rsidR="00981F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2C7EF9">
              <w:rPr>
                <w:rFonts w:asciiTheme="minorHAnsi" w:hAnsiTheme="minorHAnsi"/>
                <w:sz w:val="36"/>
                <w:szCs w:val="36"/>
              </w:rPr>
              <w:t>f</w:t>
            </w:r>
            <w:r w:rsidR="002C7EF9" w:rsidRPr="002C7EF9">
              <w:rPr>
                <w:rFonts w:asciiTheme="minorHAnsi" w:hAnsiTheme="minorHAnsi"/>
                <w:sz w:val="36"/>
                <w:szCs w:val="36"/>
              </w:rPr>
              <w:t>or Graduate-level Courses</w:t>
            </w:r>
            <w:r w:rsidR="00FD06CF">
              <w:rPr>
                <w:rFonts w:asciiTheme="minorHAnsi" w:hAnsiTheme="minorHAnsi"/>
                <w:sz w:val="36"/>
                <w:szCs w:val="36"/>
              </w:rPr>
              <w:br/>
            </w:r>
            <w:r w:rsidR="002C7EF9" w:rsidRPr="002C7EF9">
              <w:rPr>
                <w:rFonts w:asciiTheme="minorHAnsi" w:hAnsiTheme="minorHAnsi"/>
                <w:sz w:val="36"/>
                <w:szCs w:val="36"/>
                <w:u w:val="single"/>
              </w:rPr>
              <w:t>Outside the Department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  <w:vAlign w:val="bottom"/>
          </w:tcPr>
          <w:p w:rsidR="00CF0368" w:rsidRDefault="00CF0368" w:rsidP="00CF0368">
            <w:pPr>
              <w:rPr>
                <w:color w:val="010202"/>
              </w:rPr>
            </w:pPr>
          </w:p>
          <w:p w:rsidR="009D551A" w:rsidRDefault="002C7EF9" w:rsidP="00CF0368">
            <w:r>
              <w:rPr>
                <w:color w:val="010202"/>
              </w:rPr>
              <w:t>Attach</w:t>
            </w:r>
            <w:r w:rsidR="00CF0368">
              <w:rPr>
                <w:color w:val="010202"/>
              </w:rPr>
              <w:t xml:space="preserve"> the</w:t>
            </w:r>
            <w:r>
              <w:rPr>
                <w:color w:val="010202"/>
              </w:rPr>
              <w:t xml:space="preserve"> </w:t>
            </w:r>
            <w:r w:rsidR="00CF0368">
              <w:rPr>
                <w:color w:val="010202"/>
                <w:u w:val="single" w:color="010202"/>
              </w:rPr>
              <w:t>r</w:t>
            </w:r>
            <w:r>
              <w:rPr>
                <w:color w:val="010202"/>
                <w:u w:val="single" w:color="010202"/>
              </w:rPr>
              <w:t>equired</w:t>
            </w:r>
            <w:r w:rsidR="00CF0368">
              <w:rPr>
                <w:color w:val="010202"/>
                <w:spacing w:val="-1"/>
              </w:rPr>
              <w:t xml:space="preserve"> </w:t>
            </w:r>
            <w:r w:rsidR="00CF0368">
              <w:rPr>
                <w:color w:val="010202"/>
              </w:rPr>
              <w:t>syllabus and b</w:t>
            </w:r>
            <w:r>
              <w:rPr>
                <w:color w:val="010202"/>
              </w:rPr>
              <w:t xml:space="preserve">ibliography before submitting </w:t>
            </w:r>
            <w:r w:rsidR="00CF0368">
              <w:rPr>
                <w:color w:val="010202"/>
              </w:rPr>
              <w:t>it for approval to the</w:t>
            </w:r>
            <w:r>
              <w:rPr>
                <w:color w:val="010202"/>
              </w:rPr>
              <w:t xml:space="preserve"> Graduate Program </w:t>
            </w:r>
            <w:r w:rsidR="00CF0368">
              <w:rPr>
                <w:color w:val="010202"/>
              </w:rPr>
              <w:t xml:space="preserve">Advisor, </w:t>
            </w:r>
            <w:hyperlink r:id="rId10" w:tooltip="gd-arthi@arthistory.ucsb.edu" w:history="1">
              <w:r w:rsidR="00CF0368" w:rsidRPr="005070CF">
                <w:rPr>
                  <w:rStyle w:val="Hyperlink"/>
                </w:rPr>
                <w:t>gd-arthi@arthistory.ucsb.edu</w:t>
              </w:r>
            </w:hyperlink>
            <w:bookmarkStart w:id="0" w:name="_GoBack"/>
            <w:bookmarkEnd w:id="0"/>
            <w:r w:rsidR="00CF0368">
              <w:t>.</w:t>
            </w:r>
          </w:p>
        </w:tc>
      </w:tr>
      <w:tr w:rsidR="00113F35" w:rsidTr="00535FE4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540" w:type="dxa"/>
            <w:gridSpan w:val="2"/>
            <w:vAlign w:val="bottom"/>
          </w:tcPr>
          <w:p w:rsidR="00113F35" w:rsidRDefault="00113F35" w:rsidP="00535FE4">
            <w:r>
              <w:t xml:space="preserve">Date: 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113F35" w:rsidTr="00535FE4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113F35" w:rsidRDefault="00113F35" w:rsidP="00535FE4"/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</w:tcPr>
          <w:p w:rsidR="00113F35" w:rsidRPr="00885E21" w:rsidRDefault="00113F35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113F35" w:rsidRDefault="00113F35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21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1"/>
          </w:tcPr>
          <w:p w:rsidR="00113F35" w:rsidRDefault="002C7EF9" w:rsidP="00113F35">
            <w:r w:rsidRPr="002C7EF9">
              <w:t>A maximum of 8.0 units of non-departmental offerings are allowed toward the degree. The course must be graduate level and taken for a letter grade to count toward coursework requirements</w:t>
            </w:r>
            <w:r>
              <w:t>.</w:t>
            </w:r>
          </w:p>
        </w:tc>
      </w:tr>
      <w:tr w:rsidR="001B1F45" w:rsidTr="00113F35">
        <w:tblPrEx>
          <w:tblCellMar>
            <w:right w:w="0" w:type="dxa"/>
          </w:tblCellMar>
        </w:tblPrEx>
        <w:trPr>
          <w:trHeight w:val="279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1B1F45" w:rsidRPr="00EA442C" w:rsidRDefault="001B1F45" w:rsidP="00EA442C"/>
        </w:tc>
      </w:tr>
      <w:tr w:rsidR="00113F35" w:rsidRP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Course</w:t>
            </w:r>
            <w:r w:rsidR="002C7EF9">
              <w:rPr>
                <w:b/>
              </w:rPr>
              <w:t xml:space="preserve"> Number and Name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Instructor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Grade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Pr="00113F35" w:rsidRDefault="00113F35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Quarter Taken</w:t>
            </w:r>
          </w:p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113F35" w:rsidTr="002C7EF9">
        <w:tblPrEx>
          <w:tblCellMar>
            <w:right w:w="0" w:type="dxa"/>
          </w:tblCellMar>
        </w:tblPrEx>
        <w:trPr>
          <w:trHeight w:val="432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263B70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EA442C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F35" w:rsidRDefault="00113F35" w:rsidP="006149EF"/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2C7EF9" w:rsidRDefault="002C7EF9" w:rsidP="002C7EF9">
            <w:r>
              <w:t xml:space="preserve">Please indicate below the justification/explanation for using this course for seminar credit toward your degree in History of Art </w:t>
            </w:r>
            <w:r w:rsidR="00D83E25">
              <w:t xml:space="preserve">&amp; </w:t>
            </w:r>
            <w:r>
              <w:t>Architecture.</w:t>
            </w:r>
          </w:p>
          <w:p w:rsidR="002C7EF9" w:rsidRDefault="002C7EF9" w:rsidP="002C7EF9">
            <w:r>
              <w:t>(Obtain the indicated signatures and return to the department for approval)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21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760D21">
        <w:tblPrEx>
          <w:tblCellMar>
            <w:right w:w="0" w:type="dxa"/>
          </w:tblCellMar>
        </w:tblPrEx>
        <w:trPr>
          <w:trHeight w:val="432"/>
        </w:trPr>
        <w:tc>
          <w:tcPr>
            <w:tcW w:w="3330" w:type="dxa"/>
            <w:gridSpan w:val="4"/>
            <w:vAlign w:val="bottom"/>
          </w:tcPr>
          <w:p w:rsidR="00710486" w:rsidRDefault="00710486" w:rsidP="002C7EF9">
            <w:r w:rsidRPr="002C7EF9">
              <w:t>Thesis/Dissertation Advisor's Signature</w:t>
            </w:r>
            <w:r>
              <w:t xml:space="preserve">: 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2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3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2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1"/>
            <w:vAlign w:val="bottom"/>
          </w:tcPr>
          <w:p w:rsidR="006149EF" w:rsidRDefault="006149EF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BD" w:rsidRDefault="00A420BD">
      <w:pPr>
        <w:spacing w:line="240" w:lineRule="auto"/>
      </w:pPr>
      <w:r>
        <w:separator/>
      </w:r>
    </w:p>
  </w:endnote>
  <w:endnote w:type="continuationSeparator" w:id="0">
    <w:p w:rsidR="00A420BD" w:rsidRDefault="00A42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E2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D83E25" w:rsidRPr="00BC1C9E">
      <w:rPr>
        <w:i/>
        <w:sz w:val="16"/>
        <w:szCs w:val="16"/>
      </w:rPr>
      <w:t>R</w:t>
    </w:r>
    <w:r w:rsidRPr="00BC1C9E">
      <w:rPr>
        <w:i/>
        <w:sz w:val="16"/>
        <w:szCs w:val="16"/>
      </w:rPr>
      <w:t>ev</w:t>
    </w:r>
    <w:r w:rsidR="00D83E25">
      <w:rPr>
        <w:i/>
        <w:sz w:val="16"/>
        <w:szCs w:val="16"/>
      </w:rPr>
      <w:t>. 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BD" w:rsidRDefault="00A420BD">
      <w:pPr>
        <w:spacing w:line="240" w:lineRule="auto"/>
      </w:pPr>
      <w:r>
        <w:separator/>
      </w:r>
    </w:p>
  </w:footnote>
  <w:footnote w:type="continuationSeparator" w:id="0">
    <w:p w:rsidR="00A420BD" w:rsidRDefault="00A42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0F4DBB"/>
    <w:rsid w:val="0010168F"/>
    <w:rsid w:val="00113F35"/>
    <w:rsid w:val="00130909"/>
    <w:rsid w:val="00183FBF"/>
    <w:rsid w:val="00190D9D"/>
    <w:rsid w:val="001A17B5"/>
    <w:rsid w:val="001B1F45"/>
    <w:rsid w:val="001B3DD7"/>
    <w:rsid w:val="002064CB"/>
    <w:rsid w:val="0021342F"/>
    <w:rsid w:val="0024633D"/>
    <w:rsid w:val="00263B70"/>
    <w:rsid w:val="002C2549"/>
    <w:rsid w:val="002C7EF9"/>
    <w:rsid w:val="002E3273"/>
    <w:rsid w:val="002F3F04"/>
    <w:rsid w:val="003020D6"/>
    <w:rsid w:val="00314F72"/>
    <w:rsid w:val="00317A4D"/>
    <w:rsid w:val="00336788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6995"/>
    <w:rsid w:val="00545DEB"/>
    <w:rsid w:val="00577DD9"/>
    <w:rsid w:val="00582EE6"/>
    <w:rsid w:val="005913DB"/>
    <w:rsid w:val="005B4776"/>
    <w:rsid w:val="005C7718"/>
    <w:rsid w:val="005D587E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3569B"/>
    <w:rsid w:val="009449A8"/>
    <w:rsid w:val="00964E3E"/>
    <w:rsid w:val="00981F7B"/>
    <w:rsid w:val="009C20DA"/>
    <w:rsid w:val="009D551A"/>
    <w:rsid w:val="009D78BF"/>
    <w:rsid w:val="009E449A"/>
    <w:rsid w:val="00A10A9C"/>
    <w:rsid w:val="00A31271"/>
    <w:rsid w:val="00A3342A"/>
    <w:rsid w:val="00A34954"/>
    <w:rsid w:val="00A420BD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15E0C"/>
    <w:rsid w:val="00C313A7"/>
    <w:rsid w:val="00C66338"/>
    <w:rsid w:val="00CE1AFA"/>
    <w:rsid w:val="00CF0368"/>
    <w:rsid w:val="00D172EC"/>
    <w:rsid w:val="00D21125"/>
    <w:rsid w:val="00D40CEA"/>
    <w:rsid w:val="00D64C1A"/>
    <w:rsid w:val="00D83E25"/>
    <w:rsid w:val="00DC7F0D"/>
    <w:rsid w:val="00E106E7"/>
    <w:rsid w:val="00E16FBB"/>
    <w:rsid w:val="00E338C5"/>
    <w:rsid w:val="00E679C9"/>
    <w:rsid w:val="00E96213"/>
    <w:rsid w:val="00EA442C"/>
    <w:rsid w:val="00EB3A52"/>
    <w:rsid w:val="00ED2514"/>
    <w:rsid w:val="00F22450"/>
    <w:rsid w:val="00F377B2"/>
    <w:rsid w:val="00F468BD"/>
    <w:rsid w:val="00F500F3"/>
    <w:rsid w:val="00F673EA"/>
    <w:rsid w:val="00FD06CF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character" w:styleId="Hyperlink">
    <w:name w:val="Hyperlink"/>
    <w:basedOn w:val="DefaultParagraphFont"/>
    <w:uiPriority w:val="99"/>
    <w:unhideWhenUsed/>
    <w:rsid w:val="00CF0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-arthi@arthistory.ucsb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2020-04-02T19:33:00Z</dcterms:created>
  <dcterms:modified xsi:type="dcterms:W3CDTF">2020-04-02T19:38:00Z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