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60"/>
        <w:gridCol w:w="10"/>
        <w:gridCol w:w="80"/>
        <w:gridCol w:w="135"/>
        <w:gridCol w:w="135"/>
        <w:gridCol w:w="630"/>
        <w:gridCol w:w="90"/>
        <w:gridCol w:w="450"/>
        <w:gridCol w:w="180"/>
        <w:gridCol w:w="90"/>
        <w:gridCol w:w="540"/>
        <w:gridCol w:w="270"/>
        <w:gridCol w:w="90"/>
        <w:gridCol w:w="90"/>
        <w:gridCol w:w="90"/>
        <w:gridCol w:w="540"/>
        <w:gridCol w:w="90"/>
        <w:gridCol w:w="630"/>
        <w:gridCol w:w="180"/>
        <w:gridCol w:w="110"/>
        <w:gridCol w:w="1150"/>
        <w:gridCol w:w="90"/>
        <w:gridCol w:w="720"/>
        <w:gridCol w:w="85"/>
        <w:gridCol w:w="25"/>
        <w:gridCol w:w="180"/>
        <w:gridCol w:w="360"/>
        <w:gridCol w:w="1060"/>
      </w:tblGrid>
      <w:tr w:rsidR="009449A8" w:rsidTr="00CE1AFA">
        <w:trPr>
          <w:trHeight w:val="540"/>
        </w:trPr>
        <w:tc>
          <w:tcPr>
            <w:tcW w:w="3600" w:type="dxa"/>
            <w:gridSpan w:val="11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11DDC494" wp14:editId="03CB20DC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7"/>
            <w:vAlign w:val="bottom"/>
          </w:tcPr>
          <w:p w:rsidR="009449A8" w:rsidRPr="00406040" w:rsidRDefault="009449A8" w:rsidP="00156577">
            <w:pPr>
              <w:pStyle w:val="Heading2"/>
              <w:jc w:val="right"/>
              <w:rPr>
                <w:rFonts w:asciiTheme="minorHAnsi" w:hAnsiTheme="minorHAnsi"/>
                <w:sz w:val="40"/>
                <w:szCs w:val="40"/>
              </w:rPr>
            </w:pPr>
            <w:r w:rsidRPr="00406040">
              <w:rPr>
                <w:rFonts w:asciiTheme="minorHAnsi" w:hAnsiTheme="minorHAnsi"/>
                <w:sz w:val="40"/>
                <w:szCs w:val="40"/>
              </w:rPr>
              <w:t>Petition to Declare the Minor</w:t>
            </w:r>
          </w:p>
        </w:tc>
      </w:tr>
      <w:tr w:rsidR="009449A8" w:rsidTr="00CE1AFA">
        <w:tblPrEx>
          <w:tblCellMar>
            <w:right w:w="0" w:type="dxa"/>
          </w:tblCellMar>
        </w:tblPrEx>
        <w:tc>
          <w:tcPr>
            <w:tcW w:w="9360" w:type="dxa"/>
            <w:gridSpan w:val="28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526995" w:rsidTr="00895924">
        <w:tblPrEx>
          <w:tblCellMar>
            <w:right w:w="0" w:type="dxa"/>
          </w:tblCellMar>
        </w:tblPrEx>
        <w:trPr>
          <w:trHeight w:val="432"/>
        </w:trPr>
        <w:tc>
          <w:tcPr>
            <w:tcW w:w="1350" w:type="dxa"/>
            <w:gridSpan w:val="3"/>
            <w:vAlign w:val="bottom"/>
          </w:tcPr>
          <w:p w:rsidR="00526995" w:rsidRDefault="00526995" w:rsidP="008E4A63">
            <w:r>
              <w:t>Student Name:</w:t>
            </w:r>
          </w:p>
        </w:tc>
        <w:tc>
          <w:tcPr>
            <w:tcW w:w="2700" w:type="dxa"/>
            <w:gridSpan w:val="11"/>
            <w:tcBorders>
              <w:bottom w:val="single" w:sz="4" w:space="0" w:color="auto"/>
            </w:tcBorders>
            <w:vAlign w:val="bottom"/>
          </w:tcPr>
          <w:p w:rsidR="00526995" w:rsidRDefault="00526995" w:rsidP="008E4A63"/>
        </w:tc>
        <w:tc>
          <w:tcPr>
            <w:tcW w:w="90" w:type="dxa"/>
            <w:vAlign w:val="bottom"/>
          </w:tcPr>
          <w:p w:rsidR="00526995" w:rsidRDefault="00526995" w:rsidP="008E4A63"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:rsidR="00526995" w:rsidRDefault="00526995" w:rsidP="008E4A63"/>
        </w:tc>
        <w:tc>
          <w:tcPr>
            <w:tcW w:w="90" w:type="dxa"/>
            <w:vAlign w:val="bottom"/>
          </w:tcPr>
          <w:p w:rsidR="00526995" w:rsidRDefault="00526995" w:rsidP="008E4A63"/>
        </w:tc>
        <w:tc>
          <w:tcPr>
            <w:tcW w:w="805" w:type="dxa"/>
            <w:gridSpan w:val="2"/>
            <w:tcBorders>
              <w:bottom w:val="single" w:sz="4" w:space="0" w:color="auto"/>
            </w:tcBorders>
            <w:vAlign w:val="bottom"/>
          </w:tcPr>
          <w:p w:rsidR="00526995" w:rsidRDefault="00526995" w:rsidP="008E4A63"/>
        </w:tc>
        <w:tc>
          <w:tcPr>
            <w:tcW w:w="1625" w:type="dxa"/>
            <w:gridSpan w:val="4"/>
            <w:vAlign w:val="bottom"/>
          </w:tcPr>
          <w:p w:rsidR="00526995" w:rsidRDefault="00526995" w:rsidP="008E4A63"/>
        </w:tc>
      </w:tr>
      <w:tr w:rsidR="00526995" w:rsidTr="00895924">
        <w:tblPrEx>
          <w:tblCellMar>
            <w:right w:w="0" w:type="dxa"/>
          </w:tblCellMar>
        </w:tblPrEx>
        <w:trPr>
          <w:trHeight w:val="288"/>
        </w:trPr>
        <w:tc>
          <w:tcPr>
            <w:tcW w:w="1350" w:type="dxa"/>
            <w:gridSpan w:val="3"/>
            <w:vAlign w:val="bottom"/>
          </w:tcPr>
          <w:p w:rsidR="00526995" w:rsidRDefault="00526995" w:rsidP="008E4A63"/>
        </w:tc>
        <w:tc>
          <w:tcPr>
            <w:tcW w:w="2700" w:type="dxa"/>
            <w:gridSpan w:val="11"/>
            <w:tcBorders>
              <w:top w:val="single" w:sz="4" w:space="0" w:color="auto"/>
            </w:tcBorders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M.I.</w:t>
            </w:r>
          </w:p>
        </w:tc>
        <w:tc>
          <w:tcPr>
            <w:tcW w:w="1625" w:type="dxa"/>
            <w:gridSpan w:val="4"/>
            <w:vAlign w:val="bottom"/>
          </w:tcPr>
          <w:p w:rsidR="00526995" w:rsidRDefault="00526995" w:rsidP="008E4A63"/>
        </w:tc>
      </w:tr>
      <w:tr w:rsidR="003C7A2D" w:rsidTr="003C7A2D">
        <w:tblPrEx>
          <w:tblCellMar>
            <w:right w:w="0" w:type="dxa"/>
          </w:tblCellMar>
        </w:tblPrEx>
        <w:trPr>
          <w:trHeight w:val="432"/>
        </w:trPr>
        <w:tc>
          <w:tcPr>
            <w:tcW w:w="1270" w:type="dxa"/>
            <w:gridSpan w:val="2"/>
            <w:vAlign w:val="bottom"/>
          </w:tcPr>
          <w:p w:rsidR="003C7A2D" w:rsidRDefault="003C7A2D" w:rsidP="008E4A63">
            <w:r>
              <w:t xml:space="preserve">Perm Number: </w:t>
            </w:r>
          </w:p>
        </w:tc>
        <w:tc>
          <w:tcPr>
            <w:tcW w:w="980" w:type="dxa"/>
            <w:gridSpan w:val="4"/>
            <w:tcBorders>
              <w:bottom w:val="single" w:sz="4" w:space="0" w:color="auto"/>
            </w:tcBorders>
            <w:vAlign w:val="bottom"/>
          </w:tcPr>
          <w:p w:rsidR="003C7A2D" w:rsidRDefault="003C7A2D" w:rsidP="008E4A63"/>
        </w:tc>
        <w:tc>
          <w:tcPr>
            <w:tcW w:w="90" w:type="dxa"/>
            <w:vAlign w:val="bottom"/>
          </w:tcPr>
          <w:p w:rsidR="003C7A2D" w:rsidRDefault="003C7A2D" w:rsidP="008E4A63"/>
        </w:tc>
        <w:tc>
          <w:tcPr>
            <w:tcW w:w="630" w:type="dxa"/>
            <w:gridSpan w:val="2"/>
            <w:vAlign w:val="bottom"/>
          </w:tcPr>
          <w:p w:rsidR="003C7A2D" w:rsidRDefault="003C7A2D" w:rsidP="001B3DD7">
            <w:pPr>
              <w:jc w:val="right"/>
            </w:pPr>
            <w:r>
              <w:t xml:space="preserve">Major: </w:t>
            </w:r>
          </w:p>
        </w:tc>
        <w:tc>
          <w:tcPr>
            <w:tcW w:w="2610" w:type="dxa"/>
            <w:gridSpan w:val="10"/>
            <w:tcBorders>
              <w:bottom w:val="single" w:sz="4" w:space="0" w:color="auto"/>
            </w:tcBorders>
            <w:vAlign w:val="bottom"/>
          </w:tcPr>
          <w:p w:rsidR="003C7A2D" w:rsidRDefault="003C7A2D" w:rsidP="008E4A63"/>
        </w:tc>
        <w:tc>
          <w:tcPr>
            <w:tcW w:w="110" w:type="dxa"/>
            <w:vAlign w:val="bottom"/>
          </w:tcPr>
          <w:p w:rsidR="003C7A2D" w:rsidRDefault="003C7A2D" w:rsidP="008E4A63"/>
        </w:tc>
        <w:tc>
          <w:tcPr>
            <w:tcW w:w="2250" w:type="dxa"/>
            <w:gridSpan w:val="6"/>
            <w:vAlign w:val="bottom"/>
          </w:tcPr>
          <w:p w:rsidR="003C7A2D" w:rsidRDefault="003C7A2D" w:rsidP="001B3DD7">
            <w:pPr>
              <w:jc w:val="right"/>
            </w:pPr>
            <w:r>
              <w:t>Expected Graduation Date: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bottom"/>
          </w:tcPr>
          <w:p w:rsidR="003C7A2D" w:rsidRDefault="003C7A2D" w:rsidP="008E4A63"/>
        </w:tc>
      </w:tr>
      <w:tr w:rsidR="00693507" w:rsidTr="00CA2D1B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vAlign w:val="bottom"/>
          </w:tcPr>
          <w:p w:rsidR="00693507" w:rsidRDefault="00693507" w:rsidP="008E4A63">
            <w:r>
              <w:t xml:space="preserve">Local Address: </w:t>
            </w:r>
          </w:p>
        </w:tc>
        <w:tc>
          <w:tcPr>
            <w:tcW w:w="8100" w:type="dxa"/>
            <w:gridSpan w:val="27"/>
            <w:tcBorders>
              <w:bottom w:val="single" w:sz="4" w:space="0" w:color="auto"/>
            </w:tcBorders>
            <w:vAlign w:val="bottom"/>
          </w:tcPr>
          <w:p w:rsidR="00693507" w:rsidRDefault="00693507" w:rsidP="008E4A63"/>
        </w:tc>
      </w:tr>
      <w:tr w:rsidR="0050468F" w:rsidTr="005E352C">
        <w:tblPrEx>
          <w:tblCellMar>
            <w:right w:w="0" w:type="dxa"/>
          </w:tblCellMar>
        </w:tblPrEx>
        <w:trPr>
          <w:trHeight w:val="432"/>
        </w:trPr>
        <w:tc>
          <w:tcPr>
            <w:tcW w:w="1350" w:type="dxa"/>
            <w:gridSpan w:val="3"/>
            <w:vAlign w:val="bottom"/>
          </w:tcPr>
          <w:p w:rsidR="0050468F" w:rsidRDefault="0050468F" w:rsidP="006149EF">
            <w:r>
              <w:t xml:space="preserve">Phone Number: </w:t>
            </w:r>
          </w:p>
        </w:tc>
        <w:tc>
          <w:tcPr>
            <w:tcW w:w="3330" w:type="dxa"/>
            <w:gridSpan w:val="13"/>
            <w:tcBorders>
              <w:bottom w:val="single" w:sz="4" w:space="0" w:color="auto"/>
            </w:tcBorders>
            <w:vAlign w:val="bottom"/>
          </w:tcPr>
          <w:p w:rsidR="0050468F" w:rsidRDefault="0050468F" w:rsidP="006149EF"/>
        </w:tc>
        <w:tc>
          <w:tcPr>
            <w:tcW w:w="90" w:type="dxa"/>
            <w:vAlign w:val="bottom"/>
          </w:tcPr>
          <w:p w:rsidR="0050468F" w:rsidRDefault="0050468F" w:rsidP="006149EF"/>
        </w:tc>
        <w:tc>
          <w:tcPr>
            <w:tcW w:w="630" w:type="dxa"/>
            <w:vAlign w:val="bottom"/>
          </w:tcPr>
          <w:p w:rsidR="0050468F" w:rsidRDefault="0050468F" w:rsidP="00AB38D5">
            <w:pPr>
              <w:jc w:val="right"/>
            </w:pPr>
            <w:r>
              <w:t xml:space="preserve">Umail: </w:t>
            </w:r>
          </w:p>
        </w:tc>
        <w:tc>
          <w:tcPr>
            <w:tcW w:w="3960" w:type="dxa"/>
            <w:gridSpan w:val="10"/>
            <w:tcBorders>
              <w:bottom w:val="single" w:sz="4" w:space="0" w:color="auto"/>
            </w:tcBorders>
            <w:vAlign w:val="bottom"/>
          </w:tcPr>
          <w:p w:rsidR="0050468F" w:rsidRDefault="0050468F" w:rsidP="006149EF"/>
        </w:tc>
      </w:tr>
      <w:tr w:rsidR="006149EF" w:rsidTr="0050468F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8"/>
            <w:tcBorders>
              <w:bottom w:val="double" w:sz="4" w:space="0" w:color="auto"/>
            </w:tcBorders>
            <w:vAlign w:val="bottom"/>
          </w:tcPr>
          <w:p w:rsidR="006149EF" w:rsidRPr="00126E11" w:rsidRDefault="006149EF" w:rsidP="006149EF">
            <w:pPr>
              <w:rPr>
                <w:sz w:val="16"/>
                <w:szCs w:val="16"/>
              </w:rPr>
            </w:pPr>
          </w:p>
        </w:tc>
      </w:tr>
      <w:tr w:rsidR="006149EF" w:rsidTr="00CE1AFA">
        <w:tblPrEx>
          <w:tblCellMar>
            <w:right w:w="0" w:type="dxa"/>
          </w:tblCellMar>
        </w:tblPrEx>
        <w:tc>
          <w:tcPr>
            <w:tcW w:w="9360" w:type="dxa"/>
            <w:gridSpan w:val="28"/>
            <w:tcBorders>
              <w:top w:val="double" w:sz="4" w:space="0" w:color="auto"/>
            </w:tcBorders>
            <w:vAlign w:val="bottom"/>
          </w:tcPr>
          <w:p w:rsidR="006149EF" w:rsidRDefault="006149EF" w:rsidP="006149EF">
            <w:pPr>
              <w:ind w:left="180"/>
            </w:pPr>
            <w:r>
              <w:t xml:space="preserve">You may assume </w:t>
            </w:r>
            <w:r w:rsidR="00F500F3">
              <w:t xml:space="preserve">that </w:t>
            </w:r>
            <w:r>
              <w:t>your petition to declare the minor has been approved unless you are contacted by the department.</w:t>
            </w:r>
          </w:p>
          <w:p w:rsidR="00F500F3" w:rsidRDefault="00F500F3" w:rsidP="006149EF">
            <w:pPr>
              <w:ind w:left="180"/>
            </w:pPr>
          </w:p>
          <w:p w:rsidR="00F500F3" w:rsidRPr="00D172EC" w:rsidRDefault="00F500F3" w:rsidP="006149EF">
            <w:pPr>
              <w:ind w:left="180"/>
              <w:rPr>
                <w:b/>
              </w:rPr>
            </w:pPr>
            <w:r w:rsidRPr="00D172EC">
              <w:rPr>
                <w:b/>
              </w:rPr>
              <w:t>PLEASE NOTIFY</w:t>
            </w:r>
            <w:r w:rsidR="0034635A">
              <w:rPr>
                <w:b/>
              </w:rPr>
              <w:t xml:space="preserve"> THE</w:t>
            </w:r>
            <w:r w:rsidRPr="00D172EC">
              <w:rPr>
                <w:b/>
              </w:rPr>
              <w:t xml:space="preserve"> UNDERGRAD</w:t>
            </w:r>
            <w:r w:rsidR="0034635A">
              <w:rPr>
                <w:b/>
              </w:rPr>
              <w:t>UATE PROGRAM</w:t>
            </w:r>
            <w:r w:rsidRPr="00D172EC">
              <w:rPr>
                <w:b/>
              </w:rPr>
              <w:t xml:space="preserve"> ADVISOR ON COMPLETION OF MINOR</w:t>
            </w:r>
          </w:p>
          <w:p w:rsidR="006149EF" w:rsidRDefault="00F500F3" w:rsidP="006149EF">
            <w:pPr>
              <w:ind w:left="180"/>
            </w:pPr>
            <w:r>
              <w:t>Y</w:t>
            </w:r>
            <w:r w:rsidR="006149EF">
              <w:t>ou will need to:</w:t>
            </w:r>
          </w:p>
          <w:p w:rsidR="006149EF" w:rsidRDefault="006149EF" w:rsidP="006149EF">
            <w:pPr>
              <w:ind w:left="360"/>
            </w:pPr>
            <w:r>
              <w:t xml:space="preserve">* satisfy </w:t>
            </w:r>
            <w:r w:rsidR="00F500F3" w:rsidRPr="00F500F3">
              <w:t xml:space="preserve">the requirements for the minor in </w:t>
            </w:r>
            <w:r w:rsidR="00F500F3">
              <w:t>History of Art and Architecture</w:t>
            </w:r>
          </w:p>
          <w:p w:rsidR="00F500F3" w:rsidRDefault="006149EF" w:rsidP="006149EF">
            <w:pPr>
              <w:ind w:left="360"/>
            </w:pPr>
            <w:r>
              <w:t xml:space="preserve">* provide the undergraduate </w:t>
            </w:r>
            <w:r w:rsidR="00F500F3">
              <w:t>advisor</w:t>
            </w:r>
            <w:r>
              <w:t xml:space="preserve"> with an accurate </w:t>
            </w:r>
            <w:r w:rsidR="00F500F3">
              <w:t xml:space="preserve">date of </w:t>
            </w:r>
            <w:r>
              <w:t>graduation</w:t>
            </w:r>
          </w:p>
          <w:p w:rsidR="006149EF" w:rsidRDefault="00F500F3" w:rsidP="006149EF">
            <w:pPr>
              <w:ind w:left="360"/>
            </w:pPr>
            <w:r>
              <w:t xml:space="preserve">* provide the undergraduate advisor with </w:t>
            </w:r>
            <w:r w:rsidR="006149EF">
              <w:t xml:space="preserve">documentation of </w:t>
            </w:r>
            <w:r w:rsidR="006149EF" w:rsidRPr="00F500F3">
              <w:rPr>
                <w:b/>
                <w:u w:val="single"/>
              </w:rPr>
              <w:t>ALL</w:t>
            </w:r>
            <w:r w:rsidR="006149EF">
              <w:t xml:space="preserve"> non-UC coursework</w:t>
            </w:r>
          </w:p>
          <w:p w:rsidR="006149EF" w:rsidRDefault="006149EF" w:rsidP="006149EF">
            <w:pPr>
              <w:ind w:left="180"/>
            </w:pPr>
            <w:r>
              <w:t>Note:</w:t>
            </w:r>
          </w:p>
          <w:p w:rsidR="006149EF" w:rsidRDefault="006149EF" w:rsidP="006149EF">
            <w:pPr>
              <w:ind w:left="360"/>
            </w:pPr>
            <w:r>
              <w:t xml:space="preserve">* Art </w:t>
            </w:r>
            <w:r w:rsidR="00F22450">
              <w:t>Studio M</w:t>
            </w:r>
            <w:r>
              <w:t>ajors will require one additional upper division History of Art and Architecture course (six [6] total</w:t>
            </w:r>
            <w:r w:rsidR="00F500F3">
              <w:t xml:space="preserve"> courses</w:t>
            </w:r>
            <w:r>
              <w:t>, 24</w:t>
            </w:r>
            <w:r w:rsidR="00F500F3">
              <w:t xml:space="preserve"> </w:t>
            </w:r>
            <w:r>
              <w:t>units)</w:t>
            </w:r>
          </w:p>
          <w:p w:rsidR="006149EF" w:rsidRDefault="006149EF" w:rsidP="00F500F3">
            <w:pPr>
              <w:ind w:left="360"/>
            </w:pPr>
            <w:r>
              <w:t>* ALL UPPER DIVISION COURSES MUST BE TAKEN FOR LETTER GRADE</w:t>
            </w:r>
          </w:p>
        </w:tc>
      </w:tr>
      <w:tr w:rsidR="006149EF" w:rsidTr="00CE1AFA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8"/>
            <w:vAlign w:val="bottom"/>
          </w:tcPr>
          <w:p w:rsidR="006149EF" w:rsidRPr="00126E11" w:rsidRDefault="006149EF" w:rsidP="006149EF">
            <w:pPr>
              <w:rPr>
                <w:sz w:val="16"/>
                <w:szCs w:val="16"/>
              </w:rPr>
            </w:pPr>
          </w:p>
        </w:tc>
      </w:tr>
      <w:tr w:rsidR="00895924" w:rsidTr="000A08CE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5"/>
            <w:vAlign w:val="bottom"/>
          </w:tcPr>
          <w:p w:rsidR="00895924" w:rsidRDefault="00895924" w:rsidP="006149EF">
            <w:r>
              <w:t xml:space="preserve">Student Signature: </w:t>
            </w:r>
          </w:p>
        </w:tc>
        <w:tc>
          <w:tcPr>
            <w:tcW w:w="6030" w:type="dxa"/>
            <w:gridSpan w:val="18"/>
            <w:tcBorders>
              <w:bottom w:val="single" w:sz="4" w:space="0" w:color="auto"/>
            </w:tcBorders>
            <w:vAlign w:val="bottom"/>
          </w:tcPr>
          <w:p w:rsidR="00895924" w:rsidRDefault="00895924" w:rsidP="006149EF"/>
        </w:tc>
        <w:tc>
          <w:tcPr>
            <w:tcW w:w="110" w:type="dxa"/>
            <w:gridSpan w:val="2"/>
            <w:vAlign w:val="bottom"/>
          </w:tcPr>
          <w:p w:rsidR="00895924" w:rsidRDefault="00895924" w:rsidP="006149EF"/>
        </w:tc>
        <w:tc>
          <w:tcPr>
            <w:tcW w:w="540" w:type="dxa"/>
            <w:gridSpan w:val="2"/>
            <w:vAlign w:val="bottom"/>
          </w:tcPr>
          <w:p w:rsidR="00895924" w:rsidRDefault="00895924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895924" w:rsidRDefault="00895924" w:rsidP="006149EF"/>
        </w:tc>
      </w:tr>
      <w:tr w:rsidR="00F72848" w:rsidTr="009F0239">
        <w:tblPrEx>
          <w:tblCellMar>
            <w:right w:w="0" w:type="dxa"/>
          </w:tblCellMar>
        </w:tblPrEx>
        <w:trPr>
          <w:trHeight w:val="432"/>
        </w:trPr>
        <w:tc>
          <w:tcPr>
            <w:tcW w:w="2790" w:type="dxa"/>
            <w:gridSpan w:val="8"/>
            <w:vAlign w:val="bottom"/>
          </w:tcPr>
          <w:p w:rsidR="00F72848" w:rsidRDefault="00F72848" w:rsidP="0034635A">
            <w:r>
              <w:t xml:space="preserve">Undergraduate Advisor Signature: </w:t>
            </w:r>
          </w:p>
        </w:tc>
        <w:tc>
          <w:tcPr>
            <w:tcW w:w="4860" w:type="dxa"/>
            <w:gridSpan w:val="15"/>
            <w:tcBorders>
              <w:bottom w:val="single" w:sz="4" w:space="0" w:color="auto"/>
            </w:tcBorders>
            <w:vAlign w:val="bottom"/>
          </w:tcPr>
          <w:p w:rsidR="00F72848" w:rsidRDefault="00F72848" w:rsidP="006149EF"/>
        </w:tc>
        <w:tc>
          <w:tcPr>
            <w:tcW w:w="110" w:type="dxa"/>
            <w:gridSpan w:val="2"/>
            <w:vAlign w:val="bottom"/>
          </w:tcPr>
          <w:p w:rsidR="00F72848" w:rsidRDefault="00F72848" w:rsidP="006149EF"/>
        </w:tc>
        <w:tc>
          <w:tcPr>
            <w:tcW w:w="540" w:type="dxa"/>
            <w:gridSpan w:val="2"/>
            <w:vAlign w:val="bottom"/>
          </w:tcPr>
          <w:p w:rsidR="00F72848" w:rsidRDefault="00F72848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F72848" w:rsidRDefault="00F72848" w:rsidP="006149EF"/>
        </w:tc>
      </w:tr>
      <w:tr w:rsidR="006149EF" w:rsidTr="00CE1AFA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8"/>
            <w:vAlign w:val="bottom"/>
          </w:tcPr>
          <w:p w:rsidR="006149EF" w:rsidRDefault="006149EF" w:rsidP="006149EF"/>
        </w:tc>
      </w:tr>
      <w:tr w:rsidR="006149EF" w:rsidTr="00CE1AFA">
        <w:tblPrEx>
          <w:tblCellMar>
            <w:right w:w="0" w:type="dxa"/>
          </w:tblCellMar>
        </w:tblPrEx>
        <w:tc>
          <w:tcPr>
            <w:tcW w:w="9360" w:type="dxa"/>
            <w:gridSpan w:val="28"/>
            <w:shd w:val="clear" w:color="auto" w:fill="000000" w:themeFill="text1"/>
          </w:tcPr>
          <w:p w:rsidR="006149EF" w:rsidRPr="00406040" w:rsidRDefault="006149EF" w:rsidP="006149EF">
            <w:pPr>
              <w:pStyle w:val="Heading3"/>
              <w:rPr>
                <w:rFonts w:asciiTheme="minorHAnsi" w:hAnsiTheme="minorHAnsi"/>
              </w:rPr>
            </w:pPr>
            <w:r w:rsidRPr="00406040">
              <w:rPr>
                <w:rFonts w:asciiTheme="minorHAnsi" w:hAnsiTheme="minorHAnsi"/>
                <w:i/>
                <w:sz w:val="24"/>
                <w:szCs w:val="24"/>
              </w:rPr>
              <w:t>For Department Use Only</w:t>
            </w:r>
          </w:p>
        </w:tc>
      </w:tr>
      <w:tr w:rsidR="004A0FAD" w:rsidTr="0034635A">
        <w:tblPrEx>
          <w:tblCellMar>
            <w:right w:w="0" w:type="dxa"/>
          </w:tblCellMar>
        </w:tblPrEx>
        <w:trPr>
          <w:trHeight w:val="234"/>
        </w:trPr>
        <w:tc>
          <w:tcPr>
            <w:tcW w:w="1485" w:type="dxa"/>
            <w:gridSpan w:val="4"/>
          </w:tcPr>
          <w:p w:rsidR="004A0FAD" w:rsidRDefault="004A0FAD" w:rsidP="006149EF">
            <w:pPr>
              <w:jc w:val="center"/>
            </w:pPr>
          </w:p>
        </w:tc>
        <w:tc>
          <w:tcPr>
            <w:tcW w:w="1485" w:type="dxa"/>
            <w:gridSpan w:val="5"/>
          </w:tcPr>
          <w:p w:rsidR="004A0FAD" w:rsidRDefault="00D172EC" w:rsidP="006149EF">
            <w:pPr>
              <w:jc w:val="center"/>
            </w:pPr>
            <w:r>
              <w:t xml:space="preserve">ARTHI </w:t>
            </w:r>
            <w:r w:rsidR="004A0FAD">
              <w:t>Course</w:t>
            </w:r>
          </w:p>
        </w:tc>
        <w:tc>
          <w:tcPr>
            <w:tcW w:w="90" w:type="dxa"/>
          </w:tcPr>
          <w:p w:rsidR="004A0FAD" w:rsidRDefault="004A0FAD" w:rsidP="006149EF">
            <w:pPr>
              <w:jc w:val="center"/>
            </w:pPr>
          </w:p>
        </w:tc>
        <w:tc>
          <w:tcPr>
            <w:tcW w:w="810" w:type="dxa"/>
            <w:gridSpan w:val="2"/>
          </w:tcPr>
          <w:p w:rsidR="004A0FAD" w:rsidRDefault="004A0FAD" w:rsidP="006149EF">
            <w:pPr>
              <w:jc w:val="center"/>
            </w:pPr>
            <w:r>
              <w:t>Grade</w:t>
            </w:r>
          </w:p>
        </w:tc>
        <w:tc>
          <w:tcPr>
            <w:tcW w:w="90" w:type="dxa"/>
          </w:tcPr>
          <w:p w:rsidR="004A0FAD" w:rsidRDefault="004A0FAD" w:rsidP="006149EF">
            <w:pPr>
              <w:jc w:val="center"/>
            </w:pPr>
          </w:p>
        </w:tc>
        <w:tc>
          <w:tcPr>
            <w:tcW w:w="5400" w:type="dxa"/>
            <w:gridSpan w:val="15"/>
          </w:tcPr>
          <w:p w:rsidR="004A0FAD" w:rsidRDefault="004A0FAD" w:rsidP="006149EF">
            <w:pPr>
              <w:jc w:val="center"/>
            </w:pPr>
            <w:r>
              <w:t>Petition</w:t>
            </w:r>
          </w:p>
        </w:tc>
      </w:tr>
      <w:tr w:rsidR="004A0FAD" w:rsidTr="0034635A">
        <w:tblPrEx>
          <w:tblCellMar>
            <w:right w:w="0" w:type="dxa"/>
          </w:tblCellMar>
        </w:tblPrEx>
        <w:trPr>
          <w:trHeight w:val="432"/>
        </w:trPr>
        <w:tc>
          <w:tcPr>
            <w:tcW w:w="1485" w:type="dxa"/>
            <w:gridSpan w:val="4"/>
            <w:vAlign w:val="bottom"/>
          </w:tcPr>
          <w:p w:rsidR="004A0FAD" w:rsidRDefault="004A0FAD" w:rsidP="006149EF">
            <w:r w:rsidRPr="003700BF">
              <w:t>Lower Division 1:</w:t>
            </w:r>
          </w:p>
        </w:tc>
        <w:tc>
          <w:tcPr>
            <w:tcW w:w="1485" w:type="dxa"/>
            <w:gridSpan w:val="5"/>
            <w:tcBorders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400" w:type="dxa"/>
            <w:gridSpan w:val="15"/>
            <w:tcBorders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4A0FAD" w:rsidTr="0034635A">
        <w:tblPrEx>
          <w:tblCellMar>
            <w:right w:w="0" w:type="dxa"/>
          </w:tblCellMar>
        </w:tblPrEx>
        <w:trPr>
          <w:trHeight w:val="432"/>
        </w:trPr>
        <w:tc>
          <w:tcPr>
            <w:tcW w:w="1485" w:type="dxa"/>
            <w:gridSpan w:val="4"/>
            <w:vAlign w:val="bottom"/>
          </w:tcPr>
          <w:p w:rsidR="004A0FAD" w:rsidRDefault="004A0FAD" w:rsidP="006149EF">
            <w:r>
              <w:t>Lower Division 2</w:t>
            </w:r>
            <w:r w:rsidRPr="003700BF">
              <w:t>: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4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4A0FAD" w:rsidTr="0034635A">
        <w:tblPrEx>
          <w:tblCellMar>
            <w:right w:w="0" w:type="dxa"/>
          </w:tblCellMar>
        </w:tblPrEx>
        <w:trPr>
          <w:trHeight w:val="432"/>
        </w:trPr>
        <w:tc>
          <w:tcPr>
            <w:tcW w:w="1485" w:type="dxa"/>
            <w:gridSpan w:val="4"/>
            <w:vAlign w:val="bottom"/>
          </w:tcPr>
          <w:p w:rsidR="004A0FAD" w:rsidRDefault="004A0FAD" w:rsidP="006149EF">
            <w:r w:rsidRPr="00BA1BB7">
              <w:t>Upper Division 1: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4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4A0FAD" w:rsidTr="0034635A">
        <w:tblPrEx>
          <w:tblCellMar>
            <w:right w:w="0" w:type="dxa"/>
          </w:tblCellMar>
        </w:tblPrEx>
        <w:trPr>
          <w:trHeight w:val="432"/>
        </w:trPr>
        <w:tc>
          <w:tcPr>
            <w:tcW w:w="1485" w:type="dxa"/>
            <w:gridSpan w:val="4"/>
            <w:vAlign w:val="bottom"/>
          </w:tcPr>
          <w:p w:rsidR="004A0FAD" w:rsidRDefault="004A0FAD" w:rsidP="006149EF">
            <w:r>
              <w:t>Upper Division 2</w:t>
            </w:r>
            <w:r w:rsidRPr="00BA1BB7">
              <w:t>: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4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4A0FAD" w:rsidTr="0034635A">
        <w:tblPrEx>
          <w:tblCellMar>
            <w:right w:w="0" w:type="dxa"/>
          </w:tblCellMar>
        </w:tblPrEx>
        <w:trPr>
          <w:trHeight w:val="432"/>
        </w:trPr>
        <w:tc>
          <w:tcPr>
            <w:tcW w:w="1485" w:type="dxa"/>
            <w:gridSpan w:val="4"/>
            <w:vAlign w:val="bottom"/>
          </w:tcPr>
          <w:p w:rsidR="004A0FAD" w:rsidRDefault="004A0FAD" w:rsidP="006149EF">
            <w:r>
              <w:t>Upper Division 3</w:t>
            </w:r>
            <w:r w:rsidRPr="00BA1BB7">
              <w:t>: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4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9D78BF" w:rsidTr="0034635A">
        <w:tblPrEx>
          <w:tblCellMar>
            <w:right w:w="0" w:type="dxa"/>
          </w:tblCellMar>
        </w:tblPrEx>
        <w:trPr>
          <w:trHeight w:val="432"/>
        </w:trPr>
        <w:tc>
          <w:tcPr>
            <w:tcW w:w="1485" w:type="dxa"/>
            <w:gridSpan w:val="4"/>
            <w:vAlign w:val="bottom"/>
          </w:tcPr>
          <w:p w:rsidR="009D78BF" w:rsidRDefault="009D78BF" w:rsidP="006149EF">
            <w:r>
              <w:t>Upper Division 4</w:t>
            </w:r>
            <w:r w:rsidRPr="00BA1BB7">
              <w:t>: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54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</w:tr>
      <w:tr w:rsidR="009D78BF" w:rsidTr="0034635A">
        <w:tblPrEx>
          <w:tblCellMar>
            <w:right w:w="0" w:type="dxa"/>
          </w:tblCellMar>
        </w:tblPrEx>
        <w:trPr>
          <w:trHeight w:val="432"/>
        </w:trPr>
        <w:tc>
          <w:tcPr>
            <w:tcW w:w="1485" w:type="dxa"/>
            <w:gridSpan w:val="4"/>
            <w:vAlign w:val="bottom"/>
          </w:tcPr>
          <w:p w:rsidR="009D78BF" w:rsidRDefault="009D78BF" w:rsidP="006149EF">
            <w:r>
              <w:t>Upper Division 5</w:t>
            </w:r>
            <w:r w:rsidRPr="00BA1BB7">
              <w:t>: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54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</w:tr>
      <w:tr w:rsidR="00126E11" w:rsidTr="00126E11">
        <w:tblPrEx>
          <w:tblCellMar>
            <w:right w:w="0" w:type="dxa"/>
          </w:tblCellMar>
        </w:tblPrEx>
        <w:trPr>
          <w:trHeight w:val="70"/>
        </w:trPr>
        <w:tc>
          <w:tcPr>
            <w:tcW w:w="9360" w:type="dxa"/>
            <w:gridSpan w:val="28"/>
            <w:vAlign w:val="bottom"/>
          </w:tcPr>
          <w:p w:rsidR="00126E11" w:rsidRPr="00126E11" w:rsidRDefault="00126E11" w:rsidP="006149EF">
            <w:pPr>
              <w:rPr>
                <w:sz w:val="16"/>
                <w:szCs w:val="16"/>
              </w:rPr>
            </w:pPr>
          </w:p>
        </w:tc>
      </w:tr>
      <w:tr w:rsidR="006149EF" w:rsidTr="00CE1AFA">
        <w:tblPrEx>
          <w:tblCellMar>
            <w:right w:w="0" w:type="dxa"/>
          </w:tblCellMar>
        </w:tblPrEx>
        <w:trPr>
          <w:trHeight w:val="322"/>
        </w:trPr>
        <w:tc>
          <w:tcPr>
            <w:tcW w:w="9360" w:type="dxa"/>
            <w:gridSpan w:val="28"/>
            <w:vAlign w:val="bottom"/>
          </w:tcPr>
          <w:p w:rsidR="006149EF" w:rsidRPr="002064CB" w:rsidRDefault="006149EF" w:rsidP="006149EF">
            <w:pPr>
              <w:rPr>
                <w:i/>
                <w:sz w:val="18"/>
                <w:szCs w:val="18"/>
              </w:rPr>
            </w:pPr>
            <w:r w:rsidRPr="002064CB">
              <w:rPr>
                <w:i/>
                <w:sz w:val="18"/>
                <w:szCs w:val="18"/>
              </w:rPr>
              <w:t xml:space="preserve">Required of Art </w:t>
            </w:r>
            <w:r w:rsidR="00F22450">
              <w:rPr>
                <w:i/>
                <w:sz w:val="18"/>
                <w:szCs w:val="18"/>
              </w:rPr>
              <w:t xml:space="preserve">Studio </w:t>
            </w:r>
            <w:r w:rsidRPr="002064CB">
              <w:rPr>
                <w:i/>
                <w:sz w:val="18"/>
                <w:szCs w:val="18"/>
              </w:rPr>
              <w:t xml:space="preserve">Majors only: </w:t>
            </w:r>
          </w:p>
        </w:tc>
      </w:tr>
      <w:tr w:rsidR="009D78BF" w:rsidTr="0034635A">
        <w:tblPrEx>
          <w:tblCellMar>
            <w:right w:w="0" w:type="dxa"/>
          </w:tblCellMar>
        </w:tblPrEx>
        <w:trPr>
          <w:trHeight w:val="432"/>
        </w:trPr>
        <w:tc>
          <w:tcPr>
            <w:tcW w:w="1485" w:type="dxa"/>
            <w:gridSpan w:val="4"/>
            <w:vAlign w:val="bottom"/>
          </w:tcPr>
          <w:p w:rsidR="009D78BF" w:rsidRDefault="009D78BF" w:rsidP="006149EF">
            <w:r>
              <w:t>Upper Division 6</w:t>
            </w:r>
            <w:r w:rsidRPr="00BA1BB7">
              <w:t>:</w:t>
            </w:r>
          </w:p>
        </w:tc>
        <w:tc>
          <w:tcPr>
            <w:tcW w:w="1485" w:type="dxa"/>
            <w:gridSpan w:val="5"/>
            <w:tcBorders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5400" w:type="dxa"/>
            <w:gridSpan w:val="15"/>
            <w:tcBorders>
              <w:bottom w:val="single" w:sz="4" w:space="0" w:color="auto"/>
            </w:tcBorders>
            <w:vAlign w:val="bottom"/>
          </w:tcPr>
          <w:p w:rsidR="009D78BF" w:rsidRDefault="009D78BF" w:rsidP="006149EF"/>
        </w:tc>
      </w:tr>
    </w:tbl>
    <w:p w:rsidR="00BC1C9E" w:rsidRDefault="00BC1C9E">
      <w:pPr>
        <w:pStyle w:val="NoSpacing"/>
      </w:pPr>
      <w:bookmarkStart w:id="0" w:name="_GoBack"/>
      <w:bookmarkEnd w:id="0"/>
    </w:p>
    <w:sectPr w:rsidR="00BC1C9E" w:rsidSect="00087A9D">
      <w:footerReference w:type="default" r:id="rId10"/>
      <w:footerReference w:type="firs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A2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  <w:t xml:space="preserve">revised </w:t>
    </w:r>
    <w:r w:rsidR="00A94A63">
      <w:rPr>
        <w:i/>
        <w:sz w:val="16"/>
        <w:szCs w:val="16"/>
      </w:rPr>
      <w:t>12/</w:t>
    </w:r>
    <w:r w:rsidRPr="00BC1C9E">
      <w:rPr>
        <w:i/>
        <w:sz w:val="16"/>
        <w:szCs w:val="16"/>
      </w:rPr>
      <w:t>201</w:t>
    </w:r>
    <w:r w:rsidR="003C7A2D">
      <w:rPr>
        <w:i/>
        <w:sz w:val="16"/>
        <w:szCs w:val="16"/>
      </w:rPr>
      <w:t>6</w:t>
    </w:r>
    <w:r w:rsidR="00A94A63">
      <w:rPr>
        <w:i/>
        <w:sz w:val="16"/>
        <w:szCs w:val="16"/>
      </w:rPr>
      <w:t xml:space="preserve">, </w:t>
    </w:r>
    <w:r w:rsidR="00A94A63" w:rsidRPr="00BC1C9E">
      <w:rPr>
        <w:i/>
        <w:sz w:val="16"/>
        <w:szCs w:val="16"/>
      </w:rPr>
      <w:t>CFH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26E11"/>
    <w:rsid w:val="00130909"/>
    <w:rsid w:val="00156577"/>
    <w:rsid w:val="00183FBF"/>
    <w:rsid w:val="00190D9D"/>
    <w:rsid w:val="001B3DD7"/>
    <w:rsid w:val="002064CB"/>
    <w:rsid w:val="0024633D"/>
    <w:rsid w:val="002E3273"/>
    <w:rsid w:val="003020D6"/>
    <w:rsid w:val="00317A4D"/>
    <w:rsid w:val="0034635A"/>
    <w:rsid w:val="00351DD3"/>
    <w:rsid w:val="003700BF"/>
    <w:rsid w:val="00392D8A"/>
    <w:rsid w:val="00395C9F"/>
    <w:rsid w:val="003C7A2D"/>
    <w:rsid w:val="00406040"/>
    <w:rsid w:val="00417EF8"/>
    <w:rsid w:val="00451AE9"/>
    <w:rsid w:val="0049161D"/>
    <w:rsid w:val="004A0FAD"/>
    <w:rsid w:val="0050468F"/>
    <w:rsid w:val="005066D6"/>
    <w:rsid w:val="00526995"/>
    <w:rsid w:val="00577DD9"/>
    <w:rsid w:val="00582EE6"/>
    <w:rsid w:val="005D587E"/>
    <w:rsid w:val="006149EF"/>
    <w:rsid w:val="00693507"/>
    <w:rsid w:val="006B2434"/>
    <w:rsid w:val="007060BF"/>
    <w:rsid w:val="007320B1"/>
    <w:rsid w:val="0074132C"/>
    <w:rsid w:val="00763194"/>
    <w:rsid w:val="00830FEB"/>
    <w:rsid w:val="00847FDA"/>
    <w:rsid w:val="00885E21"/>
    <w:rsid w:val="00895924"/>
    <w:rsid w:val="008C7E4A"/>
    <w:rsid w:val="008E2FB8"/>
    <w:rsid w:val="008E4A63"/>
    <w:rsid w:val="009449A8"/>
    <w:rsid w:val="009D78BF"/>
    <w:rsid w:val="009E449A"/>
    <w:rsid w:val="00A10A9C"/>
    <w:rsid w:val="00A3342A"/>
    <w:rsid w:val="00A63C75"/>
    <w:rsid w:val="00A94A63"/>
    <w:rsid w:val="00AA3ACC"/>
    <w:rsid w:val="00AB38D5"/>
    <w:rsid w:val="00AD2CA1"/>
    <w:rsid w:val="00AE1E45"/>
    <w:rsid w:val="00B457CA"/>
    <w:rsid w:val="00BA1BB7"/>
    <w:rsid w:val="00BB425E"/>
    <w:rsid w:val="00BC1C9E"/>
    <w:rsid w:val="00BD6D22"/>
    <w:rsid w:val="00C313A7"/>
    <w:rsid w:val="00CE1AFA"/>
    <w:rsid w:val="00D172EC"/>
    <w:rsid w:val="00D21125"/>
    <w:rsid w:val="00D64C1A"/>
    <w:rsid w:val="00E106E7"/>
    <w:rsid w:val="00E338C5"/>
    <w:rsid w:val="00E679C9"/>
    <w:rsid w:val="00EB3A52"/>
    <w:rsid w:val="00ED2514"/>
    <w:rsid w:val="00F22450"/>
    <w:rsid w:val="00F377B2"/>
    <w:rsid w:val="00F500F3"/>
    <w:rsid w:val="00F673EA"/>
    <w:rsid w:val="00F72848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1204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2016-12-16T21:21:00Z</dcterms:created>
  <dcterms:modified xsi:type="dcterms:W3CDTF">2016-12-16T21:23:00Z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