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7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537"/>
        <w:gridCol w:w="83"/>
        <w:gridCol w:w="359"/>
        <w:gridCol w:w="379"/>
        <w:gridCol w:w="170"/>
        <w:gridCol w:w="91"/>
        <w:gridCol w:w="611"/>
        <w:gridCol w:w="109"/>
        <w:gridCol w:w="109"/>
        <w:gridCol w:w="35"/>
        <w:gridCol w:w="121"/>
        <w:gridCol w:w="94"/>
        <w:gridCol w:w="90"/>
        <w:gridCol w:w="90"/>
        <w:gridCol w:w="450"/>
        <w:gridCol w:w="530"/>
        <w:gridCol w:w="351"/>
        <w:gridCol w:w="95"/>
        <w:gridCol w:w="77"/>
        <w:gridCol w:w="52"/>
        <w:gridCol w:w="59"/>
        <w:gridCol w:w="39"/>
        <w:gridCol w:w="222"/>
        <w:gridCol w:w="197"/>
        <w:gridCol w:w="88"/>
        <w:gridCol w:w="360"/>
        <w:gridCol w:w="534"/>
        <w:gridCol w:w="403"/>
        <w:gridCol w:w="576"/>
        <w:gridCol w:w="154"/>
        <w:gridCol w:w="45"/>
        <w:gridCol w:w="53"/>
        <w:gridCol w:w="211"/>
        <w:gridCol w:w="457"/>
        <w:gridCol w:w="623"/>
        <w:gridCol w:w="362"/>
        <w:gridCol w:w="1407"/>
        <w:gridCol w:w="20"/>
        <w:gridCol w:w="15"/>
        <w:gridCol w:w="7"/>
        <w:gridCol w:w="14"/>
        <w:gridCol w:w="88"/>
      </w:tblGrid>
      <w:tr w:rsidR="009449A8" w:rsidTr="0024768A">
        <w:trPr>
          <w:gridAfter w:val="4"/>
          <w:wAfter w:w="124" w:type="dxa"/>
          <w:trHeight w:val="540"/>
          <w:tblHeader/>
        </w:trPr>
        <w:tc>
          <w:tcPr>
            <w:tcW w:w="3858" w:type="dxa"/>
            <w:gridSpan w:val="16"/>
          </w:tcPr>
          <w:p w:rsidR="009449A8" w:rsidRDefault="009449A8">
            <w:pPr>
              <w:pStyle w:val="NoSpacing"/>
            </w:pPr>
            <w:bookmarkStart w:id="0" w:name="_GoBack"/>
            <w:bookmarkEnd w:id="0"/>
            <w:r>
              <w:rPr>
                <w:noProof/>
                <w:lang w:eastAsia="en-US"/>
              </w:rPr>
              <w:drawing>
                <wp:inline distT="0" distB="0" distL="0" distR="0" wp14:anchorId="17C7B677" wp14:editId="63AF9EE9">
                  <wp:extent cx="2212975" cy="86106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CSB_HAA_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2975" cy="861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5" w:type="dxa"/>
            <w:gridSpan w:val="22"/>
            <w:vAlign w:val="bottom"/>
          </w:tcPr>
          <w:p w:rsidR="009449A8" w:rsidRPr="00406040" w:rsidRDefault="004927F9" w:rsidP="004927F9">
            <w:pPr>
              <w:pStyle w:val="Heading2"/>
              <w:jc w:val="right"/>
              <w:rPr>
                <w:rFonts w:asciiTheme="minorHAnsi" w:hAnsiTheme="minorHAnsi"/>
                <w:sz w:val="40"/>
                <w:szCs w:val="40"/>
              </w:rPr>
            </w:pPr>
            <w:r w:rsidRPr="004927F9">
              <w:rPr>
                <w:rFonts w:asciiTheme="minorHAnsi" w:hAnsiTheme="minorHAnsi"/>
                <w:sz w:val="40"/>
                <w:szCs w:val="40"/>
              </w:rPr>
              <w:t>ARTHI 141B (</w:t>
            </w:r>
            <w:r>
              <w:rPr>
                <w:rFonts w:asciiTheme="minorHAnsi" w:hAnsiTheme="minorHAnsi"/>
                <w:sz w:val="40"/>
                <w:szCs w:val="40"/>
              </w:rPr>
              <w:t>off campus</w:t>
            </w:r>
            <w:r w:rsidRPr="004927F9">
              <w:rPr>
                <w:rFonts w:asciiTheme="minorHAnsi" w:hAnsiTheme="minorHAnsi"/>
                <w:sz w:val="40"/>
                <w:szCs w:val="40"/>
              </w:rPr>
              <w:t>)</w:t>
            </w:r>
            <w:r>
              <w:rPr>
                <w:rFonts w:asciiTheme="minorHAnsi" w:hAnsiTheme="minorHAnsi"/>
                <w:sz w:val="40"/>
                <w:szCs w:val="40"/>
              </w:rPr>
              <w:br/>
            </w:r>
            <w:r w:rsidR="0038509F">
              <w:rPr>
                <w:rFonts w:asciiTheme="minorHAnsi" w:hAnsiTheme="minorHAnsi"/>
                <w:sz w:val="40"/>
                <w:szCs w:val="40"/>
              </w:rPr>
              <w:t>In</w:t>
            </w:r>
            <w:r w:rsidR="00D42352">
              <w:rPr>
                <w:rFonts w:asciiTheme="minorHAnsi" w:hAnsiTheme="minorHAnsi"/>
                <w:sz w:val="40"/>
                <w:szCs w:val="40"/>
              </w:rPr>
              <w:t>ternship Proposal Application</w:t>
            </w:r>
          </w:p>
        </w:tc>
      </w:tr>
      <w:tr w:rsidR="009449A8" w:rsidTr="0024768A">
        <w:tblPrEx>
          <w:tblCellMar>
            <w:right w:w="0" w:type="dxa"/>
          </w:tblCellMar>
        </w:tblPrEx>
        <w:trPr>
          <w:gridAfter w:val="4"/>
          <w:wAfter w:w="124" w:type="dxa"/>
        </w:trPr>
        <w:tc>
          <w:tcPr>
            <w:tcW w:w="10243" w:type="dxa"/>
            <w:gridSpan w:val="38"/>
            <w:shd w:val="clear" w:color="auto" w:fill="000000" w:themeFill="text1"/>
          </w:tcPr>
          <w:p w:rsidR="009449A8" w:rsidRPr="00406040" w:rsidRDefault="00406040" w:rsidP="00406040">
            <w:pPr>
              <w:pStyle w:val="Heading3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Student</w:t>
            </w:r>
            <w:r w:rsidR="009449A8" w:rsidRPr="00406040">
              <w:rPr>
                <w:rFonts w:asciiTheme="minorHAnsi" w:hAnsiTheme="minorHAnsi"/>
                <w:sz w:val="24"/>
                <w:szCs w:val="24"/>
              </w:rPr>
              <w:t xml:space="preserve"> Information</w:t>
            </w:r>
          </w:p>
        </w:tc>
      </w:tr>
      <w:tr w:rsidR="00214F6E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432"/>
        </w:trPr>
        <w:tc>
          <w:tcPr>
            <w:tcW w:w="537" w:type="dxa"/>
            <w:vAlign w:val="bottom"/>
          </w:tcPr>
          <w:p w:rsidR="00214F6E" w:rsidRDefault="00214F6E" w:rsidP="00214F6E">
            <w:r>
              <w:t>Date:</w:t>
            </w:r>
          </w:p>
        </w:tc>
        <w:tc>
          <w:tcPr>
            <w:tcW w:w="1946" w:type="dxa"/>
            <w:gridSpan w:val="9"/>
            <w:tcBorders>
              <w:bottom w:val="single" w:sz="4" w:space="0" w:color="auto"/>
            </w:tcBorders>
            <w:vAlign w:val="bottom"/>
          </w:tcPr>
          <w:p w:rsidR="00214F6E" w:rsidRDefault="00214F6E" w:rsidP="00214F6E"/>
        </w:tc>
        <w:tc>
          <w:tcPr>
            <w:tcW w:w="121" w:type="dxa"/>
            <w:vAlign w:val="bottom"/>
          </w:tcPr>
          <w:p w:rsidR="00214F6E" w:rsidRDefault="00214F6E" w:rsidP="00214F6E"/>
        </w:tc>
        <w:tc>
          <w:tcPr>
            <w:tcW w:w="4506" w:type="dxa"/>
            <w:gridSpan w:val="20"/>
            <w:vAlign w:val="center"/>
          </w:tcPr>
          <w:p w:rsidR="00214F6E" w:rsidRPr="000D5A1E" w:rsidRDefault="00214F6E" w:rsidP="00214F6E">
            <w:pPr>
              <w:jc w:val="center"/>
              <w:rPr>
                <w:b/>
                <w:sz w:val="28"/>
                <w:szCs w:val="28"/>
              </w:rPr>
            </w:pPr>
            <w:r w:rsidRPr="000D5A1E">
              <w:rPr>
                <w:b/>
                <w:sz w:val="28"/>
                <w:szCs w:val="28"/>
              </w:rPr>
              <w:t>PASS / NON-PASS ONLY</w:t>
            </w:r>
          </w:p>
        </w:tc>
        <w:tc>
          <w:tcPr>
            <w:tcW w:w="264" w:type="dxa"/>
            <w:gridSpan w:val="2"/>
            <w:vAlign w:val="center"/>
          </w:tcPr>
          <w:p w:rsidR="00214F6E" w:rsidRDefault="00214F6E" w:rsidP="00214F6E"/>
        </w:tc>
        <w:tc>
          <w:tcPr>
            <w:tcW w:w="1080" w:type="dxa"/>
            <w:gridSpan w:val="2"/>
            <w:vAlign w:val="center"/>
          </w:tcPr>
          <w:p w:rsidR="00214F6E" w:rsidRDefault="00214F6E" w:rsidP="00214F6E">
            <w:r>
              <w:t>No. of Units:</w:t>
            </w:r>
          </w:p>
        </w:tc>
        <w:tc>
          <w:tcPr>
            <w:tcW w:w="1789" w:type="dxa"/>
            <w:gridSpan w:val="3"/>
            <w:tcBorders>
              <w:bottom w:val="single" w:sz="4" w:space="0" w:color="auto"/>
            </w:tcBorders>
            <w:vAlign w:val="center"/>
          </w:tcPr>
          <w:p w:rsidR="00214F6E" w:rsidRDefault="00214F6E" w:rsidP="00214F6E"/>
        </w:tc>
      </w:tr>
      <w:tr w:rsidR="002669B7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161"/>
        </w:trPr>
        <w:tc>
          <w:tcPr>
            <w:tcW w:w="5038" w:type="dxa"/>
            <w:gridSpan w:val="25"/>
            <w:vAlign w:val="bottom"/>
          </w:tcPr>
          <w:p w:rsidR="002669B7" w:rsidRDefault="002669B7" w:rsidP="002669B7">
            <w:pPr>
              <w:jc w:val="right"/>
            </w:pPr>
          </w:p>
        </w:tc>
        <w:tc>
          <w:tcPr>
            <w:tcW w:w="5205" w:type="dxa"/>
            <w:gridSpan w:val="13"/>
            <w:shd w:val="clear" w:color="auto" w:fill="E6E6E6" w:themeFill="background1" w:themeFillShade="E6"/>
            <w:vAlign w:val="bottom"/>
          </w:tcPr>
          <w:p w:rsidR="002669B7" w:rsidRDefault="002669B7" w:rsidP="004F2549">
            <w:r w:rsidRPr="002669B7">
              <w:rPr>
                <w:b/>
                <w:u w:val="single"/>
              </w:rPr>
              <w:t>UNITS</w:t>
            </w:r>
            <w:r>
              <w:t>: Max 4 units/quarter; 12 units total in A</w:t>
            </w:r>
            <w:r w:rsidR="004F2549">
              <w:t>R</w:t>
            </w:r>
            <w:r>
              <w:t>THI 141B-C-E-F</w:t>
            </w:r>
            <w:r w:rsidR="00FC55D8">
              <w:t xml:space="preserve"> </w:t>
            </w:r>
          </w:p>
        </w:tc>
      </w:tr>
      <w:tr w:rsidR="003C6CDB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432"/>
        </w:trPr>
        <w:tc>
          <w:tcPr>
            <w:tcW w:w="1358" w:type="dxa"/>
            <w:gridSpan w:val="4"/>
            <w:vAlign w:val="bottom"/>
          </w:tcPr>
          <w:p w:rsidR="003C6CDB" w:rsidRDefault="003C6CDB" w:rsidP="008E4A63">
            <w:r>
              <w:t>Student Name:</w:t>
            </w:r>
          </w:p>
        </w:tc>
        <w:tc>
          <w:tcPr>
            <w:tcW w:w="3075" w:type="dxa"/>
            <w:gridSpan w:val="16"/>
            <w:tcBorders>
              <w:bottom w:val="single" w:sz="4" w:space="0" w:color="auto"/>
            </w:tcBorders>
            <w:vAlign w:val="bottom"/>
          </w:tcPr>
          <w:p w:rsidR="003C6CDB" w:rsidRDefault="003C6CDB" w:rsidP="008E4A63"/>
        </w:tc>
        <w:tc>
          <w:tcPr>
            <w:tcW w:w="98" w:type="dxa"/>
            <w:gridSpan w:val="2"/>
            <w:vAlign w:val="bottom"/>
          </w:tcPr>
          <w:p w:rsidR="003C6CDB" w:rsidRDefault="003C6CDB" w:rsidP="008E4A63"/>
        </w:tc>
        <w:tc>
          <w:tcPr>
            <w:tcW w:w="2534" w:type="dxa"/>
            <w:gridSpan w:val="8"/>
            <w:tcBorders>
              <w:bottom w:val="single" w:sz="4" w:space="0" w:color="auto"/>
            </w:tcBorders>
            <w:vAlign w:val="bottom"/>
          </w:tcPr>
          <w:p w:rsidR="003C6CDB" w:rsidRDefault="003C6CDB" w:rsidP="008E4A63"/>
        </w:tc>
        <w:tc>
          <w:tcPr>
            <w:tcW w:w="98" w:type="dxa"/>
            <w:gridSpan w:val="2"/>
            <w:vAlign w:val="bottom"/>
          </w:tcPr>
          <w:p w:rsidR="003C6CDB" w:rsidRDefault="003C6CDB" w:rsidP="008E4A63"/>
        </w:tc>
        <w:tc>
          <w:tcPr>
            <w:tcW w:w="1291" w:type="dxa"/>
            <w:gridSpan w:val="3"/>
            <w:vAlign w:val="bottom"/>
          </w:tcPr>
          <w:p w:rsidR="003C6CDB" w:rsidRDefault="003C6CDB" w:rsidP="008E4A63">
            <w:r>
              <w:t>Perm Number:</w:t>
            </w:r>
          </w:p>
        </w:tc>
        <w:tc>
          <w:tcPr>
            <w:tcW w:w="1789" w:type="dxa"/>
            <w:gridSpan w:val="3"/>
            <w:tcBorders>
              <w:bottom w:val="single" w:sz="4" w:space="0" w:color="auto"/>
            </w:tcBorders>
            <w:vAlign w:val="bottom"/>
          </w:tcPr>
          <w:p w:rsidR="003C6CDB" w:rsidRDefault="003C6CDB" w:rsidP="008E4A63"/>
        </w:tc>
      </w:tr>
      <w:tr w:rsidR="00275A3D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251"/>
        </w:trPr>
        <w:tc>
          <w:tcPr>
            <w:tcW w:w="1358" w:type="dxa"/>
            <w:gridSpan w:val="4"/>
          </w:tcPr>
          <w:p w:rsidR="00275A3D" w:rsidRDefault="00275A3D" w:rsidP="00575CBB">
            <w:pPr>
              <w:jc w:val="center"/>
            </w:pPr>
          </w:p>
        </w:tc>
        <w:tc>
          <w:tcPr>
            <w:tcW w:w="3075" w:type="dxa"/>
            <w:gridSpan w:val="16"/>
          </w:tcPr>
          <w:p w:rsidR="00275A3D" w:rsidRPr="00885E21" w:rsidRDefault="00275A3D" w:rsidP="00575CBB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Last Name</w:t>
            </w:r>
          </w:p>
        </w:tc>
        <w:tc>
          <w:tcPr>
            <w:tcW w:w="98" w:type="dxa"/>
            <w:gridSpan w:val="2"/>
          </w:tcPr>
          <w:p w:rsidR="00275A3D" w:rsidRPr="00885E21" w:rsidRDefault="00275A3D" w:rsidP="00575CB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34" w:type="dxa"/>
            <w:gridSpan w:val="8"/>
          </w:tcPr>
          <w:p w:rsidR="00275A3D" w:rsidRPr="00885E21" w:rsidRDefault="00275A3D" w:rsidP="00575CBB">
            <w:pPr>
              <w:jc w:val="center"/>
              <w:rPr>
                <w:i/>
                <w:sz w:val="18"/>
                <w:szCs w:val="18"/>
              </w:rPr>
            </w:pPr>
            <w:r w:rsidRPr="00885E21">
              <w:rPr>
                <w:i/>
                <w:sz w:val="18"/>
                <w:szCs w:val="18"/>
              </w:rPr>
              <w:t>First Name</w:t>
            </w:r>
          </w:p>
        </w:tc>
        <w:tc>
          <w:tcPr>
            <w:tcW w:w="98" w:type="dxa"/>
            <w:gridSpan w:val="2"/>
          </w:tcPr>
          <w:p w:rsidR="00275A3D" w:rsidRPr="00885E21" w:rsidRDefault="00275A3D" w:rsidP="00575CB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80" w:type="dxa"/>
            <w:gridSpan w:val="6"/>
          </w:tcPr>
          <w:p w:rsidR="00275A3D" w:rsidRDefault="00275A3D" w:rsidP="00575CBB">
            <w:pPr>
              <w:jc w:val="center"/>
            </w:pPr>
          </w:p>
        </w:tc>
      </w:tr>
      <w:tr w:rsidR="000F1B34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405"/>
        </w:trPr>
        <w:tc>
          <w:tcPr>
            <w:tcW w:w="1358" w:type="dxa"/>
            <w:gridSpan w:val="4"/>
            <w:vAlign w:val="bottom"/>
          </w:tcPr>
          <w:p w:rsidR="000F1B34" w:rsidRDefault="000F1B34" w:rsidP="0024768A">
            <w:r>
              <w:t>Student Email:</w:t>
            </w:r>
          </w:p>
        </w:tc>
        <w:tc>
          <w:tcPr>
            <w:tcW w:w="3075" w:type="dxa"/>
            <w:gridSpan w:val="16"/>
            <w:tcBorders>
              <w:bottom w:val="single" w:sz="4" w:space="0" w:color="auto"/>
            </w:tcBorders>
          </w:tcPr>
          <w:p w:rsidR="000F1B34" w:rsidRPr="00885E21" w:rsidRDefault="000F1B34" w:rsidP="00575CB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8" w:type="dxa"/>
            <w:gridSpan w:val="2"/>
            <w:tcBorders>
              <w:bottom w:val="single" w:sz="4" w:space="0" w:color="auto"/>
            </w:tcBorders>
          </w:tcPr>
          <w:p w:rsidR="000F1B34" w:rsidRPr="00885E21" w:rsidRDefault="000F1B34" w:rsidP="00575CB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34" w:type="dxa"/>
            <w:gridSpan w:val="8"/>
            <w:tcBorders>
              <w:bottom w:val="single" w:sz="4" w:space="0" w:color="auto"/>
            </w:tcBorders>
          </w:tcPr>
          <w:p w:rsidR="000F1B34" w:rsidRPr="00885E21" w:rsidRDefault="000F1B34" w:rsidP="00575CB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98" w:type="dxa"/>
            <w:gridSpan w:val="2"/>
          </w:tcPr>
          <w:p w:rsidR="000F1B34" w:rsidRPr="00885E21" w:rsidRDefault="000F1B34" w:rsidP="00575CBB">
            <w:pPr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3080" w:type="dxa"/>
            <w:gridSpan w:val="6"/>
          </w:tcPr>
          <w:p w:rsidR="000F1B34" w:rsidRDefault="000F1B34" w:rsidP="00575CBB">
            <w:pPr>
              <w:jc w:val="center"/>
            </w:pPr>
          </w:p>
        </w:tc>
      </w:tr>
      <w:tr w:rsidR="0024768A" w:rsidTr="0024768A">
        <w:tblPrEx>
          <w:tblCellMar>
            <w:right w:w="0" w:type="dxa"/>
          </w:tblCellMar>
        </w:tblPrEx>
        <w:trPr>
          <w:gridAfter w:val="1"/>
          <w:wAfter w:w="88" w:type="dxa"/>
          <w:trHeight w:val="405"/>
        </w:trPr>
        <w:tc>
          <w:tcPr>
            <w:tcW w:w="620" w:type="dxa"/>
            <w:gridSpan w:val="2"/>
            <w:vAlign w:val="bottom"/>
          </w:tcPr>
          <w:p w:rsidR="0024768A" w:rsidRDefault="0024768A" w:rsidP="009A7103">
            <w:pPr>
              <w:jc w:val="both"/>
            </w:pPr>
            <w:r>
              <w:t xml:space="preserve">Major: </w:t>
            </w:r>
          </w:p>
        </w:tc>
        <w:tc>
          <w:tcPr>
            <w:tcW w:w="6490" w:type="dxa"/>
            <w:gridSpan w:val="29"/>
            <w:tcBorders>
              <w:bottom w:val="single" w:sz="4" w:space="0" w:color="auto"/>
            </w:tcBorders>
            <w:vAlign w:val="bottom"/>
          </w:tcPr>
          <w:p w:rsidR="0024768A" w:rsidRDefault="0024768A" w:rsidP="009A7103"/>
        </w:tc>
        <w:tc>
          <w:tcPr>
            <w:tcW w:w="264" w:type="dxa"/>
            <w:gridSpan w:val="2"/>
            <w:vAlign w:val="bottom"/>
          </w:tcPr>
          <w:p w:rsidR="0024768A" w:rsidRDefault="0024768A" w:rsidP="008E4A63"/>
        </w:tc>
        <w:tc>
          <w:tcPr>
            <w:tcW w:w="1442" w:type="dxa"/>
            <w:gridSpan w:val="3"/>
            <w:vAlign w:val="bottom"/>
          </w:tcPr>
          <w:p w:rsidR="0024768A" w:rsidRDefault="0024768A" w:rsidP="000D5A1E">
            <w:r>
              <w:t>Project Quarter</w:t>
            </w:r>
            <w:r w:rsidRPr="009A7103">
              <w:t>:</w:t>
            </w:r>
          </w:p>
        </w:tc>
        <w:tc>
          <w:tcPr>
            <w:tcW w:w="1442" w:type="dxa"/>
            <w:gridSpan w:val="3"/>
            <w:tcBorders>
              <w:bottom w:val="single" w:sz="4" w:space="0" w:color="auto"/>
            </w:tcBorders>
            <w:vAlign w:val="bottom"/>
          </w:tcPr>
          <w:p w:rsidR="0024768A" w:rsidRDefault="0024768A" w:rsidP="000D5A1E"/>
        </w:tc>
        <w:tc>
          <w:tcPr>
            <w:tcW w:w="21" w:type="dxa"/>
            <w:gridSpan w:val="2"/>
            <w:tcBorders>
              <w:bottom w:val="single" w:sz="4" w:space="0" w:color="auto"/>
            </w:tcBorders>
            <w:vAlign w:val="bottom"/>
          </w:tcPr>
          <w:p w:rsidR="0024768A" w:rsidRDefault="0024768A" w:rsidP="008E4A63"/>
        </w:tc>
      </w:tr>
      <w:tr w:rsidR="00176D11" w:rsidRPr="00176D11" w:rsidTr="0024768A">
        <w:tblPrEx>
          <w:tblCellMar>
            <w:right w:w="0" w:type="dxa"/>
          </w:tblCellMar>
        </w:tblPrEx>
        <w:trPr>
          <w:gridAfter w:val="2"/>
          <w:wAfter w:w="102" w:type="dxa"/>
          <w:trHeight w:val="20"/>
        </w:trPr>
        <w:tc>
          <w:tcPr>
            <w:tcW w:w="10265" w:type="dxa"/>
            <w:gridSpan w:val="40"/>
            <w:vAlign w:val="bottom"/>
          </w:tcPr>
          <w:p w:rsidR="00176D11" w:rsidRPr="00176D11" w:rsidRDefault="00176D11" w:rsidP="000D23E6">
            <w:pPr>
              <w:rPr>
                <w:sz w:val="16"/>
                <w:szCs w:val="16"/>
              </w:rPr>
            </w:pPr>
          </w:p>
        </w:tc>
      </w:tr>
      <w:tr w:rsidR="00EA0C92" w:rsidTr="0024768A">
        <w:tblPrEx>
          <w:tblCellMar>
            <w:right w:w="0" w:type="dxa"/>
          </w:tblCellMar>
        </w:tblPrEx>
        <w:trPr>
          <w:gridAfter w:val="2"/>
          <w:wAfter w:w="102" w:type="dxa"/>
          <w:trHeight w:val="432"/>
        </w:trPr>
        <w:tc>
          <w:tcPr>
            <w:tcW w:w="1528" w:type="dxa"/>
            <w:gridSpan w:val="5"/>
            <w:vAlign w:val="bottom"/>
          </w:tcPr>
          <w:p w:rsidR="00EA0C92" w:rsidRDefault="00EA0C92" w:rsidP="00176D11">
            <w:r>
              <w:t xml:space="preserve">Museum Studies? </w:t>
            </w:r>
          </w:p>
        </w:tc>
        <w:tc>
          <w:tcPr>
            <w:tcW w:w="1260" w:type="dxa"/>
            <w:gridSpan w:val="8"/>
            <w:vAlign w:val="bottom"/>
          </w:tcPr>
          <w:p w:rsidR="00EA0C92" w:rsidRDefault="005864D0" w:rsidP="002713C4">
            <w:sdt>
              <w:sdtPr>
                <w:rPr>
                  <w:sz w:val="22"/>
                  <w:szCs w:val="22"/>
                </w:rPr>
                <w:alias w:val="Museum Studies"/>
                <w:tag w:val="Museum Studies"/>
                <w:id w:val="-872534651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10A3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0C92" w:rsidRPr="00061FD7">
              <w:rPr>
                <w:sz w:val="22"/>
                <w:szCs w:val="22"/>
              </w:rPr>
              <w:t xml:space="preserve"> </w:t>
            </w:r>
            <w:r w:rsidR="00EA0C92">
              <w:t>Yes</w:t>
            </w:r>
            <w:r w:rsidR="00EA0C92"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alias w:val="Pass/No Pass"/>
                <w:tag w:val="Pass/No Pass"/>
                <w:id w:val="-1680036103"/>
                <w15:color w:val="000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0C92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EA0C92">
              <w:rPr>
                <w:sz w:val="22"/>
                <w:szCs w:val="22"/>
              </w:rPr>
              <w:t xml:space="preserve"> </w:t>
            </w:r>
            <w:r w:rsidR="00EA0C92">
              <w:t>No</w:t>
            </w:r>
          </w:p>
        </w:tc>
        <w:tc>
          <w:tcPr>
            <w:tcW w:w="90" w:type="dxa"/>
            <w:vAlign w:val="bottom"/>
          </w:tcPr>
          <w:p w:rsidR="00EA0C92" w:rsidRDefault="00EA0C92" w:rsidP="00176D11"/>
        </w:tc>
        <w:tc>
          <w:tcPr>
            <w:tcW w:w="7387" w:type="dxa"/>
            <w:gridSpan w:val="26"/>
            <w:shd w:val="clear" w:color="auto" w:fill="E6E6E6" w:themeFill="background1" w:themeFillShade="E6"/>
            <w:vAlign w:val="bottom"/>
          </w:tcPr>
          <w:p w:rsidR="00EA0C92" w:rsidRPr="00176D11" w:rsidRDefault="00EA0C92" w:rsidP="00367300">
            <w:pPr>
              <w:rPr>
                <w:sz w:val="144"/>
                <w:szCs w:val="144"/>
              </w:rPr>
            </w:pPr>
            <w:r w:rsidRPr="000D22E2">
              <w:rPr>
                <w:b/>
                <w:sz w:val="18"/>
                <w:szCs w:val="18"/>
              </w:rPr>
              <w:t>NOTE:</w:t>
            </w:r>
            <w:r w:rsidR="0024768A">
              <w:rPr>
                <w:sz w:val="18"/>
                <w:szCs w:val="18"/>
              </w:rPr>
              <w:t xml:space="preserve"> Four</w:t>
            </w:r>
            <w:r>
              <w:rPr>
                <w:sz w:val="18"/>
                <w:szCs w:val="18"/>
              </w:rPr>
              <w:t xml:space="preserve"> units earned through this course may be applied to the Museum Studies emphasis if completed, but otherwise may </w:t>
            </w:r>
            <w:r w:rsidRPr="00CD7955">
              <w:rPr>
                <w:b/>
                <w:sz w:val="18"/>
                <w:szCs w:val="18"/>
              </w:rPr>
              <w:t>NOT</w:t>
            </w:r>
            <w:r>
              <w:rPr>
                <w:sz w:val="18"/>
                <w:szCs w:val="18"/>
              </w:rPr>
              <w:t xml:space="preserve"> be applied to the History of Art </w:t>
            </w:r>
            <w:r w:rsidR="00367300">
              <w:rPr>
                <w:sz w:val="18"/>
                <w:szCs w:val="18"/>
              </w:rPr>
              <w:t>&amp;</w:t>
            </w:r>
            <w:r>
              <w:rPr>
                <w:sz w:val="18"/>
                <w:szCs w:val="18"/>
              </w:rPr>
              <w:t xml:space="preserve"> Architecture Major/Minor. </w:t>
            </w:r>
          </w:p>
        </w:tc>
      </w:tr>
      <w:tr w:rsidR="001449A9" w:rsidTr="0024768A">
        <w:tblPrEx>
          <w:tblCellMar>
            <w:right w:w="0" w:type="dxa"/>
          </w:tblCellMar>
        </w:tblPrEx>
        <w:trPr>
          <w:gridAfter w:val="2"/>
          <w:wAfter w:w="102" w:type="dxa"/>
          <w:trHeight w:val="432"/>
        </w:trPr>
        <w:tc>
          <w:tcPr>
            <w:tcW w:w="2230" w:type="dxa"/>
            <w:gridSpan w:val="7"/>
            <w:vAlign w:val="bottom"/>
          </w:tcPr>
          <w:p w:rsidR="001449A9" w:rsidRDefault="001449A9" w:rsidP="00176D11">
            <w:r>
              <w:t xml:space="preserve">Expected Graduation Date: </w:t>
            </w:r>
          </w:p>
        </w:tc>
        <w:tc>
          <w:tcPr>
            <w:tcW w:w="2523" w:type="dxa"/>
            <w:gridSpan w:val="16"/>
            <w:tcBorders>
              <w:bottom w:val="single" w:sz="4" w:space="0" w:color="auto"/>
            </w:tcBorders>
            <w:vAlign w:val="bottom"/>
          </w:tcPr>
          <w:p w:rsidR="001449A9" w:rsidRDefault="001449A9" w:rsidP="00176D11">
            <w:r>
              <w:t xml:space="preserve"> </w:t>
            </w:r>
          </w:p>
        </w:tc>
        <w:tc>
          <w:tcPr>
            <w:tcW w:w="197" w:type="dxa"/>
            <w:vAlign w:val="bottom"/>
          </w:tcPr>
          <w:p w:rsidR="001449A9" w:rsidRDefault="001449A9" w:rsidP="00176D11"/>
        </w:tc>
        <w:tc>
          <w:tcPr>
            <w:tcW w:w="448" w:type="dxa"/>
            <w:gridSpan w:val="2"/>
            <w:vAlign w:val="bottom"/>
          </w:tcPr>
          <w:p w:rsidR="001449A9" w:rsidRDefault="001449A9" w:rsidP="00176D11">
            <w:r>
              <w:t>GPA:</w:t>
            </w:r>
          </w:p>
        </w:tc>
        <w:tc>
          <w:tcPr>
            <w:tcW w:w="2433" w:type="dxa"/>
            <w:gridSpan w:val="8"/>
            <w:tcBorders>
              <w:bottom w:val="single" w:sz="4" w:space="0" w:color="auto"/>
            </w:tcBorders>
            <w:vAlign w:val="bottom"/>
          </w:tcPr>
          <w:p w:rsidR="001449A9" w:rsidRDefault="001449A9" w:rsidP="00176D11"/>
        </w:tc>
        <w:tc>
          <w:tcPr>
            <w:tcW w:w="2434" w:type="dxa"/>
            <w:gridSpan w:val="6"/>
            <w:vAlign w:val="bottom"/>
          </w:tcPr>
          <w:p w:rsidR="001449A9" w:rsidRDefault="001449A9" w:rsidP="00176D11">
            <w:r>
              <w:t xml:space="preserve">  (3.0 Minimum)</w:t>
            </w:r>
          </w:p>
        </w:tc>
      </w:tr>
      <w:tr w:rsidR="00176D11" w:rsidRPr="00682540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108"/>
        </w:trPr>
        <w:tc>
          <w:tcPr>
            <w:tcW w:w="10243" w:type="dxa"/>
            <w:gridSpan w:val="38"/>
            <w:tcBorders>
              <w:bottom w:val="double" w:sz="4" w:space="0" w:color="auto"/>
            </w:tcBorders>
            <w:vAlign w:val="bottom"/>
          </w:tcPr>
          <w:p w:rsidR="00176D11" w:rsidRPr="00682540" w:rsidRDefault="00176D11" w:rsidP="00176D11">
            <w:pPr>
              <w:rPr>
                <w:sz w:val="16"/>
                <w:szCs w:val="16"/>
              </w:rPr>
            </w:pPr>
          </w:p>
        </w:tc>
      </w:tr>
      <w:tr w:rsidR="00FE444C" w:rsidTr="0024768A">
        <w:tblPrEx>
          <w:tblCellMar>
            <w:right w:w="0" w:type="dxa"/>
          </w:tblCellMar>
        </w:tblPrEx>
        <w:trPr>
          <w:gridAfter w:val="5"/>
          <w:wAfter w:w="144" w:type="dxa"/>
          <w:trHeight w:val="432"/>
        </w:trPr>
        <w:tc>
          <w:tcPr>
            <w:tcW w:w="2339" w:type="dxa"/>
            <w:gridSpan w:val="8"/>
            <w:vAlign w:val="bottom"/>
          </w:tcPr>
          <w:p w:rsidR="00FE444C" w:rsidRDefault="00FE444C" w:rsidP="00FE444C">
            <w:r w:rsidRPr="00582B9A">
              <w:rPr>
                <w:b/>
              </w:rPr>
              <w:t xml:space="preserve">FACULTY </w:t>
            </w:r>
            <w:r>
              <w:rPr>
                <w:b/>
              </w:rPr>
              <w:t>SUPERVISOR</w:t>
            </w:r>
            <w:r>
              <w:t>:</w:t>
            </w:r>
          </w:p>
        </w:tc>
        <w:tc>
          <w:tcPr>
            <w:tcW w:w="2042" w:type="dxa"/>
            <w:gridSpan w:val="11"/>
            <w:tcBorders>
              <w:bottom w:val="single" w:sz="4" w:space="0" w:color="auto"/>
            </w:tcBorders>
            <w:vAlign w:val="bottom"/>
          </w:tcPr>
          <w:p w:rsidR="00FE444C" w:rsidRDefault="00FE444C" w:rsidP="00176D11"/>
        </w:tc>
        <w:tc>
          <w:tcPr>
            <w:tcW w:w="1954" w:type="dxa"/>
            <w:gridSpan w:val="9"/>
            <w:tcBorders>
              <w:bottom w:val="single" w:sz="4" w:space="0" w:color="auto"/>
            </w:tcBorders>
            <w:vAlign w:val="bottom"/>
          </w:tcPr>
          <w:p w:rsidR="00FE444C" w:rsidRDefault="00FE444C" w:rsidP="00176D11"/>
        </w:tc>
        <w:tc>
          <w:tcPr>
            <w:tcW w:w="576" w:type="dxa"/>
            <w:vAlign w:val="bottom"/>
          </w:tcPr>
          <w:p w:rsidR="00FE444C" w:rsidRDefault="00FE444C" w:rsidP="00176D11">
            <w:r>
              <w:t>Email:</w:t>
            </w:r>
          </w:p>
        </w:tc>
        <w:tc>
          <w:tcPr>
            <w:tcW w:w="3312" w:type="dxa"/>
            <w:gridSpan w:val="8"/>
            <w:tcBorders>
              <w:bottom w:val="single" w:sz="4" w:space="0" w:color="auto"/>
            </w:tcBorders>
            <w:vAlign w:val="bottom"/>
          </w:tcPr>
          <w:p w:rsidR="00FE444C" w:rsidRDefault="00FE444C" w:rsidP="00176D11"/>
        </w:tc>
      </w:tr>
      <w:tr w:rsidR="00F4142C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432"/>
        </w:trPr>
        <w:tc>
          <w:tcPr>
            <w:tcW w:w="2339" w:type="dxa"/>
            <w:gridSpan w:val="8"/>
            <w:vAlign w:val="bottom"/>
          </w:tcPr>
          <w:p w:rsidR="00F4142C" w:rsidRPr="002057A3" w:rsidRDefault="00F4142C" w:rsidP="00176D11">
            <w:r w:rsidRPr="00582B9A">
              <w:rPr>
                <w:b/>
              </w:rPr>
              <w:t>INTERNSHIP</w:t>
            </w:r>
            <w:r>
              <w:t xml:space="preserve"> Site &amp; Address:</w:t>
            </w:r>
          </w:p>
        </w:tc>
        <w:tc>
          <w:tcPr>
            <w:tcW w:w="7904" w:type="dxa"/>
            <w:gridSpan w:val="30"/>
            <w:tcBorders>
              <w:bottom w:val="single" w:sz="4" w:space="0" w:color="auto"/>
            </w:tcBorders>
            <w:vAlign w:val="bottom"/>
          </w:tcPr>
          <w:p w:rsidR="00F4142C" w:rsidRDefault="00F4142C" w:rsidP="00176D11"/>
        </w:tc>
      </w:tr>
      <w:tr w:rsidR="00FE444C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432"/>
        </w:trPr>
        <w:tc>
          <w:tcPr>
            <w:tcW w:w="2339" w:type="dxa"/>
            <w:gridSpan w:val="8"/>
            <w:vAlign w:val="bottom"/>
          </w:tcPr>
          <w:p w:rsidR="00FE444C" w:rsidRPr="00582B9A" w:rsidRDefault="00FE444C" w:rsidP="00176D11">
            <w:pPr>
              <w:rPr>
                <w:b/>
              </w:rPr>
            </w:pPr>
          </w:p>
        </w:tc>
        <w:tc>
          <w:tcPr>
            <w:tcW w:w="7904" w:type="dxa"/>
            <w:gridSpan w:val="30"/>
            <w:tcBorders>
              <w:bottom w:val="single" w:sz="4" w:space="0" w:color="auto"/>
            </w:tcBorders>
            <w:vAlign w:val="bottom"/>
          </w:tcPr>
          <w:p w:rsidR="00FE444C" w:rsidRDefault="00FE444C" w:rsidP="00176D11"/>
        </w:tc>
      </w:tr>
      <w:tr w:rsidR="00121E00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432"/>
        </w:trPr>
        <w:tc>
          <w:tcPr>
            <w:tcW w:w="2339" w:type="dxa"/>
            <w:gridSpan w:val="8"/>
            <w:vAlign w:val="bottom"/>
          </w:tcPr>
          <w:p w:rsidR="00121E00" w:rsidRDefault="00FE444C" w:rsidP="00FE444C">
            <w:r w:rsidRPr="00FE444C">
              <w:rPr>
                <w:b/>
              </w:rPr>
              <w:t>INTERNSHIP SUPERVISOR</w:t>
            </w:r>
            <w:r>
              <w:t>:</w:t>
            </w:r>
          </w:p>
        </w:tc>
        <w:tc>
          <w:tcPr>
            <w:tcW w:w="7904" w:type="dxa"/>
            <w:gridSpan w:val="30"/>
            <w:tcBorders>
              <w:bottom w:val="single" w:sz="4" w:space="0" w:color="auto"/>
            </w:tcBorders>
            <w:vAlign w:val="bottom"/>
          </w:tcPr>
          <w:p w:rsidR="00121E00" w:rsidRDefault="00121E00" w:rsidP="007A2DFB"/>
        </w:tc>
      </w:tr>
      <w:tr w:rsidR="00FE444C" w:rsidTr="0024768A">
        <w:tblPrEx>
          <w:tblCellMar>
            <w:right w:w="0" w:type="dxa"/>
          </w:tblCellMar>
        </w:tblPrEx>
        <w:trPr>
          <w:gridAfter w:val="3"/>
          <w:wAfter w:w="109" w:type="dxa"/>
          <w:trHeight w:val="432"/>
        </w:trPr>
        <w:tc>
          <w:tcPr>
            <w:tcW w:w="1619" w:type="dxa"/>
            <w:gridSpan w:val="6"/>
            <w:vAlign w:val="bottom"/>
          </w:tcPr>
          <w:p w:rsidR="00FE444C" w:rsidRDefault="00FE444C" w:rsidP="00FE444C">
            <w:r>
              <w:t>Email Address:</w:t>
            </w:r>
          </w:p>
        </w:tc>
        <w:tc>
          <w:tcPr>
            <w:tcW w:w="2873" w:type="dxa"/>
            <w:gridSpan w:val="15"/>
            <w:tcBorders>
              <w:bottom w:val="single" w:sz="4" w:space="0" w:color="auto"/>
            </w:tcBorders>
            <w:vAlign w:val="bottom"/>
          </w:tcPr>
          <w:p w:rsidR="00FE444C" w:rsidRDefault="00FE444C" w:rsidP="007A2DFB"/>
        </w:tc>
        <w:tc>
          <w:tcPr>
            <w:tcW w:w="1440" w:type="dxa"/>
            <w:gridSpan w:val="6"/>
            <w:vAlign w:val="bottom"/>
          </w:tcPr>
          <w:p w:rsidR="00FE444C" w:rsidRDefault="00FE444C" w:rsidP="007A2DFB">
            <w:r>
              <w:t xml:space="preserve"> Phone Number:</w:t>
            </w:r>
          </w:p>
        </w:tc>
        <w:tc>
          <w:tcPr>
            <w:tcW w:w="4326" w:type="dxa"/>
            <w:gridSpan w:val="12"/>
            <w:tcBorders>
              <w:bottom w:val="single" w:sz="4" w:space="0" w:color="auto"/>
            </w:tcBorders>
            <w:vAlign w:val="bottom"/>
          </w:tcPr>
          <w:p w:rsidR="00FE444C" w:rsidRDefault="00FE444C" w:rsidP="007A2DFB"/>
        </w:tc>
      </w:tr>
      <w:tr w:rsidR="00176D11" w:rsidRPr="00682540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80"/>
        </w:trPr>
        <w:tc>
          <w:tcPr>
            <w:tcW w:w="10243" w:type="dxa"/>
            <w:gridSpan w:val="38"/>
            <w:vAlign w:val="bottom"/>
          </w:tcPr>
          <w:p w:rsidR="003F59F9" w:rsidRDefault="00121E00" w:rsidP="000E6090">
            <w:pPr>
              <w:spacing w:line="240" w:lineRule="auto"/>
              <w:ind w:left="180" w:right="165"/>
              <w:jc w:val="both"/>
            </w:pPr>
            <w:r w:rsidRPr="001F0DEE">
              <w:rPr>
                <w:b/>
              </w:rPr>
              <w:t>Proposal</w:t>
            </w:r>
            <w:r w:rsidRPr="001F0DEE">
              <w:t xml:space="preserve">: </w:t>
            </w:r>
            <w:r w:rsidR="003F59F9">
              <w:t>Please note the type of work and basic plan, any research involved, and basic contract.</w:t>
            </w:r>
          </w:p>
          <w:p w:rsidR="003F59F9" w:rsidRPr="000E6090" w:rsidRDefault="003F59F9" w:rsidP="000E6090">
            <w:pPr>
              <w:spacing w:line="240" w:lineRule="auto"/>
              <w:ind w:left="180" w:right="165"/>
              <w:jc w:val="both"/>
            </w:pPr>
            <w:r w:rsidRPr="000E6090">
              <w:rPr>
                <w:b/>
                <w:u w:val="single"/>
              </w:rPr>
              <w:t>Minimum Requirements</w:t>
            </w:r>
            <w:r w:rsidR="000E6090">
              <w:t xml:space="preserve">: </w:t>
            </w:r>
          </w:p>
          <w:p w:rsidR="003F59F9" w:rsidRDefault="00367300" w:rsidP="007B1B4C">
            <w:pPr>
              <w:spacing w:line="240" w:lineRule="auto"/>
              <w:ind w:left="360" w:right="165"/>
              <w:jc w:val="both"/>
            </w:pPr>
            <w:r w:rsidRPr="00367300">
              <w:t>Meet with Faculty Supervisor at the beginning of the quarter and as required</w:t>
            </w:r>
          </w:p>
          <w:p w:rsidR="003F59F9" w:rsidRDefault="00367300" w:rsidP="007B1B4C">
            <w:pPr>
              <w:spacing w:line="240" w:lineRule="auto"/>
              <w:ind w:left="360" w:right="165"/>
              <w:jc w:val="both"/>
            </w:pPr>
            <w:r w:rsidRPr="00367300">
              <w:t>Paper: Journal on internship experience, indicating goals and number of hours worked</w:t>
            </w:r>
          </w:p>
          <w:p w:rsidR="00176D11" w:rsidRPr="003F59F9" w:rsidRDefault="003F59F9" w:rsidP="002F3A6A">
            <w:pPr>
              <w:spacing w:line="240" w:lineRule="auto"/>
              <w:ind w:left="360" w:right="165"/>
              <w:jc w:val="both"/>
            </w:pPr>
            <w:r>
              <w:t>Work on site: 3 h</w:t>
            </w:r>
            <w:r w:rsidR="002F3A6A">
              <w:t>ou</w:t>
            </w:r>
            <w:r>
              <w:t>r</w:t>
            </w:r>
            <w:r w:rsidR="002F3A6A">
              <w:t>s</w:t>
            </w:r>
            <w:r>
              <w:t>/w</w:t>
            </w:r>
            <w:r w:rsidR="002F3A6A">
              <w:t>ee</w:t>
            </w:r>
            <w:r>
              <w:t>k/unit (</w:t>
            </w:r>
            <w:r w:rsidR="002F3A6A">
              <w:t xml:space="preserve">Total: </w:t>
            </w:r>
            <w:r>
              <w:t>30</w:t>
            </w:r>
            <w:r w:rsidR="002F3A6A">
              <w:t xml:space="preserve"> </w:t>
            </w:r>
            <w:r>
              <w:t>h</w:t>
            </w:r>
            <w:r w:rsidR="002F3A6A">
              <w:t>ours</w:t>
            </w:r>
            <w:r>
              <w:t>/quarter/unit)</w:t>
            </w:r>
          </w:p>
        </w:tc>
      </w:tr>
      <w:tr w:rsidR="00176D11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315"/>
        </w:trPr>
        <w:tc>
          <w:tcPr>
            <w:tcW w:w="10243" w:type="dxa"/>
            <w:gridSpan w:val="38"/>
            <w:tcBorders>
              <w:bottom w:val="single" w:sz="4" w:space="0" w:color="auto"/>
            </w:tcBorders>
            <w:vAlign w:val="bottom"/>
          </w:tcPr>
          <w:p w:rsidR="00176D11" w:rsidRDefault="00176D11" w:rsidP="00176D11">
            <w:r>
              <w:t>Description of Duties:</w:t>
            </w:r>
          </w:p>
        </w:tc>
      </w:tr>
      <w:tr w:rsidR="00176D11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1619"/>
        </w:trPr>
        <w:tc>
          <w:tcPr>
            <w:tcW w:w="10243" w:type="dxa"/>
            <w:gridSpan w:val="3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6D11" w:rsidRDefault="00176D11" w:rsidP="00176D11"/>
        </w:tc>
      </w:tr>
      <w:tr w:rsidR="00176D11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108"/>
        </w:trPr>
        <w:tc>
          <w:tcPr>
            <w:tcW w:w="10243" w:type="dxa"/>
            <w:gridSpan w:val="38"/>
            <w:tcBorders>
              <w:top w:val="single" w:sz="4" w:space="0" w:color="auto"/>
            </w:tcBorders>
            <w:shd w:val="clear" w:color="auto" w:fill="E6E6E6" w:themeFill="background1" w:themeFillShade="E6"/>
            <w:vAlign w:val="bottom"/>
          </w:tcPr>
          <w:p w:rsidR="00176D11" w:rsidRDefault="00176D11" w:rsidP="00367300">
            <w:pPr>
              <w:ind w:left="180" w:right="165"/>
            </w:pPr>
            <w:r w:rsidRPr="008C7885">
              <w:rPr>
                <w:b/>
                <w:u w:val="single"/>
              </w:rPr>
              <w:t>Note to Internship Supervisor</w:t>
            </w:r>
            <w:r>
              <w:t xml:space="preserve">: </w:t>
            </w:r>
            <w:r w:rsidR="00367300" w:rsidRPr="00367300">
              <w:t>Please email a brief evaluation of the intern’s work, indicating whether it was of passing quality, and total hours worked to the instructor at the end of the quarter</w:t>
            </w:r>
            <w:r w:rsidR="007B1B4C">
              <w:t>. Thank you</w:t>
            </w:r>
            <w:r>
              <w:t>.</w:t>
            </w:r>
          </w:p>
        </w:tc>
      </w:tr>
      <w:tr w:rsidR="00D34CD9" w:rsidTr="0024768A">
        <w:tblPrEx>
          <w:tblCellMar>
            <w:right w:w="0" w:type="dxa"/>
          </w:tblCellMar>
        </w:tblPrEx>
        <w:trPr>
          <w:gridAfter w:val="3"/>
          <w:wAfter w:w="109" w:type="dxa"/>
          <w:trHeight w:val="432"/>
        </w:trPr>
        <w:tc>
          <w:tcPr>
            <w:tcW w:w="1619" w:type="dxa"/>
            <w:gridSpan w:val="6"/>
            <w:vAlign w:val="bottom"/>
          </w:tcPr>
          <w:p w:rsidR="00D34CD9" w:rsidRDefault="00D34CD9" w:rsidP="00B54B97">
            <w:r>
              <w:t xml:space="preserve">Student Signature: </w:t>
            </w:r>
          </w:p>
        </w:tc>
        <w:tc>
          <w:tcPr>
            <w:tcW w:w="8639" w:type="dxa"/>
            <w:gridSpan w:val="33"/>
            <w:tcBorders>
              <w:bottom w:val="single" w:sz="4" w:space="0" w:color="auto"/>
            </w:tcBorders>
            <w:vAlign w:val="bottom"/>
          </w:tcPr>
          <w:p w:rsidR="00D34CD9" w:rsidRPr="00D61B17" w:rsidRDefault="00D34CD9" w:rsidP="00B54B97">
            <w:pPr>
              <w:rPr>
                <w:vertAlign w:val="subscript"/>
              </w:rPr>
            </w:pPr>
          </w:p>
        </w:tc>
      </w:tr>
      <w:tr w:rsidR="00D34CD9" w:rsidTr="0024768A">
        <w:tblPrEx>
          <w:tblCellMar>
            <w:right w:w="0" w:type="dxa"/>
          </w:tblCellMar>
        </w:tblPrEx>
        <w:trPr>
          <w:gridAfter w:val="3"/>
          <w:wAfter w:w="109" w:type="dxa"/>
          <w:trHeight w:val="432"/>
        </w:trPr>
        <w:tc>
          <w:tcPr>
            <w:tcW w:w="2698" w:type="dxa"/>
            <w:gridSpan w:val="12"/>
            <w:vAlign w:val="bottom"/>
          </w:tcPr>
          <w:p w:rsidR="00D34CD9" w:rsidRDefault="00D34CD9" w:rsidP="00B611DE">
            <w:r>
              <w:t>Internship</w:t>
            </w:r>
            <w:r w:rsidRPr="002057A3">
              <w:t xml:space="preserve"> Supervisor</w:t>
            </w:r>
            <w:r>
              <w:t xml:space="preserve"> Signature:</w:t>
            </w:r>
          </w:p>
        </w:tc>
        <w:tc>
          <w:tcPr>
            <w:tcW w:w="7560" w:type="dxa"/>
            <w:gridSpan w:val="27"/>
            <w:tcBorders>
              <w:bottom w:val="single" w:sz="4" w:space="0" w:color="auto"/>
            </w:tcBorders>
            <w:vAlign w:val="bottom"/>
          </w:tcPr>
          <w:p w:rsidR="00D34CD9" w:rsidRDefault="00D34CD9" w:rsidP="00B54B97"/>
        </w:tc>
      </w:tr>
      <w:tr w:rsidR="00D34CD9" w:rsidTr="0024768A">
        <w:tblPrEx>
          <w:tblCellMar>
            <w:right w:w="0" w:type="dxa"/>
          </w:tblCellMar>
        </w:tblPrEx>
        <w:trPr>
          <w:gridAfter w:val="3"/>
          <w:wAfter w:w="109" w:type="dxa"/>
          <w:trHeight w:val="432"/>
        </w:trPr>
        <w:tc>
          <w:tcPr>
            <w:tcW w:w="3328" w:type="dxa"/>
            <w:gridSpan w:val="15"/>
            <w:vAlign w:val="bottom"/>
          </w:tcPr>
          <w:p w:rsidR="00D34CD9" w:rsidRDefault="00D34CD9" w:rsidP="00B54B97">
            <w:r w:rsidRPr="002057A3">
              <w:t xml:space="preserve">Faculty </w:t>
            </w:r>
            <w:r>
              <w:t xml:space="preserve">Internship </w:t>
            </w:r>
            <w:r w:rsidRPr="002057A3">
              <w:t>Supervisor</w:t>
            </w:r>
            <w:r>
              <w:t xml:space="preserve"> Signature:</w:t>
            </w:r>
          </w:p>
        </w:tc>
        <w:tc>
          <w:tcPr>
            <w:tcW w:w="6930" w:type="dxa"/>
            <w:gridSpan w:val="24"/>
            <w:tcBorders>
              <w:bottom w:val="single" w:sz="4" w:space="0" w:color="auto"/>
            </w:tcBorders>
            <w:vAlign w:val="bottom"/>
          </w:tcPr>
          <w:p w:rsidR="00D34CD9" w:rsidRDefault="00D34CD9" w:rsidP="00B54B97"/>
        </w:tc>
      </w:tr>
      <w:tr w:rsidR="00D34CD9" w:rsidTr="0024768A">
        <w:tblPrEx>
          <w:tblCellMar>
            <w:right w:w="0" w:type="dxa"/>
          </w:tblCellMar>
        </w:tblPrEx>
        <w:trPr>
          <w:trHeight w:val="432"/>
        </w:trPr>
        <w:tc>
          <w:tcPr>
            <w:tcW w:w="2448" w:type="dxa"/>
            <w:gridSpan w:val="9"/>
            <w:vAlign w:val="bottom"/>
          </w:tcPr>
          <w:p w:rsidR="00D34CD9" w:rsidRDefault="00D34CD9" w:rsidP="00B54B97">
            <w:r>
              <w:t xml:space="preserve">Department Chair Signature: </w:t>
            </w:r>
          </w:p>
        </w:tc>
        <w:tc>
          <w:tcPr>
            <w:tcW w:w="7919" w:type="dxa"/>
            <w:gridSpan w:val="33"/>
            <w:tcBorders>
              <w:bottom w:val="single" w:sz="4" w:space="0" w:color="auto"/>
            </w:tcBorders>
            <w:vAlign w:val="bottom"/>
          </w:tcPr>
          <w:p w:rsidR="00D34CD9" w:rsidRDefault="00D34CD9" w:rsidP="00B54B97">
            <w:r>
              <w:t xml:space="preserve"> </w:t>
            </w:r>
          </w:p>
        </w:tc>
      </w:tr>
      <w:tr w:rsidR="001A4E95" w:rsidRPr="001A4E95" w:rsidTr="0024768A">
        <w:tblPrEx>
          <w:tblCellMar>
            <w:right w:w="0" w:type="dxa"/>
          </w:tblCellMar>
        </w:tblPrEx>
        <w:trPr>
          <w:gridAfter w:val="4"/>
          <w:wAfter w:w="124" w:type="dxa"/>
        </w:trPr>
        <w:tc>
          <w:tcPr>
            <w:tcW w:w="10243" w:type="dxa"/>
            <w:gridSpan w:val="38"/>
            <w:shd w:val="clear" w:color="auto" w:fill="auto"/>
          </w:tcPr>
          <w:p w:rsidR="001A4E95" w:rsidRPr="001A4E95" w:rsidRDefault="001A4E95" w:rsidP="00176D11">
            <w:pPr>
              <w:pStyle w:val="Heading3"/>
              <w:rPr>
                <w:rFonts w:asciiTheme="minorHAnsi" w:hAnsiTheme="minorHAnsi"/>
                <w:i/>
                <w:sz w:val="16"/>
                <w:szCs w:val="16"/>
              </w:rPr>
            </w:pPr>
          </w:p>
        </w:tc>
      </w:tr>
      <w:tr w:rsidR="00176D11" w:rsidTr="0024768A">
        <w:tblPrEx>
          <w:tblCellMar>
            <w:right w:w="0" w:type="dxa"/>
          </w:tblCellMar>
        </w:tblPrEx>
        <w:trPr>
          <w:gridAfter w:val="4"/>
          <w:wAfter w:w="124" w:type="dxa"/>
        </w:trPr>
        <w:tc>
          <w:tcPr>
            <w:tcW w:w="10243" w:type="dxa"/>
            <w:gridSpan w:val="38"/>
            <w:shd w:val="clear" w:color="auto" w:fill="000000" w:themeFill="text1"/>
          </w:tcPr>
          <w:p w:rsidR="00176D11" w:rsidRPr="00406040" w:rsidRDefault="00176D11" w:rsidP="00176D11">
            <w:pPr>
              <w:pStyle w:val="Heading3"/>
              <w:rPr>
                <w:rFonts w:asciiTheme="minorHAnsi" w:hAnsiTheme="minorHAnsi"/>
              </w:rPr>
            </w:pPr>
            <w:r w:rsidRPr="00406040">
              <w:rPr>
                <w:rFonts w:asciiTheme="minorHAnsi" w:hAnsiTheme="minorHAnsi"/>
                <w:i/>
                <w:sz w:val="24"/>
                <w:szCs w:val="24"/>
              </w:rPr>
              <w:t>For Department Use Only</w:t>
            </w:r>
          </w:p>
        </w:tc>
      </w:tr>
      <w:tr w:rsidR="00176D11" w:rsidTr="0024768A">
        <w:tblPrEx>
          <w:tblCellMar>
            <w:right w:w="0" w:type="dxa"/>
          </w:tblCellMar>
        </w:tblPrEx>
        <w:trPr>
          <w:gridAfter w:val="4"/>
          <w:wAfter w:w="124" w:type="dxa"/>
          <w:trHeight w:val="405"/>
        </w:trPr>
        <w:tc>
          <w:tcPr>
            <w:tcW w:w="979" w:type="dxa"/>
            <w:gridSpan w:val="3"/>
            <w:vAlign w:val="bottom"/>
          </w:tcPr>
          <w:p w:rsidR="00176D11" w:rsidRDefault="00176D11" w:rsidP="00176D11">
            <w:r>
              <w:t>Add Code:</w:t>
            </w:r>
          </w:p>
        </w:tc>
        <w:tc>
          <w:tcPr>
            <w:tcW w:w="3230" w:type="dxa"/>
            <w:gridSpan w:val="14"/>
            <w:tcBorders>
              <w:bottom w:val="single" w:sz="4" w:space="0" w:color="auto"/>
            </w:tcBorders>
            <w:vAlign w:val="bottom"/>
          </w:tcPr>
          <w:p w:rsidR="00176D11" w:rsidRDefault="00176D11" w:rsidP="00176D11"/>
        </w:tc>
        <w:tc>
          <w:tcPr>
            <w:tcW w:w="95" w:type="dxa"/>
          </w:tcPr>
          <w:p w:rsidR="00176D11" w:rsidRPr="00A52C16" w:rsidRDefault="00176D11" w:rsidP="00176D11">
            <w:pPr>
              <w:autoSpaceDE w:val="0"/>
              <w:autoSpaceDN w:val="0"/>
              <w:adjustRightInd w:val="0"/>
              <w:spacing w:line="240" w:lineRule="auto"/>
              <w:jc w:val="center"/>
            </w:pPr>
          </w:p>
        </w:tc>
        <w:tc>
          <w:tcPr>
            <w:tcW w:w="1094" w:type="dxa"/>
            <w:gridSpan w:val="8"/>
            <w:vAlign w:val="bottom"/>
          </w:tcPr>
          <w:p w:rsidR="00176D11" w:rsidRPr="00A52C16" w:rsidRDefault="00176D11" w:rsidP="00176D11">
            <w:pPr>
              <w:autoSpaceDE w:val="0"/>
              <w:autoSpaceDN w:val="0"/>
              <w:adjustRightInd w:val="0"/>
              <w:spacing w:line="240" w:lineRule="auto"/>
            </w:pPr>
            <w:r>
              <w:t>Date Given:</w:t>
            </w:r>
          </w:p>
        </w:tc>
        <w:tc>
          <w:tcPr>
            <w:tcW w:w="4845" w:type="dxa"/>
            <w:gridSpan w:val="12"/>
            <w:tcBorders>
              <w:bottom w:val="single" w:sz="4" w:space="0" w:color="auto"/>
            </w:tcBorders>
            <w:vAlign w:val="bottom"/>
          </w:tcPr>
          <w:p w:rsidR="00176D11" w:rsidRPr="00A52C16" w:rsidRDefault="00176D11" w:rsidP="00176D11">
            <w:pPr>
              <w:autoSpaceDE w:val="0"/>
              <w:autoSpaceDN w:val="0"/>
              <w:adjustRightInd w:val="0"/>
              <w:spacing w:line="240" w:lineRule="auto"/>
            </w:pPr>
          </w:p>
        </w:tc>
      </w:tr>
    </w:tbl>
    <w:p w:rsidR="00BC1C9E" w:rsidRPr="00FE444C" w:rsidRDefault="00BC1C9E" w:rsidP="00510EA7">
      <w:pPr>
        <w:pStyle w:val="NoSpacing"/>
        <w:rPr>
          <w:sz w:val="12"/>
        </w:rPr>
      </w:pPr>
    </w:p>
    <w:sectPr w:rsidR="00BC1C9E" w:rsidRPr="00FE444C" w:rsidSect="00FE444C">
      <w:footerReference w:type="default" r:id="rId11"/>
      <w:footerReference w:type="first" r:id="rId12"/>
      <w:pgSz w:w="12240" w:h="15840"/>
      <w:pgMar w:top="630" w:right="1008" w:bottom="630" w:left="1008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3B6F" w:rsidRDefault="00273B6F">
      <w:pPr>
        <w:spacing w:line="240" w:lineRule="auto"/>
      </w:pPr>
      <w:r>
        <w:separator/>
      </w:r>
    </w:p>
  </w:endnote>
  <w:endnote w:type="continuationSeparator" w:id="0">
    <w:p w:rsidR="00273B6F" w:rsidRDefault="00273B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8962541"/>
      <w:docPartObj>
        <w:docPartGallery w:val="Page Numbers (Bottom of Page)"/>
        <w:docPartUnique/>
      </w:docPartObj>
    </w:sdtPr>
    <w:sdtEndPr/>
    <w:sdtContent>
      <w:p w:rsidR="00BB425E" w:rsidRDefault="003700B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A444F"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9E" w:rsidRPr="00BC1C9E" w:rsidRDefault="00BC1C9E" w:rsidP="00391483">
    <w:pPr>
      <w:pStyle w:val="Footer"/>
      <w:tabs>
        <w:tab w:val="clear" w:pos="4680"/>
        <w:tab w:val="clear" w:pos="9360"/>
        <w:tab w:val="right" w:pos="10170"/>
      </w:tabs>
      <w:rPr>
        <w:i/>
        <w:sz w:val="16"/>
        <w:szCs w:val="16"/>
      </w:rPr>
    </w:pPr>
    <w:r>
      <w:tab/>
    </w:r>
    <w:r w:rsidRPr="00BC1C9E">
      <w:rPr>
        <w:i/>
        <w:sz w:val="16"/>
        <w:szCs w:val="16"/>
      </w:rPr>
      <w:t>created CFH, IRC</w:t>
    </w:r>
  </w:p>
  <w:p w:rsidR="00BC1C9E" w:rsidRPr="00BC1C9E" w:rsidRDefault="00BC1C9E" w:rsidP="004D20C2">
    <w:pPr>
      <w:pStyle w:val="Footer"/>
      <w:tabs>
        <w:tab w:val="clear" w:pos="4680"/>
        <w:tab w:val="clear" w:pos="9360"/>
        <w:tab w:val="right" w:pos="10170"/>
      </w:tabs>
      <w:rPr>
        <w:i/>
        <w:sz w:val="16"/>
        <w:szCs w:val="16"/>
      </w:rPr>
    </w:pPr>
    <w:r w:rsidRPr="00BC1C9E">
      <w:rPr>
        <w:i/>
        <w:sz w:val="16"/>
        <w:szCs w:val="16"/>
      </w:rPr>
      <w:tab/>
    </w:r>
    <w:r w:rsidR="000F1B34" w:rsidRPr="00BC1C9E">
      <w:rPr>
        <w:i/>
        <w:sz w:val="16"/>
        <w:szCs w:val="16"/>
      </w:rPr>
      <w:t>Revised</w:t>
    </w:r>
    <w:r w:rsidRPr="00BC1C9E">
      <w:rPr>
        <w:i/>
        <w:sz w:val="16"/>
        <w:szCs w:val="16"/>
      </w:rPr>
      <w:t xml:space="preserve"> </w:t>
    </w:r>
    <w:r w:rsidR="000F1B34">
      <w:rPr>
        <w:i/>
        <w:sz w:val="16"/>
        <w:szCs w:val="16"/>
      </w:rPr>
      <w:t xml:space="preserve">SS, </w:t>
    </w:r>
    <w:r w:rsidR="00CA444F">
      <w:rPr>
        <w:i/>
        <w:sz w:val="16"/>
        <w:szCs w:val="16"/>
      </w:rPr>
      <w:t xml:space="preserve">February </w:t>
    </w:r>
    <w:r w:rsidR="000F1B34">
      <w:rPr>
        <w:i/>
        <w:sz w:val="16"/>
        <w:szCs w:val="16"/>
      </w:rPr>
      <w:t>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3B6F" w:rsidRDefault="00273B6F">
      <w:pPr>
        <w:spacing w:line="240" w:lineRule="auto"/>
      </w:pPr>
      <w:r>
        <w:separator/>
      </w:r>
    </w:p>
  </w:footnote>
  <w:footnote w:type="continuationSeparator" w:id="0">
    <w:p w:rsidR="00273B6F" w:rsidRDefault="00273B6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3643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483C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54AB01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13E4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26779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3E0D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EE0CC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E30C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1A7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7012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DA"/>
    <w:rsid w:val="0004021F"/>
    <w:rsid w:val="00046A45"/>
    <w:rsid w:val="000534AF"/>
    <w:rsid w:val="00067CE7"/>
    <w:rsid w:val="00067E03"/>
    <w:rsid w:val="00073784"/>
    <w:rsid w:val="000863D3"/>
    <w:rsid w:val="00087A9D"/>
    <w:rsid w:val="000A6A7B"/>
    <w:rsid w:val="000D23E6"/>
    <w:rsid w:val="000D5A1E"/>
    <w:rsid w:val="000E6090"/>
    <w:rsid w:val="000E635C"/>
    <w:rsid w:val="000F009E"/>
    <w:rsid w:val="000F1B34"/>
    <w:rsid w:val="000F4E75"/>
    <w:rsid w:val="0010168F"/>
    <w:rsid w:val="00121E00"/>
    <w:rsid w:val="00130909"/>
    <w:rsid w:val="00135EDA"/>
    <w:rsid w:val="001401CB"/>
    <w:rsid w:val="001449A9"/>
    <w:rsid w:val="00176D11"/>
    <w:rsid w:val="00183FBF"/>
    <w:rsid w:val="00190D9D"/>
    <w:rsid w:val="00195569"/>
    <w:rsid w:val="001A1192"/>
    <w:rsid w:val="001A4E95"/>
    <w:rsid w:val="001B0ABC"/>
    <w:rsid w:val="001B3DD7"/>
    <w:rsid w:val="001C70F2"/>
    <w:rsid w:val="001E099A"/>
    <w:rsid w:val="001E34DB"/>
    <w:rsid w:val="001F0DEE"/>
    <w:rsid w:val="002057A3"/>
    <w:rsid w:val="002064CB"/>
    <w:rsid w:val="00214F6E"/>
    <w:rsid w:val="0024633D"/>
    <w:rsid w:val="0024768A"/>
    <w:rsid w:val="002669B7"/>
    <w:rsid w:val="002713C4"/>
    <w:rsid w:val="00273B6F"/>
    <w:rsid w:val="00275A3D"/>
    <w:rsid w:val="00287134"/>
    <w:rsid w:val="0029658A"/>
    <w:rsid w:val="002A61FD"/>
    <w:rsid w:val="002E3273"/>
    <w:rsid w:val="002F3A6A"/>
    <w:rsid w:val="003020D6"/>
    <w:rsid w:val="00310BC5"/>
    <w:rsid w:val="003174A1"/>
    <w:rsid w:val="00317A4D"/>
    <w:rsid w:val="00323724"/>
    <w:rsid w:val="003257EB"/>
    <w:rsid w:val="00330C67"/>
    <w:rsid w:val="0034635A"/>
    <w:rsid w:val="00346E4C"/>
    <w:rsid w:val="003512F0"/>
    <w:rsid w:val="00351DD3"/>
    <w:rsid w:val="003579D7"/>
    <w:rsid w:val="00367300"/>
    <w:rsid w:val="003700BF"/>
    <w:rsid w:val="0038509F"/>
    <w:rsid w:val="00391483"/>
    <w:rsid w:val="00392D8A"/>
    <w:rsid w:val="003942DA"/>
    <w:rsid w:val="00395C9F"/>
    <w:rsid w:val="003C6CDB"/>
    <w:rsid w:val="003F59F9"/>
    <w:rsid w:val="00406040"/>
    <w:rsid w:val="00417EF8"/>
    <w:rsid w:val="00444F80"/>
    <w:rsid w:val="0044750D"/>
    <w:rsid w:val="00451AE9"/>
    <w:rsid w:val="00460430"/>
    <w:rsid w:val="00476EFC"/>
    <w:rsid w:val="0049161D"/>
    <w:rsid w:val="004927F9"/>
    <w:rsid w:val="004A0FAD"/>
    <w:rsid w:val="004C332C"/>
    <w:rsid w:val="004C7392"/>
    <w:rsid w:val="004D20C2"/>
    <w:rsid w:val="004F2549"/>
    <w:rsid w:val="0050468F"/>
    <w:rsid w:val="005066D6"/>
    <w:rsid w:val="00510EA7"/>
    <w:rsid w:val="00526995"/>
    <w:rsid w:val="00575CBB"/>
    <w:rsid w:val="005773B6"/>
    <w:rsid w:val="00577DD9"/>
    <w:rsid w:val="00582B9A"/>
    <w:rsid w:val="00582EE6"/>
    <w:rsid w:val="005864D0"/>
    <w:rsid w:val="005871A9"/>
    <w:rsid w:val="00587471"/>
    <w:rsid w:val="005A2D1D"/>
    <w:rsid w:val="005B7A7E"/>
    <w:rsid w:val="005C293E"/>
    <w:rsid w:val="005D587E"/>
    <w:rsid w:val="005E4FD9"/>
    <w:rsid w:val="005E6276"/>
    <w:rsid w:val="006034B2"/>
    <w:rsid w:val="006149EF"/>
    <w:rsid w:val="00633EB1"/>
    <w:rsid w:val="0067206D"/>
    <w:rsid w:val="006808AE"/>
    <w:rsid w:val="00682540"/>
    <w:rsid w:val="00693507"/>
    <w:rsid w:val="006B2434"/>
    <w:rsid w:val="006C2DE3"/>
    <w:rsid w:val="006C6063"/>
    <w:rsid w:val="006C6E41"/>
    <w:rsid w:val="006C7E91"/>
    <w:rsid w:val="006E0938"/>
    <w:rsid w:val="007060BF"/>
    <w:rsid w:val="007220DA"/>
    <w:rsid w:val="007320B1"/>
    <w:rsid w:val="0074132C"/>
    <w:rsid w:val="00763194"/>
    <w:rsid w:val="00784BB0"/>
    <w:rsid w:val="00794F70"/>
    <w:rsid w:val="007B0315"/>
    <w:rsid w:val="007B1B4C"/>
    <w:rsid w:val="007E14CF"/>
    <w:rsid w:val="007F556B"/>
    <w:rsid w:val="008162D7"/>
    <w:rsid w:val="00830FEB"/>
    <w:rsid w:val="00840EA0"/>
    <w:rsid w:val="00846173"/>
    <w:rsid w:val="00847970"/>
    <w:rsid w:val="00847FDA"/>
    <w:rsid w:val="00885E21"/>
    <w:rsid w:val="008C7885"/>
    <w:rsid w:val="008C7E4A"/>
    <w:rsid w:val="008E2FB8"/>
    <w:rsid w:val="008E4A63"/>
    <w:rsid w:val="00904BD4"/>
    <w:rsid w:val="0090679A"/>
    <w:rsid w:val="00906845"/>
    <w:rsid w:val="009449A8"/>
    <w:rsid w:val="00964C94"/>
    <w:rsid w:val="009679C1"/>
    <w:rsid w:val="00991A0B"/>
    <w:rsid w:val="009A7103"/>
    <w:rsid w:val="009B2DD6"/>
    <w:rsid w:val="009B4310"/>
    <w:rsid w:val="009D78BF"/>
    <w:rsid w:val="009E28C9"/>
    <w:rsid w:val="009E449A"/>
    <w:rsid w:val="00A04742"/>
    <w:rsid w:val="00A10A9C"/>
    <w:rsid w:val="00A10AE1"/>
    <w:rsid w:val="00A3342A"/>
    <w:rsid w:val="00A52C16"/>
    <w:rsid w:val="00A60BE9"/>
    <w:rsid w:val="00A63C75"/>
    <w:rsid w:val="00A739AC"/>
    <w:rsid w:val="00A822E7"/>
    <w:rsid w:val="00A86D95"/>
    <w:rsid w:val="00AA01F7"/>
    <w:rsid w:val="00AA3ACC"/>
    <w:rsid w:val="00AB38D5"/>
    <w:rsid w:val="00AC47C3"/>
    <w:rsid w:val="00AD1886"/>
    <w:rsid w:val="00AD2CA1"/>
    <w:rsid w:val="00AD593F"/>
    <w:rsid w:val="00AE1E45"/>
    <w:rsid w:val="00AE24B4"/>
    <w:rsid w:val="00B05E06"/>
    <w:rsid w:val="00B26C72"/>
    <w:rsid w:val="00B410A3"/>
    <w:rsid w:val="00B457CA"/>
    <w:rsid w:val="00B611DE"/>
    <w:rsid w:val="00B668C4"/>
    <w:rsid w:val="00B67992"/>
    <w:rsid w:val="00B83B47"/>
    <w:rsid w:val="00B94CB1"/>
    <w:rsid w:val="00BA1BB7"/>
    <w:rsid w:val="00BA4E97"/>
    <w:rsid w:val="00BB425E"/>
    <w:rsid w:val="00BC1C9E"/>
    <w:rsid w:val="00BD1F8D"/>
    <w:rsid w:val="00BD6D22"/>
    <w:rsid w:val="00C12792"/>
    <w:rsid w:val="00C21221"/>
    <w:rsid w:val="00C313A7"/>
    <w:rsid w:val="00C36980"/>
    <w:rsid w:val="00C470EE"/>
    <w:rsid w:val="00C47E33"/>
    <w:rsid w:val="00C47EC0"/>
    <w:rsid w:val="00C63822"/>
    <w:rsid w:val="00CA03FC"/>
    <w:rsid w:val="00CA444F"/>
    <w:rsid w:val="00CA4E16"/>
    <w:rsid w:val="00CB6EA9"/>
    <w:rsid w:val="00CE1AFA"/>
    <w:rsid w:val="00CF6D8F"/>
    <w:rsid w:val="00D172EC"/>
    <w:rsid w:val="00D21125"/>
    <w:rsid w:val="00D269AA"/>
    <w:rsid w:val="00D34CD9"/>
    <w:rsid w:val="00D42352"/>
    <w:rsid w:val="00D61B17"/>
    <w:rsid w:val="00D64C1A"/>
    <w:rsid w:val="00D67EC9"/>
    <w:rsid w:val="00D85B8E"/>
    <w:rsid w:val="00D9331D"/>
    <w:rsid w:val="00E106E7"/>
    <w:rsid w:val="00E12834"/>
    <w:rsid w:val="00E338C5"/>
    <w:rsid w:val="00E60D60"/>
    <w:rsid w:val="00E679C9"/>
    <w:rsid w:val="00E841DD"/>
    <w:rsid w:val="00E952DE"/>
    <w:rsid w:val="00EA0C92"/>
    <w:rsid w:val="00EA2E86"/>
    <w:rsid w:val="00EA55FA"/>
    <w:rsid w:val="00EA7C7E"/>
    <w:rsid w:val="00EB3A52"/>
    <w:rsid w:val="00EC0CED"/>
    <w:rsid w:val="00EC15C7"/>
    <w:rsid w:val="00EC4E5D"/>
    <w:rsid w:val="00ED2514"/>
    <w:rsid w:val="00EE2AE5"/>
    <w:rsid w:val="00EF0A6F"/>
    <w:rsid w:val="00F16D2A"/>
    <w:rsid w:val="00F22450"/>
    <w:rsid w:val="00F377B2"/>
    <w:rsid w:val="00F4142C"/>
    <w:rsid w:val="00F500F3"/>
    <w:rsid w:val="00F57A34"/>
    <w:rsid w:val="00F673EA"/>
    <w:rsid w:val="00F75C94"/>
    <w:rsid w:val="00FC55D8"/>
    <w:rsid w:val="00FE3FD7"/>
    <w:rsid w:val="00FE444C"/>
    <w:rsid w:val="00FF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80"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Labels">
    <w:name w:val="Labels"/>
    <w:basedOn w:val="Normal"/>
    <w:next w:val="Normal"/>
    <w:uiPriority w:val="1"/>
    <w:qFormat/>
    <w:pPr>
      <w:spacing w:line="240" w:lineRule="auto"/>
      <w:jc w:val="center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Pr>
      <w:spacing w:val="4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paragraph" w:styleId="NoSpacing">
    <w:name w:val="No Spacing"/>
    <w:uiPriority w:val="1"/>
    <w:unhideWhenUsed/>
    <w:qFormat/>
    <w:pPr>
      <w:spacing w:line="240" w:lineRule="auto"/>
    </w:pPr>
    <w:rPr>
      <w:spacing w:val="4"/>
    </w:rPr>
  </w:style>
  <w:style w:type="paragraph" w:styleId="Header">
    <w:name w:val="header"/>
    <w:basedOn w:val="Normal"/>
    <w:link w:val="HeaderChar"/>
    <w:uiPriority w:val="99"/>
    <w:unhideWhenUsed/>
    <w:rsid w:val="00BC1C9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C9E"/>
  </w:style>
  <w:style w:type="paragraph" w:styleId="BalloonText">
    <w:name w:val="Balloon Text"/>
    <w:basedOn w:val="Normal"/>
    <w:link w:val="BalloonTextChar"/>
    <w:uiPriority w:val="99"/>
    <w:semiHidden/>
    <w:unhideWhenUsed/>
    <w:rsid w:val="000F1B3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1B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Request%20form%20for%20approval%20to%20hir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FDAFFA8-1ECE-45CC-93E7-F226E19D1C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2E008-AA6F-4E2C-BD36-E0F6BDA0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Request form for approval to hire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2017-06-15T19:26:00Z</dcterms:created>
  <dcterms:modified xsi:type="dcterms:W3CDTF">2017-06-15T19:26:00Z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TC040219759991</vt:lpwstr>
  </property>
</Properties>
</file>