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6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00"/>
        <w:gridCol w:w="360"/>
        <w:gridCol w:w="90"/>
        <w:gridCol w:w="2250"/>
        <w:gridCol w:w="450"/>
        <w:gridCol w:w="90"/>
        <w:gridCol w:w="1170"/>
        <w:gridCol w:w="90"/>
        <w:gridCol w:w="1170"/>
        <w:gridCol w:w="90"/>
        <w:gridCol w:w="180"/>
        <w:gridCol w:w="90"/>
        <w:gridCol w:w="540"/>
        <w:gridCol w:w="360"/>
        <w:gridCol w:w="90"/>
        <w:gridCol w:w="1620"/>
      </w:tblGrid>
      <w:tr w:rsidR="009449A8" w:rsidTr="00866649">
        <w:trPr>
          <w:trHeight w:val="540"/>
          <w:jc w:val="center"/>
        </w:trPr>
        <w:tc>
          <w:tcPr>
            <w:tcW w:w="3600" w:type="dxa"/>
            <w:gridSpan w:val="4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E6EDB04" wp14:editId="0DD5053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12"/>
            <w:vAlign w:val="bottom"/>
          </w:tcPr>
          <w:p w:rsidR="009449A8" w:rsidRPr="005221ED" w:rsidRDefault="009449A8" w:rsidP="005221ED">
            <w:pPr>
              <w:pStyle w:val="Heading2"/>
              <w:spacing w:line="240" w:lineRule="auto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5221ED">
              <w:rPr>
                <w:rFonts w:asciiTheme="minorHAnsi" w:hAnsiTheme="minorHAnsi"/>
                <w:i/>
                <w:sz w:val="36"/>
                <w:szCs w:val="36"/>
              </w:rPr>
              <w:t xml:space="preserve">Petition to </w:t>
            </w:r>
            <w:r w:rsidR="00DC7F0D" w:rsidRPr="005221ED">
              <w:rPr>
                <w:rFonts w:asciiTheme="minorHAnsi" w:hAnsiTheme="minorHAnsi"/>
                <w:i/>
                <w:sz w:val="36"/>
                <w:szCs w:val="36"/>
              </w:rPr>
              <w:t>Matriculate</w:t>
            </w:r>
            <w:r w:rsidR="005221ED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="00DC7F0D" w:rsidRPr="005221ED">
              <w:rPr>
                <w:rFonts w:asciiTheme="minorHAnsi" w:hAnsiTheme="minorHAnsi"/>
                <w:i/>
                <w:sz w:val="36"/>
                <w:szCs w:val="36"/>
              </w:rPr>
              <w:t>to the Ph</w:t>
            </w:r>
            <w:r w:rsidR="00D11EA5" w:rsidRPr="005221ED">
              <w:rPr>
                <w:rFonts w:asciiTheme="minorHAnsi" w:hAnsiTheme="minorHAnsi"/>
                <w:i/>
                <w:sz w:val="36"/>
                <w:szCs w:val="36"/>
              </w:rPr>
              <w:t>.</w:t>
            </w:r>
            <w:r w:rsidR="00DC7F0D" w:rsidRPr="005221ED">
              <w:rPr>
                <w:rFonts w:asciiTheme="minorHAnsi" w:hAnsiTheme="minorHAnsi"/>
                <w:i/>
                <w:sz w:val="36"/>
                <w:szCs w:val="36"/>
              </w:rPr>
              <w:t>D</w:t>
            </w:r>
            <w:r w:rsidR="00D11EA5" w:rsidRPr="005221ED">
              <w:rPr>
                <w:rFonts w:asciiTheme="minorHAnsi" w:hAnsiTheme="minorHAnsi"/>
                <w:i/>
                <w:sz w:val="36"/>
                <w:szCs w:val="36"/>
              </w:rPr>
              <w:t>.</w:t>
            </w:r>
            <w:r w:rsidR="00DC7F0D" w:rsidRPr="005221ED">
              <w:rPr>
                <w:rFonts w:asciiTheme="minorHAnsi" w:hAnsiTheme="minorHAnsi"/>
                <w:i/>
                <w:sz w:val="36"/>
                <w:szCs w:val="36"/>
              </w:rPr>
              <w:t xml:space="preserve"> </w:t>
            </w:r>
            <w:r w:rsidR="005221ED" w:rsidRPr="005221ED">
              <w:rPr>
                <w:rFonts w:asciiTheme="minorHAnsi" w:hAnsiTheme="minorHAnsi"/>
                <w:i/>
                <w:sz w:val="36"/>
                <w:szCs w:val="36"/>
              </w:rPr>
              <w:t>P</w:t>
            </w:r>
            <w:r w:rsidR="00DC7F0D" w:rsidRPr="005221ED">
              <w:rPr>
                <w:rFonts w:asciiTheme="minorHAnsi" w:hAnsiTheme="minorHAnsi"/>
                <w:i/>
                <w:sz w:val="36"/>
                <w:szCs w:val="36"/>
              </w:rPr>
              <w:t>rogram</w:t>
            </w:r>
          </w:p>
        </w:tc>
      </w:tr>
      <w:tr w:rsidR="009449A8" w:rsidTr="00866649">
        <w:tblPrEx>
          <w:tblCellMar>
            <w:right w:w="0" w:type="dxa"/>
          </w:tblCellMar>
        </w:tblPrEx>
        <w:trPr>
          <w:jc w:val="center"/>
        </w:trPr>
        <w:tc>
          <w:tcPr>
            <w:tcW w:w="9540" w:type="dxa"/>
            <w:gridSpan w:val="16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16"/>
            <w:vAlign w:val="bottom"/>
          </w:tcPr>
          <w:p w:rsidR="009D551A" w:rsidRDefault="009D551A" w:rsidP="00675557">
            <w:pPr>
              <w:ind w:left="180" w:right="180"/>
              <w:jc w:val="both"/>
            </w:pPr>
            <w:r>
              <w:rPr>
                <w:color w:val="010202"/>
              </w:rPr>
              <w:t xml:space="preserve">To be completed by student and submitted to </w:t>
            </w:r>
            <w:r w:rsidR="00675557">
              <w:rPr>
                <w:color w:val="010202"/>
              </w:rPr>
              <w:t>the</w:t>
            </w:r>
            <w:r w:rsidR="00350058">
              <w:rPr>
                <w:color w:val="010202"/>
              </w:rPr>
              <w:t xml:space="preserve"> </w:t>
            </w:r>
            <w:r>
              <w:rPr>
                <w:color w:val="010202"/>
              </w:rPr>
              <w:t xml:space="preserve">Graduate </w:t>
            </w:r>
            <w:r w:rsidR="0044168F">
              <w:rPr>
                <w:color w:val="010202"/>
              </w:rPr>
              <w:t xml:space="preserve">Program </w:t>
            </w:r>
            <w:r w:rsidR="00866649">
              <w:rPr>
                <w:color w:val="010202"/>
              </w:rPr>
              <w:t>Manager</w:t>
            </w:r>
            <w:r w:rsidR="00350058">
              <w:rPr>
                <w:color w:val="010202"/>
              </w:rPr>
              <w:t>,</w:t>
            </w:r>
            <w:r w:rsidR="00DC7F0D">
              <w:rPr>
                <w:color w:val="010202"/>
              </w:rPr>
              <w:t xml:space="preserve"> with required </w:t>
            </w:r>
            <w:r w:rsidR="00DC7F0D">
              <w:rPr>
                <w:color w:val="010202"/>
                <w:spacing w:val="-1"/>
              </w:rPr>
              <w:t xml:space="preserve">materials, before </w:t>
            </w:r>
            <w:r w:rsidR="00DC7F0D">
              <w:rPr>
                <w:color w:val="010202"/>
                <w:spacing w:val="-1"/>
                <w:u w:val="single" w:color="010202"/>
              </w:rPr>
              <w:t>the sixth week</w:t>
            </w:r>
            <w:r w:rsidR="00DC7F0D">
              <w:rPr>
                <w:color w:val="010202"/>
                <w:spacing w:val="28"/>
              </w:rPr>
              <w:t xml:space="preserve"> </w:t>
            </w:r>
            <w:r w:rsidR="00DC7F0D">
              <w:rPr>
                <w:color w:val="010202"/>
              </w:rPr>
              <w:t>of the academic quarter in which the student applies to matriculate into the Ph</w:t>
            </w:r>
            <w:r w:rsidR="00D11EA5">
              <w:rPr>
                <w:color w:val="010202"/>
              </w:rPr>
              <w:t>.</w:t>
            </w:r>
            <w:r w:rsidR="00DC7F0D">
              <w:rPr>
                <w:color w:val="010202"/>
              </w:rPr>
              <w:t>D</w:t>
            </w:r>
            <w:r w:rsidR="00D11EA5">
              <w:rPr>
                <w:color w:val="010202"/>
              </w:rPr>
              <w:t>.</w:t>
            </w:r>
            <w:r w:rsidR="00DC7F0D">
              <w:rPr>
                <w:color w:val="010202"/>
              </w:rPr>
              <w:t xml:space="preserve"> program.</w:t>
            </w:r>
          </w:p>
        </w:tc>
      </w:tr>
      <w:tr w:rsidR="00401B28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60" w:type="dxa"/>
            <w:gridSpan w:val="2"/>
            <w:vAlign w:val="bottom"/>
          </w:tcPr>
          <w:p w:rsidR="00401B28" w:rsidRDefault="00401B28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401B28" w:rsidRDefault="00401B28" w:rsidP="008E4A63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401B28" w:rsidRDefault="00401B28" w:rsidP="008E4A63"/>
        </w:tc>
        <w:tc>
          <w:tcPr>
            <w:tcW w:w="90" w:type="dxa"/>
            <w:vAlign w:val="bottom"/>
          </w:tcPr>
          <w:p w:rsidR="00401B28" w:rsidRDefault="00401B28" w:rsidP="008E4A63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401B28" w:rsidRDefault="00401B28" w:rsidP="008E4A63"/>
        </w:tc>
        <w:tc>
          <w:tcPr>
            <w:tcW w:w="90" w:type="dxa"/>
            <w:vAlign w:val="bottom"/>
          </w:tcPr>
          <w:p w:rsidR="00401B28" w:rsidRDefault="00401B28" w:rsidP="008E4A63"/>
        </w:tc>
        <w:tc>
          <w:tcPr>
            <w:tcW w:w="540" w:type="dxa"/>
            <w:vAlign w:val="bottom"/>
          </w:tcPr>
          <w:p w:rsidR="00401B28" w:rsidRDefault="00401B28" w:rsidP="008E4A63">
            <w:r>
              <w:t>Date: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401B28" w:rsidRDefault="00401B28" w:rsidP="008E4A63"/>
        </w:tc>
      </w:tr>
      <w:tr w:rsidR="0084576E" w:rsidTr="00DE5CE5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60" w:type="dxa"/>
            <w:gridSpan w:val="2"/>
            <w:vAlign w:val="bottom"/>
          </w:tcPr>
          <w:p w:rsidR="0084576E" w:rsidRDefault="0084576E" w:rsidP="008E4A63"/>
        </w:tc>
        <w:tc>
          <w:tcPr>
            <w:tcW w:w="90" w:type="dxa"/>
          </w:tcPr>
          <w:p w:rsidR="0084576E" w:rsidRPr="00885E21" w:rsidRDefault="0084576E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84576E" w:rsidRPr="00885E21" w:rsidRDefault="0084576E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84576E" w:rsidRPr="00885E21" w:rsidRDefault="0084576E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84576E" w:rsidRPr="00885E21" w:rsidRDefault="0084576E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84576E" w:rsidRPr="00885E21" w:rsidRDefault="0084576E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  <w:gridSpan w:val="4"/>
          </w:tcPr>
          <w:p w:rsidR="0084576E" w:rsidRDefault="0084576E" w:rsidP="008E4A63">
            <w:bookmarkStart w:id="0" w:name="_GoBack"/>
            <w:bookmarkEnd w:id="0"/>
          </w:p>
        </w:tc>
      </w:tr>
      <w:tr w:rsidR="00B760E5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6570" w:type="dxa"/>
            <w:gridSpan w:val="9"/>
            <w:vAlign w:val="bottom"/>
          </w:tcPr>
          <w:p w:rsidR="00B760E5" w:rsidRDefault="00B760E5" w:rsidP="00836E8D">
            <w:r>
              <w:rPr>
                <w:color w:val="010202"/>
              </w:rPr>
              <w:t xml:space="preserve">I request that the Department review my M.A. thesis, and that I be matriculated into the Ph.D. program in the History of Art </w:t>
            </w:r>
            <w:r w:rsidR="00836E8D">
              <w:rPr>
                <w:color w:val="010202"/>
              </w:rPr>
              <w:t>&amp;</w:t>
            </w:r>
            <w:r>
              <w:rPr>
                <w:color w:val="010202"/>
              </w:rPr>
              <w:t xml:space="preserve"> Architecture effective:</w:t>
            </w:r>
          </w:p>
        </w:tc>
        <w:tc>
          <w:tcPr>
            <w:tcW w:w="90" w:type="dxa"/>
            <w:vAlign w:val="bottom"/>
          </w:tcPr>
          <w:p w:rsidR="00B760E5" w:rsidRDefault="00B760E5" w:rsidP="00263B70"/>
        </w:tc>
        <w:tc>
          <w:tcPr>
            <w:tcW w:w="1170" w:type="dxa"/>
            <w:gridSpan w:val="4"/>
            <w:vAlign w:val="bottom"/>
          </w:tcPr>
          <w:p w:rsidR="00B760E5" w:rsidRDefault="00B760E5" w:rsidP="00263B70">
            <w:r>
              <w:t>Quarter/Year:</w:t>
            </w:r>
          </w:p>
        </w:tc>
        <w:tc>
          <w:tcPr>
            <w:tcW w:w="90" w:type="dxa"/>
            <w:vAlign w:val="bottom"/>
          </w:tcPr>
          <w:p w:rsidR="00B760E5" w:rsidRDefault="00B760E5" w:rsidP="008E4A63"/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760E5" w:rsidRDefault="00B760E5" w:rsidP="008E4A63"/>
        </w:tc>
      </w:tr>
      <w:tr w:rsidR="0041413B" w:rsidTr="00866649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540" w:type="dxa"/>
            <w:gridSpan w:val="16"/>
            <w:vAlign w:val="bottom"/>
          </w:tcPr>
          <w:p w:rsidR="0041413B" w:rsidRPr="00C43B8C" w:rsidRDefault="0041413B" w:rsidP="003E0043">
            <w:pPr>
              <w:rPr>
                <w:sz w:val="16"/>
                <w:szCs w:val="16"/>
              </w:rPr>
            </w:pPr>
          </w:p>
        </w:tc>
      </w:tr>
      <w:tr w:rsidR="0041413B" w:rsidRPr="0041413B" w:rsidTr="00866649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540" w:type="dxa"/>
            <w:gridSpan w:val="16"/>
          </w:tcPr>
          <w:p w:rsidR="0041413B" w:rsidRPr="0041413B" w:rsidRDefault="0041413B" w:rsidP="0041413B">
            <w:r w:rsidRPr="0041413B">
              <w:rPr>
                <w:rFonts w:ascii="Cambria"/>
                <w:i/>
                <w:color w:val="010202"/>
              </w:rPr>
              <w:t>NOTE: Because the Graduate Committee does not convene during the summer months, matriculation requests are only considered during the regular academic year</w:t>
            </w:r>
            <w:r w:rsidR="00384D63">
              <w:rPr>
                <w:rFonts w:ascii="Cambria"/>
                <w:i/>
                <w:color w:val="010202"/>
              </w:rPr>
              <w:t>.</w:t>
            </w:r>
          </w:p>
        </w:tc>
      </w:tr>
      <w:tr w:rsidR="0041413B" w:rsidTr="00866649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540" w:type="dxa"/>
            <w:gridSpan w:val="16"/>
            <w:vAlign w:val="bottom"/>
          </w:tcPr>
          <w:p w:rsidR="0041413B" w:rsidRPr="00C43B8C" w:rsidRDefault="0041413B" w:rsidP="00EA442C">
            <w:pPr>
              <w:rPr>
                <w:sz w:val="16"/>
                <w:szCs w:val="16"/>
              </w:rPr>
            </w:pPr>
          </w:p>
        </w:tc>
      </w:tr>
      <w:tr w:rsidR="00EA442C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16"/>
            <w:vAlign w:val="bottom"/>
          </w:tcPr>
          <w:p w:rsidR="00EA442C" w:rsidRDefault="0041413B" w:rsidP="009F1BFE">
            <w:pPr>
              <w:ind w:left="180"/>
              <w:jc w:val="both"/>
            </w:pPr>
            <w:r w:rsidRPr="0042730B">
              <w:rPr>
                <w:b/>
              </w:rPr>
              <w:t>The following required materials are attached</w:t>
            </w:r>
            <w:r w:rsidRPr="0041413B">
              <w:t>:</w:t>
            </w:r>
          </w:p>
          <w:p w:rsidR="0041413B" w:rsidRPr="0041413B" w:rsidRDefault="0041413B" w:rsidP="0041413B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10202"/>
              </w:rPr>
              <w:t xml:space="preserve">Complete </w:t>
            </w:r>
            <w:r>
              <w:rPr>
                <w:color w:val="010202"/>
                <w:u w:val="single" w:color="010202"/>
              </w:rPr>
              <w:t>copy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>of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>M.A.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>thesis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</w:rPr>
              <w:t>as it will be filed with the Graduate Division (</w:t>
            </w:r>
            <w:r w:rsidR="00836E8D">
              <w:rPr>
                <w:color w:val="010202"/>
              </w:rPr>
              <w:t>i</w:t>
            </w:r>
            <w:r>
              <w:rPr>
                <w:color w:val="010202"/>
              </w:rPr>
              <w:t>nclude clear copy of images, even if they will not be filed)</w:t>
            </w:r>
          </w:p>
          <w:p w:rsidR="0041413B" w:rsidRPr="0041413B" w:rsidRDefault="0041413B" w:rsidP="0041413B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10202"/>
              </w:rPr>
              <w:t xml:space="preserve">A brief written review of the M.A. thesis </w:t>
            </w:r>
            <w:r>
              <w:rPr>
                <w:color w:val="010202"/>
                <w:u w:val="single" w:color="010202"/>
              </w:rPr>
              <w:t>by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 xml:space="preserve">each </w:t>
            </w:r>
            <w:r>
              <w:rPr>
                <w:color w:val="010202"/>
              </w:rPr>
              <w:t>of the signing members of the M.A. committee</w:t>
            </w:r>
          </w:p>
          <w:p w:rsidR="0041413B" w:rsidRPr="0041413B" w:rsidRDefault="0041413B" w:rsidP="0041413B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10202"/>
                <w:u w:val="single" w:color="010202"/>
              </w:rPr>
              <w:t>Two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>letters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>of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  <w:u w:val="single" w:color="010202"/>
              </w:rPr>
              <w:t xml:space="preserve">support </w:t>
            </w:r>
            <w:r>
              <w:rPr>
                <w:color w:val="010202"/>
              </w:rPr>
              <w:t>from Departmental faculty who will advise you at the Ph.D. level, one of which will be your research advisor of record</w:t>
            </w:r>
          </w:p>
          <w:p w:rsidR="0041413B" w:rsidRDefault="0041413B" w:rsidP="0041413B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10202"/>
              </w:rPr>
              <w:t>(If applicable) A petition requesting application of courses taken while an M.A. candidate toward the course requirement for the Ph.D.</w:t>
            </w:r>
            <w:r>
              <w:rPr>
                <w:color w:val="010202"/>
                <w:spacing w:val="52"/>
              </w:rPr>
              <w:t xml:space="preserve"> </w:t>
            </w:r>
            <w:r>
              <w:rPr>
                <w:color w:val="010202"/>
              </w:rPr>
              <w:t>Note that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 maximum of 8 units are allowed to be carried over</w:t>
            </w:r>
          </w:p>
        </w:tc>
      </w:tr>
      <w:tr w:rsidR="001B1F45" w:rsidTr="00866649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9540" w:type="dxa"/>
            <w:gridSpan w:val="16"/>
            <w:vAlign w:val="bottom"/>
          </w:tcPr>
          <w:p w:rsidR="001B1F45" w:rsidRPr="00EA442C" w:rsidRDefault="001B1F45" w:rsidP="00EA442C"/>
        </w:tc>
      </w:tr>
      <w:tr w:rsidR="0041413B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16"/>
            <w:vAlign w:val="bottom"/>
          </w:tcPr>
          <w:p w:rsidR="0041413B" w:rsidRPr="00EA442C" w:rsidRDefault="0041413B" w:rsidP="00EA442C">
            <w:r>
              <w:rPr>
                <w:color w:val="010202"/>
              </w:rPr>
              <w:t>Indicate below the names of the faculty:</w:t>
            </w:r>
          </w:p>
        </w:tc>
      </w:tr>
      <w:tr w:rsidR="0041413B" w:rsidTr="00866649">
        <w:tblPrEx>
          <w:tblCellMar>
            <w:right w:w="0" w:type="dxa"/>
          </w:tblCellMar>
        </w:tblPrEx>
        <w:trPr>
          <w:trHeight w:val="171"/>
          <w:jc w:val="center"/>
        </w:trPr>
        <w:tc>
          <w:tcPr>
            <w:tcW w:w="9540" w:type="dxa"/>
            <w:gridSpan w:val="16"/>
            <w:vAlign w:val="bottom"/>
          </w:tcPr>
          <w:p w:rsidR="0041413B" w:rsidRDefault="0041413B" w:rsidP="00EA442C">
            <w:pPr>
              <w:rPr>
                <w:color w:val="010202"/>
              </w:rPr>
            </w:pPr>
          </w:p>
        </w:tc>
      </w:tr>
      <w:tr w:rsidR="0041413B" w:rsidTr="00621D12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00" w:type="dxa"/>
            <w:vAlign w:val="bottom"/>
          </w:tcPr>
          <w:p w:rsidR="0041413B" w:rsidRDefault="0041413B" w:rsidP="00EA442C">
            <w:r>
              <w:t xml:space="preserve">Professor: 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1413B" w:rsidRDefault="0041413B" w:rsidP="006149EF"/>
        </w:tc>
        <w:tc>
          <w:tcPr>
            <w:tcW w:w="90" w:type="dxa"/>
            <w:vAlign w:val="bottom"/>
          </w:tcPr>
          <w:p w:rsidR="0041413B" w:rsidRDefault="0041413B" w:rsidP="006149EF"/>
        </w:tc>
        <w:tc>
          <w:tcPr>
            <w:tcW w:w="4140" w:type="dxa"/>
            <w:gridSpan w:val="8"/>
            <w:vAlign w:val="bottom"/>
          </w:tcPr>
          <w:p w:rsidR="0041413B" w:rsidRDefault="0041413B" w:rsidP="006149EF">
            <w:r w:rsidRPr="0041413B">
              <w:t>review of my M</w:t>
            </w:r>
            <w:r>
              <w:t>.</w:t>
            </w:r>
            <w:r w:rsidRPr="0041413B">
              <w:t>A</w:t>
            </w:r>
            <w:r>
              <w:t>.</w:t>
            </w:r>
            <w:r w:rsidRPr="0041413B">
              <w:t xml:space="preserve"> is attached</w:t>
            </w:r>
            <w:r>
              <w:t xml:space="preserve">.  </w:t>
            </w:r>
          </w:p>
        </w:tc>
      </w:tr>
      <w:tr w:rsidR="0041413B" w:rsidTr="00621D12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00" w:type="dxa"/>
            <w:vAlign w:val="bottom"/>
          </w:tcPr>
          <w:p w:rsidR="0041413B" w:rsidRDefault="0041413B" w:rsidP="0041413B">
            <w:r>
              <w:t>Professor: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1413B" w:rsidRDefault="0041413B" w:rsidP="0041413B"/>
        </w:tc>
        <w:tc>
          <w:tcPr>
            <w:tcW w:w="90" w:type="dxa"/>
            <w:vAlign w:val="bottom"/>
          </w:tcPr>
          <w:p w:rsidR="0041413B" w:rsidRDefault="0041413B" w:rsidP="0041413B"/>
        </w:tc>
        <w:tc>
          <w:tcPr>
            <w:tcW w:w="4140" w:type="dxa"/>
            <w:gridSpan w:val="8"/>
            <w:vAlign w:val="bottom"/>
          </w:tcPr>
          <w:p w:rsidR="0041413B" w:rsidRDefault="0041413B" w:rsidP="0041413B">
            <w:r w:rsidRPr="0041413B">
              <w:t>review of my M</w:t>
            </w:r>
            <w:r>
              <w:t>.</w:t>
            </w:r>
            <w:r w:rsidRPr="0041413B">
              <w:t>A</w:t>
            </w:r>
            <w:r>
              <w:t>.</w:t>
            </w:r>
            <w:r w:rsidRPr="0041413B">
              <w:t xml:space="preserve"> is attached</w:t>
            </w:r>
            <w:r>
              <w:t xml:space="preserve">.  </w:t>
            </w:r>
          </w:p>
        </w:tc>
      </w:tr>
      <w:tr w:rsidR="0041413B" w:rsidTr="00621D12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00" w:type="dxa"/>
            <w:vAlign w:val="bottom"/>
          </w:tcPr>
          <w:p w:rsidR="0041413B" w:rsidRDefault="0041413B" w:rsidP="0041413B">
            <w:r>
              <w:t>Professor: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1413B" w:rsidRDefault="0041413B" w:rsidP="0041413B"/>
        </w:tc>
        <w:tc>
          <w:tcPr>
            <w:tcW w:w="90" w:type="dxa"/>
            <w:vAlign w:val="bottom"/>
          </w:tcPr>
          <w:p w:rsidR="0041413B" w:rsidRDefault="0041413B" w:rsidP="0041413B"/>
        </w:tc>
        <w:tc>
          <w:tcPr>
            <w:tcW w:w="4140" w:type="dxa"/>
            <w:gridSpan w:val="8"/>
            <w:vAlign w:val="bottom"/>
          </w:tcPr>
          <w:p w:rsidR="0041413B" w:rsidRDefault="0041413B" w:rsidP="0041413B">
            <w:r w:rsidRPr="0041413B">
              <w:t>review of my M</w:t>
            </w:r>
            <w:r>
              <w:t>.</w:t>
            </w:r>
            <w:r w:rsidRPr="0041413B">
              <w:t>A</w:t>
            </w:r>
            <w:r>
              <w:t>.</w:t>
            </w:r>
            <w:r w:rsidRPr="0041413B">
              <w:t xml:space="preserve"> is attached</w:t>
            </w:r>
            <w:r>
              <w:t xml:space="preserve">.  </w:t>
            </w:r>
          </w:p>
        </w:tc>
      </w:tr>
      <w:tr w:rsidR="0041413B" w:rsidTr="00621D12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00" w:type="dxa"/>
            <w:vAlign w:val="bottom"/>
          </w:tcPr>
          <w:p w:rsidR="0041413B" w:rsidRDefault="0041413B" w:rsidP="00535FE4">
            <w:r>
              <w:t>Professor: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1413B" w:rsidRDefault="0041413B" w:rsidP="00535FE4"/>
        </w:tc>
        <w:tc>
          <w:tcPr>
            <w:tcW w:w="90" w:type="dxa"/>
            <w:vAlign w:val="bottom"/>
          </w:tcPr>
          <w:p w:rsidR="0041413B" w:rsidRDefault="0041413B" w:rsidP="00535FE4"/>
        </w:tc>
        <w:tc>
          <w:tcPr>
            <w:tcW w:w="4140" w:type="dxa"/>
            <w:gridSpan w:val="8"/>
            <w:vAlign w:val="bottom"/>
          </w:tcPr>
          <w:p w:rsidR="0041413B" w:rsidRDefault="0041413B" w:rsidP="00535FE4">
            <w:r>
              <w:rPr>
                <w:color w:val="010202"/>
              </w:rPr>
              <w:t xml:space="preserve">will be my advisor of </w:t>
            </w:r>
            <w:r>
              <w:rPr>
                <w:color w:val="010202"/>
                <w:spacing w:val="-1"/>
              </w:rPr>
              <w:t>record</w:t>
            </w:r>
            <w:r>
              <w:rPr>
                <w:color w:val="010202"/>
              </w:rPr>
              <w:t xml:space="preserve"> (letter attached).</w:t>
            </w:r>
          </w:p>
        </w:tc>
      </w:tr>
      <w:tr w:rsidR="0041413B" w:rsidTr="00621D12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00" w:type="dxa"/>
            <w:vAlign w:val="bottom"/>
          </w:tcPr>
          <w:p w:rsidR="0041413B" w:rsidRDefault="0041413B" w:rsidP="00535FE4">
            <w:r>
              <w:t>Professor: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1413B" w:rsidRDefault="0041413B" w:rsidP="00535FE4"/>
        </w:tc>
        <w:tc>
          <w:tcPr>
            <w:tcW w:w="90" w:type="dxa"/>
            <w:vAlign w:val="bottom"/>
          </w:tcPr>
          <w:p w:rsidR="0041413B" w:rsidRDefault="0041413B" w:rsidP="00535FE4"/>
        </w:tc>
        <w:tc>
          <w:tcPr>
            <w:tcW w:w="4140" w:type="dxa"/>
            <w:gridSpan w:val="8"/>
            <w:vAlign w:val="bottom"/>
          </w:tcPr>
          <w:p w:rsidR="0041413B" w:rsidRDefault="0041413B" w:rsidP="00535FE4">
            <w:r w:rsidRPr="0041413B">
              <w:rPr>
                <w:color w:val="010202"/>
              </w:rPr>
              <w:t xml:space="preserve">also supports my matriculation </w:t>
            </w:r>
            <w:r>
              <w:rPr>
                <w:color w:val="010202"/>
              </w:rPr>
              <w:t>(letter attached).</w:t>
            </w:r>
          </w:p>
        </w:tc>
      </w:tr>
      <w:tr w:rsidR="0041413B" w:rsidTr="00866649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540" w:type="dxa"/>
            <w:gridSpan w:val="16"/>
            <w:vAlign w:val="bottom"/>
          </w:tcPr>
          <w:p w:rsidR="0041413B" w:rsidRDefault="0041413B" w:rsidP="0041413B"/>
        </w:tc>
      </w:tr>
      <w:tr w:rsidR="007F7136" w:rsidTr="0086664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16"/>
            <w:vAlign w:val="bottom"/>
          </w:tcPr>
          <w:p w:rsidR="007F7136" w:rsidRDefault="007F7136" w:rsidP="009F1BFE">
            <w:pPr>
              <w:ind w:left="180" w:right="180"/>
              <w:jc w:val="both"/>
            </w:pPr>
            <w:r w:rsidRPr="007F7136">
              <w:rPr>
                <w:b/>
              </w:rPr>
              <w:t>The Graduate Division will not officially award an M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>A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 xml:space="preserve"> degree without a memo from the Department of History of Art &amp; Architecture confirming that all requirements have been met. This memo will not be prepared for the student until the matriculation request has been processed.</w:t>
            </w:r>
          </w:p>
        </w:tc>
      </w:tr>
      <w:tr w:rsidR="007F7136" w:rsidTr="00866649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540" w:type="dxa"/>
            <w:gridSpan w:val="16"/>
            <w:vAlign w:val="bottom"/>
          </w:tcPr>
          <w:p w:rsidR="007F7136" w:rsidRDefault="007F7136" w:rsidP="0041413B"/>
        </w:tc>
      </w:tr>
      <w:tr w:rsidR="0041413B" w:rsidTr="00866649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540" w:type="dxa"/>
            <w:gridSpan w:val="16"/>
            <w:vAlign w:val="bottom"/>
          </w:tcPr>
          <w:p w:rsidR="0041413B" w:rsidRDefault="007F7136" w:rsidP="00836E8D">
            <w:pPr>
              <w:ind w:left="180" w:right="180"/>
              <w:jc w:val="both"/>
            </w:pPr>
            <w:r w:rsidRPr="007F7136">
              <w:rPr>
                <w:b/>
              </w:rPr>
              <w:t>Also note: The department matriculation process is independent of the actual filing of the M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>A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 xml:space="preserve"> thesis with the Graduate Division in order to have the M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>A</w:t>
            </w:r>
            <w:r w:rsidR="00836E8D">
              <w:rPr>
                <w:b/>
              </w:rPr>
              <w:t>.</w:t>
            </w:r>
            <w:r w:rsidRPr="007F7136">
              <w:rPr>
                <w:b/>
              </w:rPr>
              <w:t xml:space="preserve"> degree in </w:t>
            </w:r>
            <w:r w:rsidR="00836E8D">
              <w:rPr>
                <w:b/>
              </w:rPr>
              <w:t>History of Art &amp; Architecture</w:t>
            </w:r>
            <w:r w:rsidRPr="007F7136">
              <w:rPr>
                <w:b/>
              </w:rPr>
              <w:t xml:space="preserve"> awarded officially.</w:t>
            </w: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50" w:rsidRDefault="00F12950">
      <w:pPr>
        <w:spacing w:line="240" w:lineRule="auto"/>
      </w:pPr>
      <w:r>
        <w:separator/>
      </w:r>
    </w:p>
  </w:endnote>
  <w:endnote w:type="continuationSeparator" w:id="0">
    <w:p w:rsidR="00F12950" w:rsidRDefault="00F12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13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Pr="00BC1C9E">
      <w:rPr>
        <w:i/>
        <w:sz w:val="16"/>
        <w:szCs w:val="16"/>
      </w:rPr>
      <w:t>created</w:t>
    </w:r>
    <w:proofErr w:type="gramEnd"/>
    <w:r w:rsidRPr="00BC1C9E">
      <w:rPr>
        <w:i/>
        <w:sz w:val="16"/>
        <w:szCs w:val="16"/>
      </w:rPr>
      <w:t xml:space="preserve"> CFH</w:t>
    </w:r>
    <w:r w:rsidR="00866649">
      <w:rPr>
        <w:i/>
        <w:sz w:val="16"/>
        <w:szCs w:val="16"/>
      </w:rPr>
      <w:t xml:space="preserve">; </w:t>
    </w:r>
    <w:r w:rsidRPr="00BC1C9E">
      <w:rPr>
        <w:i/>
        <w:sz w:val="16"/>
        <w:szCs w:val="16"/>
      </w:rPr>
      <w:t xml:space="preserve">revised </w:t>
    </w:r>
    <w:r w:rsidR="00675557">
      <w:rPr>
        <w:i/>
        <w:sz w:val="16"/>
        <w:szCs w:val="16"/>
      </w:rPr>
      <w:t>3</w:t>
    </w:r>
    <w:r w:rsidR="00314F72" w:rsidRPr="00314F72">
      <w:rPr>
        <w:i/>
        <w:sz w:val="16"/>
        <w:szCs w:val="16"/>
      </w:rPr>
      <w:t>/</w:t>
    </w:r>
    <w:r w:rsidR="00836E8D">
      <w:rPr>
        <w:i/>
        <w:sz w:val="16"/>
        <w:szCs w:val="16"/>
      </w:rPr>
      <w:t>1</w:t>
    </w:r>
    <w:r w:rsidR="00675557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50" w:rsidRDefault="00F12950">
      <w:pPr>
        <w:spacing w:line="240" w:lineRule="auto"/>
      </w:pPr>
      <w:r>
        <w:separator/>
      </w:r>
    </w:p>
  </w:footnote>
  <w:footnote w:type="continuationSeparator" w:id="0">
    <w:p w:rsidR="00F12950" w:rsidRDefault="00F12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51AE9"/>
    <w:rsid w:val="0049161D"/>
    <w:rsid w:val="004A0FAD"/>
    <w:rsid w:val="004C22A0"/>
    <w:rsid w:val="0050468F"/>
    <w:rsid w:val="005066D6"/>
    <w:rsid w:val="005221ED"/>
    <w:rsid w:val="00526995"/>
    <w:rsid w:val="00545DEB"/>
    <w:rsid w:val="00577DD9"/>
    <w:rsid w:val="00582EE6"/>
    <w:rsid w:val="005B4776"/>
    <w:rsid w:val="005C7718"/>
    <w:rsid w:val="005D2F61"/>
    <w:rsid w:val="005D587E"/>
    <w:rsid w:val="006149EF"/>
    <w:rsid w:val="00621D12"/>
    <w:rsid w:val="00675557"/>
    <w:rsid w:val="00693507"/>
    <w:rsid w:val="006B2434"/>
    <w:rsid w:val="006E00EB"/>
    <w:rsid w:val="006F6F66"/>
    <w:rsid w:val="007060BF"/>
    <w:rsid w:val="007320B1"/>
    <w:rsid w:val="0074132C"/>
    <w:rsid w:val="00763194"/>
    <w:rsid w:val="007A11D7"/>
    <w:rsid w:val="007C5185"/>
    <w:rsid w:val="007F7136"/>
    <w:rsid w:val="00830FEB"/>
    <w:rsid w:val="00836E8D"/>
    <w:rsid w:val="0084576E"/>
    <w:rsid w:val="00847FDA"/>
    <w:rsid w:val="00866649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9F1BFE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C1C9E"/>
    <w:rsid w:val="00BD6D22"/>
    <w:rsid w:val="00C313A7"/>
    <w:rsid w:val="00C43B8C"/>
    <w:rsid w:val="00C66338"/>
    <w:rsid w:val="00CE1AFA"/>
    <w:rsid w:val="00D11EA5"/>
    <w:rsid w:val="00D172EC"/>
    <w:rsid w:val="00D21125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12950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2017-03-21T23:09:00Z</dcterms:created>
  <dcterms:modified xsi:type="dcterms:W3CDTF">2017-03-21T23:09:00Z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