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3600"/>
        <w:gridCol w:w="5760"/>
      </w:tblGrid>
      <w:tr w:rsidR="00C75FF5" w14:paraId="3DEE2928" w14:textId="77777777" w:rsidTr="002F3F54">
        <w:trPr>
          <w:trHeight w:val="540"/>
        </w:trPr>
        <w:tc>
          <w:tcPr>
            <w:tcW w:w="3600" w:type="dxa"/>
          </w:tcPr>
          <w:p w14:paraId="603BE886" w14:textId="77777777" w:rsidR="00C75FF5" w:rsidRDefault="00C75FF5" w:rsidP="002F3F54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74486E6A" wp14:editId="19C0C887">
                  <wp:extent cx="2212975" cy="8610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bottom"/>
          </w:tcPr>
          <w:p w14:paraId="75544BD5" w14:textId="77777777" w:rsidR="00C75FF5" w:rsidRPr="009D6B97" w:rsidRDefault="00C75FF5" w:rsidP="002F3F54">
            <w:pPr>
              <w:pStyle w:val="Heading2"/>
              <w:rPr>
                <w:rFonts w:asciiTheme="minorHAnsi" w:hAnsiTheme="minorHAnsi"/>
                <w:sz w:val="34"/>
                <w:szCs w:val="34"/>
              </w:rPr>
            </w:pPr>
            <w:r>
              <w:rPr>
                <w:rFonts w:asciiTheme="minorHAnsi" w:hAnsiTheme="minorHAnsi"/>
                <w:sz w:val="34"/>
                <w:szCs w:val="34"/>
              </w:rPr>
              <w:t>Graduate Native Language Verification</w:t>
            </w:r>
          </w:p>
        </w:tc>
      </w:tr>
      <w:tr w:rsidR="00C75FF5" w14:paraId="4A3520F0" w14:textId="77777777" w:rsidTr="002F3F54">
        <w:tblPrEx>
          <w:tblCellMar>
            <w:right w:w="0" w:type="dxa"/>
          </w:tblCellMar>
        </w:tblPrEx>
        <w:tc>
          <w:tcPr>
            <w:tcW w:w="9360" w:type="dxa"/>
            <w:gridSpan w:val="2"/>
            <w:shd w:val="clear" w:color="auto" w:fill="000000" w:themeFill="text1"/>
          </w:tcPr>
          <w:p w14:paraId="74ADCA41" w14:textId="77777777" w:rsidR="00C75FF5" w:rsidRPr="00406040" w:rsidRDefault="00C75FF5" w:rsidP="002F3F54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</w:tbl>
    <w:p w14:paraId="733D84CE" w14:textId="77777777" w:rsidR="00C75FF5" w:rsidRDefault="00C75FF5" w:rsidP="00C75FF5">
      <w:pPr>
        <w:pStyle w:val="NoSpacing"/>
        <w:tabs>
          <w:tab w:val="left" w:pos="0"/>
          <w:tab w:val="left" w:pos="2160"/>
          <w:tab w:val="right" w:pos="9360"/>
        </w:tabs>
      </w:pPr>
      <w:r>
        <w:t>Please complete this form and submit it to the Academic Program Manager, Savannah Parison.</w:t>
      </w:r>
    </w:p>
    <w:p w14:paraId="1A1CC913" w14:textId="77777777" w:rsidR="00AB1364" w:rsidRDefault="00AB1364" w:rsidP="00C75FF5">
      <w:pPr>
        <w:pStyle w:val="NoSpacing"/>
        <w:tabs>
          <w:tab w:val="left" w:pos="0"/>
          <w:tab w:val="left" w:pos="2160"/>
          <w:tab w:val="right" w:pos="9360"/>
        </w:tabs>
      </w:pPr>
    </w:p>
    <w:p w14:paraId="5D5AA9A7" w14:textId="77777777" w:rsidR="00C75FF5" w:rsidRDefault="00C75FF5" w:rsidP="00C75FF5">
      <w:pPr>
        <w:pStyle w:val="NoSpacing"/>
        <w:tabs>
          <w:tab w:val="left" w:pos="0"/>
          <w:tab w:val="left" w:pos="2160"/>
          <w:tab w:val="right" w:pos="9360"/>
        </w:tabs>
      </w:pPr>
      <w:r>
        <w:t xml:space="preserve">Student name: </w:t>
      </w:r>
      <w:r w:rsidR="00AB1364">
        <w:t>_____________________________________________________________________________</w:t>
      </w:r>
      <w:r>
        <w:tab/>
      </w:r>
    </w:p>
    <w:p w14:paraId="7A2B5E01" w14:textId="77777777" w:rsidR="00AB1364" w:rsidRDefault="00AB1364" w:rsidP="00C75FF5">
      <w:pPr>
        <w:pStyle w:val="NoSpacing"/>
        <w:tabs>
          <w:tab w:val="left" w:pos="0"/>
          <w:tab w:val="left" w:pos="2160"/>
          <w:tab w:val="right" w:pos="9360"/>
        </w:tabs>
      </w:pPr>
    </w:p>
    <w:p w14:paraId="6CC2539B" w14:textId="77777777" w:rsidR="00AB1364" w:rsidRDefault="00AB1364" w:rsidP="00C75FF5">
      <w:pPr>
        <w:pStyle w:val="NoSpacing"/>
        <w:tabs>
          <w:tab w:val="left" w:pos="0"/>
          <w:tab w:val="left" w:pos="2160"/>
          <w:tab w:val="right" w:pos="9360"/>
        </w:tabs>
      </w:pPr>
      <w:r>
        <w:t>Major Area of Study: ________________________________________________________________________</w:t>
      </w:r>
    </w:p>
    <w:p w14:paraId="760E5C43" w14:textId="77777777" w:rsidR="00AB1364" w:rsidRDefault="00AB1364" w:rsidP="00C75FF5">
      <w:pPr>
        <w:pStyle w:val="NoSpacing"/>
        <w:tabs>
          <w:tab w:val="left" w:pos="0"/>
          <w:tab w:val="left" w:pos="2160"/>
          <w:tab w:val="right" w:pos="9360"/>
        </w:tabs>
      </w:pPr>
    </w:p>
    <w:p w14:paraId="1FF67964" w14:textId="77777777" w:rsidR="00AB1364" w:rsidRDefault="00AB1364" w:rsidP="00C75FF5">
      <w:pPr>
        <w:pStyle w:val="NoSpacing"/>
        <w:tabs>
          <w:tab w:val="left" w:pos="0"/>
          <w:tab w:val="left" w:pos="2160"/>
          <w:tab w:val="right" w:pos="9360"/>
        </w:tabs>
      </w:pPr>
      <w:r>
        <w:t>Foreign Language: __________________________________</w:t>
      </w:r>
    </w:p>
    <w:p w14:paraId="4D9BBF54" w14:textId="77777777" w:rsidR="00AB1364" w:rsidRDefault="00AB1364" w:rsidP="00C75FF5">
      <w:pPr>
        <w:pStyle w:val="NoSpacing"/>
        <w:tabs>
          <w:tab w:val="left" w:pos="0"/>
          <w:tab w:val="left" w:pos="2160"/>
          <w:tab w:val="right" w:pos="9360"/>
        </w:tabs>
      </w:pPr>
    </w:p>
    <w:p w14:paraId="6B07D6B9" w14:textId="77777777" w:rsidR="00AB1364" w:rsidRDefault="00AB1364" w:rsidP="00C75FF5">
      <w:pPr>
        <w:pStyle w:val="NoSpacing"/>
        <w:tabs>
          <w:tab w:val="left" w:pos="0"/>
          <w:tab w:val="left" w:pos="2160"/>
          <w:tab w:val="right" w:pos="9360"/>
        </w:tabs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D9ABCD" wp14:editId="20A09943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5934075" cy="4648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9225C" w14:textId="77777777" w:rsidR="00AB1364" w:rsidRDefault="00AB13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6pt;width:467.25pt;height:36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">
                <v:textbox>
                  <w:txbxContent>
                    <w:p w:rsidR="00AB1364" w:rsidRDefault="00AB1364"/>
                  </w:txbxContent>
                </v:textbox>
                <w10:wrap type="square" anchorx="margin"/>
              </v:shape>
            </w:pict>
          </mc:Fallback>
        </mc:AlternateContent>
      </w:r>
      <w:r>
        <w:t>Please describe how your native language applies to your area of research:</w:t>
      </w:r>
    </w:p>
    <w:tbl>
      <w:tblPr>
        <w:tblW w:w="5288" w:type="pct"/>
        <w:tblInd w:w="-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67"/>
        <w:gridCol w:w="3057"/>
        <w:gridCol w:w="270"/>
        <w:gridCol w:w="3516"/>
        <w:gridCol w:w="270"/>
        <w:gridCol w:w="2519"/>
      </w:tblGrid>
      <w:tr w:rsidR="00AB1364" w14:paraId="00494B7B" w14:textId="77777777" w:rsidTr="002F3F54">
        <w:tc>
          <w:tcPr>
            <w:tcW w:w="9899" w:type="dxa"/>
            <w:gridSpan w:val="6"/>
            <w:shd w:val="clear" w:color="auto" w:fill="000000" w:themeFill="text1"/>
          </w:tcPr>
          <w:p w14:paraId="26C575EA" w14:textId="77777777" w:rsidR="00AB1364" w:rsidRPr="00406040" w:rsidRDefault="00AB1364" w:rsidP="002F3F54">
            <w:pPr>
              <w:pStyle w:val="Heading3"/>
              <w:rPr>
                <w:rFonts w:asciiTheme="minorHAnsi" w:hAnsiTheme="minorHAnsi"/>
              </w:rPr>
            </w:pPr>
            <w:r w:rsidRPr="00406040">
              <w:rPr>
                <w:rFonts w:asciiTheme="minorHAnsi" w:hAnsiTheme="minorHAnsi"/>
                <w:i/>
                <w:sz w:val="24"/>
                <w:szCs w:val="24"/>
              </w:rPr>
              <w:t>For Department Use Only</w:t>
            </w:r>
          </w:p>
        </w:tc>
      </w:tr>
      <w:tr w:rsidR="00AB1364" w14:paraId="6319735A" w14:textId="77777777" w:rsidTr="002F3F54">
        <w:trPr>
          <w:trHeight w:val="293"/>
        </w:trPr>
        <w:tc>
          <w:tcPr>
            <w:tcW w:w="267" w:type="dxa"/>
          </w:tcPr>
          <w:p w14:paraId="16E16D60" w14:textId="77777777" w:rsidR="00AB1364" w:rsidRDefault="00AB1364" w:rsidP="002F3F54"/>
        </w:tc>
        <w:tc>
          <w:tcPr>
            <w:tcW w:w="3057" w:type="dxa"/>
          </w:tcPr>
          <w:p w14:paraId="612DBE7C" w14:textId="77777777" w:rsidR="00AB1364" w:rsidRPr="00B20D74" w:rsidRDefault="00AB1364" w:rsidP="002F3F54">
            <w:pPr>
              <w:rPr>
                <w:sz w:val="12"/>
              </w:rPr>
            </w:pPr>
          </w:p>
        </w:tc>
        <w:tc>
          <w:tcPr>
            <w:tcW w:w="270" w:type="dxa"/>
          </w:tcPr>
          <w:p w14:paraId="32F1959D" w14:textId="77777777" w:rsidR="00AB1364" w:rsidRDefault="00AB1364" w:rsidP="002F3F54"/>
        </w:tc>
        <w:tc>
          <w:tcPr>
            <w:tcW w:w="3516" w:type="dxa"/>
          </w:tcPr>
          <w:p w14:paraId="790569AB" w14:textId="77777777" w:rsidR="00AB1364" w:rsidRDefault="00AB1364" w:rsidP="002F3F54"/>
        </w:tc>
        <w:tc>
          <w:tcPr>
            <w:tcW w:w="270" w:type="dxa"/>
          </w:tcPr>
          <w:p w14:paraId="5FB3C9D1" w14:textId="77777777" w:rsidR="00AB1364" w:rsidRPr="003A2D14" w:rsidRDefault="00AB1364" w:rsidP="002F3F54"/>
        </w:tc>
        <w:tc>
          <w:tcPr>
            <w:tcW w:w="2519" w:type="dxa"/>
          </w:tcPr>
          <w:p w14:paraId="0F524B25" w14:textId="77777777" w:rsidR="00AB1364" w:rsidRDefault="00AB1364" w:rsidP="002F3F54"/>
        </w:tc>
      </w:tr>
    </w:tbl>
    <w:p w14:paraId="626B2447" w14:textId="77777777" w:rsidR="006C0D0F" w:rsidRDefault="00B20D74" w:rsidP="00C75FF5">
      <w:pPr>
        <w:pStyle w:val="NoSpacing"/>
        <w:tabs>
          <w:tab w:val="left" w:pos="0"/>
          <w:tab w:val="left" w:pos="2160"/>
          <w:tab w:val="right" w:pos="9360"/>
        </w:tabs>
      </w:pPr>
      <w:r>
        <w:t>By signing below, I indicate my approval for the application of this student’s native language proficiency to be applied to their language requirement.</w:t>
      </w:r>
    </w:p>
    <w:p w14:paraId="435B96CD" w14:textId="77777777" w:rsidR="00B20D74" w:rsidRDefault="00B20D74" w:rsidP="00C75FF5">
      <w:pPr>
        <w:pStyle w:val="NoSpacing"/>
        <w:tabs>
          <w:tab w:val="left" w:pos="0"/>
          <w:tab w:val="left" w:pos="2160"/>
          <w:tab w:val="right" w:pos="9360"/>
        </w:tabs>
      </w:pPr>
      <w:bookmarkStart w:id="0" w:name="_GoBack"/>
      <w:bookmarkEnd w:id="0"/>
    </w:p>
    <w:p w14:paraId="2BB51C9A" w14:textId="77777777" w:rsidR="006C0D0F" w:rsidRDefault="006C0D0F" w:rsidP="00C75FF5">
      <w:pPr>
        <w:pStyle w:val="NoSpacing"/>
        <w:tabs>
          <w:tab w:val="left" w:pos="0"/>
          <w:tab w:val="left" w:pos="2160"/>
          <w:tab w:val="right" w:pos="9360"/>
        </w:tabs>
      </w:pPr>
    </w:p>
    <w:p w14:paraId="5E170986" w14:textId="77777777" w:rsidR="006C0D0F" w:rsidRDefault="006C0D0F" w:rsidP="00C75FF5">
      <w:pPr>
        <w:pStyle w:val="NoSpacing"/>
        <w:tabs>
          <w:tab w:val="left" w:pos="0"/>
          <w:tab w:val="left" w:pos="2160"/>
          <w:tab w:val="right" w:pos="9360"/>
        </w:tabs>
      </w:pPr>
      <w:r>
        <w:t>____________________________________</w:t>
      </w:r>
      <w:r>
        <w:tab/>
        <w:t>________________________________________</w:t>
      </w:r>
    </w:p>
    <w:p w14:paraId="34D541C2" w14:textId="77777777" w:rsidR="00AB1364" w:rsidRDefault="006C0D0F" w:rsidP="00C75FF5">
      <w:pPr>
        <w:pStyle w:val="NoSpacing"/>
        <w:tabs>
          <w:tab w:val="left" w:pos="0"/>
          <w:tab w:val="left" w:pos="2160"/>
          <w:tab w:val="right" w:pos="9360"/>
        </w:tabs>
      </w:pPr>
      <w:r>
        <w:t>Graduate Advisor Signature</w:t>
      </w:r>
      <w:r>
        <w:tab/>
        <w:t xml:space="preserve">Primary </w:t>
      </w:r>
      <w:r w:rsidR="0049463B">
        <w:t>Thesis</w:t>
      </w:r>
      <w:r w:rsidR="001C077C">
        <w:t>/Dissertation</w:t>
      </w:r>
      <w:r w:rsidR="0049463B">
        <w:t xml:space="preserve"> </w:t>
      </w:r>
      <w:r>
        <w:t xml:space="preserve">Advisor Signature </w:t>
      </w:r>
    </w:p>
    <w:sectPr w:rsidR="00AB1364" w:rsidSect="00B20D74">
      <w:footerReference w:type="default" r:id="rId10"/>
      <w:footerReference w:type="first" r:id="rId11"/>
      <w:pgSz w:w="12240" w:h="15840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49585" w14:textId="77777777" w:rsidR="00A40E94" w:rsidRDefault="00A40E94">
      <w:pPr>
        <w:spacing w:line="240" w:lineRule="auto"/>
      </w:pPr>
      <w:r>
        <w:separator/>
      </w:r>
    </w:p>
  </w:endnote>
  <w:endnote w:type="continuationSeparator" w:id="0">
    <w:p w14:paraId="62E40EB8" w14:textId="77777777" w:rsidR="00A40E94" w:rsidRDefault="00A40E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14:paraId="1D9C10EB" w14:textId="77777777"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D74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5B2B5" w14:textId="77777777" w:rsidR="00BC1C9E" w:rsidRPr="00BC1C9E" w:rsidRDefault="00F11EED" w:rsidP="00F11EED">
    <w:pPr>
      <w:pStyle w:val="Footer"/>
      <w:tabs>
        <w:tab w:val="clear" w:pos="4680"/>
      </w:tabs>
      <w:jc w:val="right"/>
      <w:rPr>
        <w:i/>
        <w:sz w:val="16"/>
        <w:szCs w:val="16"/>
      </w:rPr>
    </w:pPr>
    <w:r>
      <w:rPr>
        <w:i/>
        <w:sz w:val="16"/>
        <w:szCs w:val="16"/>
      </w:rPr>
      <w:t>Revised 9/5/17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DBAF4" w14:textId="77777777" w:rsidR="00A40E94" w:rsidRDefault="00A40E94">
      <w:pPr>
        <w:spacing w:line="240" w:lineRule="auto"/>
      </w:pPr>
      <w:r>
        <w:separator/>
      </w:r>
    </w:p>
  </w:footnote>
  <w:footnote w:type="continuationSeparator" w:id="0">
    <w:p w14:paraId="1D25014B" w14:textId="77777777" w:rsidR="00A40E94" w:rsidRDefault="00A40E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863D3"/>
    <w:rsid w:val="00087A9D"/>
    <w:rsid w:val="000A6A7B"/>
    <w:rsid w:val="000E635C"/>
    <w:rsid w:val="0010168F"/>
    <w:rsid w:val="00112575"/>
    <w:rsid w:val="00130909"/>
    <w:rsid w:val="00183FBF"/>
    <w:rsid w:val="00190D9D"/>
    <w:rsid w:val="001A17B5"/>
    <w:rsid w:val="001B3DD7"/>
    <w:rsid w:val="001C077C"/>
    <w:rsid w:val="002064CB"/>
    <w:rsid w:val="0024633D"/>
    <w:rsid w:val="002E3273"/>
    <w:rsid w:val="002F3F04"/>
    <w:rsid w:val="003020D6"/>
    <w:rsid w:val="00314F72"/>
    <w:rsid w:val="00317A4D"/>
    <w:rsid w:val="003432DE"/>
    <w:rsid w:val="00350058"/>
    <w:rsid w:val="00351DD3"/>
    <w:rsid w:val="003700BF"/>
    <w:rsid w:val="0039182E"/>
    <w:rsid w:val="00392D8A"/>
    <w:rsid w:val="00395C9F"/>
    <w:rsid w:val="003E0043"/>
    <w:rsid w:val="00401A19"/>
    <w:rsid w:val="00406040"/>
    <w:rsid w:val="00417EF8"/>
    <w:rsid w:val="0044168F"/>
    <w:rsid w:val="00451AE9"/>
    <w:rsid w:val="0049161D"/>
    <w:rsid w:val="0049463B"/>
    <w:rsid w:val="004A0FAD"/>
    <w:rsid w:val="004C22A0"/>
    <w:rsid w:val="0050468F"/>
    <w:rsid w:val="005066D6"/>
    <w:rsid w:val="00526995"/>
    <w:rsid w:val="00545DEB"/>
    <w:rsid w:val="00577DD9"/>
    <w:rsid w:val="00582EE6"/>
    <w:rsid w:val="005B4776"/>
    <w:rsid w:val="005D587E"/>
    <w:rsid w:val="006149EF"/>
    <w:rsid w:val="00693507"/>
    <w:rsid w:val="006B2434"/>
    <w:rsid w:val="006C0D0F"/>
    <w:rsid w:val="006E00EB"/>
    <w:rsid w:val="007060BF"/>
    <w:rsid w:val="007320B1"/>
    <w:rsid w:val="0074132C"/>
    <w:rsid w:val="00763194"/>
    <w:rsid w:val="007A11D7"/>
    <w:rsid w:val="007C5185"/>
    <w:rsid w:val="00830FEB"/>
    <w:rsid w:val="00847FDA"/>
    <w:rsid w:val="00885E21"/>
    <w:rsid w:val="008C7E4A"/>
    <w:rsid w:val="008E2FB8"/>
    <w:rsid w:val="008E4A63"/>
    <w:rsid w:val="009131E6"/>
    <w:rsid w:val="009449A8"/>
    <w:rsid w:val="009C20DA"/>
    <w:rsid w:val="009D551A"/>
    <w:rsid w:val="009D6B97"/>
    <w:rsid w:val="009D78BF"/>
    <w:rsid w:val="009E449A"/>
    <w:rsid w:val="00A10A9C"/>
    <w:rsid w:val="00A31271"/>
    <w:rsid w:val="00A3342A"/>
    <w:rsid w:val="00A40E94"/>
    <w:rsid w:val="00A63C75"/>
    <w:rsid w:val="00A8752A"/>
    <w:rsid w:val="00A87B78"/>
    <w:rsid w:val="00AA3ACC"/>
    <w:rsid w:val="00AB1364"/>
    <w:rsid w:val="00AB38D5"/>
    <w:rsid w:val="00AD2CA1"/>
    <w:rsid w:val="00AD3D35"/>
    <w:rsid w:val="00AE1E45"/>
    <w:rsid w:val="00B13238"/>
    <w:rsid w:val="00B20D74"/>
    <w:rsid w:val="00B457CA"/>
    <w:rsid w:val="00BA1BB7"/>
    <w:rsid w:val="00BB414A"/>
    <w:rsid w:val="00BB425E"/>
    <w:rsid w:val="00BC1C9E"/>
    <w:rsid w:val="00BD6D22"/>
    <w:rsid w:val="00C313A7"/>
    <w:rsid w:val="00C66338"/>
    <w:rsid w:val="00C75FF5"/>
    <w:rsid w:val="00CE1AFA"/>
    <w:rsid w:val="00CE35EB"/>
    <w:rsid w:val="00D172EC"/>
    <w:rsid w:val="00D21125"/>
    <w:rsid w:val="00D64C1A"/>
    <w:rsid w:val="00DE4389"/>
    <w:rsid w:val="00E106E7"/>
    <w:rsid w:val="00E338C5"/>
    <w:rsid w:val="00E679C9"/>
    <w:rsid w:val="00EA442C"/>
    <w:rsid w:val="00EB3A52"/>
    <w:rsid w:val="00ED2514"/>
    <w:rsid w:val="00F11EED"/>
    <w:rsid w:val="00F22450"/>
    <w:rsid w:val="00F377B2"/>
    <w:rsid w:val="00F500F3"/>
    <w:rsid w:val="00F673EA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6ECA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hire.dotx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2017-10-09T15:16:00Z</dcterms:created>
  <dcterms:modified xsi:type="dcterms:W3CDTF">2017-10-09T15:16:00Z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